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0C" w:rsidRPr="007C1C2F" w:rsidRDefault="001B5F0C" w:rsidP="001B5F0C">
      <w:pPr>
        <w:pStyle w:val="Title"/>
      </w:pPr>
      <w:r>
        <w:t>IGC project proposal f</w:t>
      </w:r>
      <w:r w:rsidRPr="007C1C2F">
        <w:t>orm</w:t>
      </w:r>
    </w:p>
    <w:p w:rsidR="001B5F0C" w:rsidRPr="00FB2D8C" w:rsidRDefault="001B5F0C" w:rsidP="001B5F0C">
      <w:pPr>
        <w:pStyle w:val="Heading1"/>
      </w:pPr>
      <w:r>
        <w:t>Project summary</w:t>
      </w:r>
      <w:r>
        <w:br/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4536"/>
      </w:tblGrid>
      <w:tr w:rsidR="00120368" w:rsidRPr="005E2A8E" w:rsidTr="000076B6">
        <w:trPr>
          <w:trHeight w:val="478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120368" w:rsidRPr="007F475E" w:rsidRDefault="00120368" w:rsidP="000076B6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color w:val="D9D9D9" w:themeColor="background1" w:themeShade="D9"/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 xml:space="preserve">Project title </w:t>
            </w:r>
          </w:p>
        </w:tc>
      </w:tr>
      <w:tr w:rsidR="00120368" w:rsidRPr="005E2A8E" w:rsidTr="000076B6">
        <w:tc>
          <w:tcPr>
            <w:tcW w:w="10490" w:type="dxa"/>
            <w:gridSpan w:val="3"/>
            <w:shd w:val="clear" w:color="auto" w:fill="auto"/>
          </w:tcPr>
          <w:p w:rsidR="00120368" w:rsidRPr="00B96D33" w:rsidRDefault="00120368" w:rsidP="001F542F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ptitle"/>
                  <w:enabled/>
                  <w:calcOnExit w:val="0"/>
                  <w:statusText w:type="text" w:val="Insert title "/>
                  <w:textInput/>
                </w:ffData>
              </w:fldChar>
            </w:r>
            <w:bookmarkStart w:id="0" w:name="ptitle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693931">
              <w:rPr>
                <w:b w:val="0"/>
                <w:sz w:val="20"/>
                <w:szCs w:val="20"/>
              </w:rPr>
              <w:t> </w:t>
            </w:r>
            <w:r w:rsidR="00693931">
              <w:rPr>
                <w:b w:val="0"/>
                <w:sz w:val="20"/>
                <w:szCs w:val="20"/>
              </w:rPr>
              <w:t> </w:t>
            </w:r>
            <w:r w:rsidR="00693931">
              <w:rPr>
                <w:b w:val="0"/>
                <w:sz w:val="20"/>
                <w:szCs w:val="20"/>
              </w:rPr>
              <w:t> </w:t>
            </w:r>
            <w:r w:rsidR="00693931">
              <w:rPr>
                <w:b w:val="0"/>
                <w:sz w:val="20"/>
                <w:szCs w:val="20"/>
              </w:rPr>
              <w:t> </w:t>
            </w:r>
            <w:r w:rsidR="00693931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0"/>
            <w:r w:rsidR="001F542F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120368" w:rsidRPr="005E2A8E" w:rsidTr="000076B6">
        <w:trPr>
          <w:trHeight w:val="507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120368" w:rsidRPr="005E2A8E" w:rsidRDefault="00120368" w:rsidP="000076B6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s</w:t>
            </w:r>
            <w:r w:rsidRPr="005E2A8E">
              <w:rPr>
                <w:sz w:val="20"/>
                <w:szCs w:val="20"/>
              </w:rPr>
              <w:t xml:space="preserve">ummary* (approximately 300 - 500 </w:t>
            </w:r>
            <w:r w:rsidRPr="001070C5">
              <w:rPr>
                <w:sz w:val="20"/>
                <w:szCs w:val="20"/>
                <w:shd w:val="clear" w:color="auto" w:fill="D9D9D9" w:themeFill="background1" w:themeFillShade="D9"/>
              </w:rPr>
              <w:t>words)</w:t>
            </w:r>
            <w:r w:rsidRPr="005E2A8E">
              <w:rPr>
                <w:sz w:val="20"/>
                <w:szCs w:val="20"/>
              </w:rPr>
              <w:t xml:space="preserve"> </w:t>
            </w:r>
          </w:p>
        </w:tc>
      </w:tr>
      <w:tr w:rsidR="00120368" w:rsidRPr="005E2A8E" w:rsidTr="000076B6">
        <w:trPr>
          <w:trHeight w:val="7132"/>
        </w:trPr>
        <w:tc>
          <w:tcPr>
            <w:tcW w:w="10490" w:type="dxa"/>
            <w:gridSpan w:val="3"/>
            <w:shd w:val="clear" w:color="auto" w:fill="auto"/>
          </w:tcPr>
          <w:p w:rsidR="00156EB2" w:rsidRPr="00156EB2" w:rsidRDefault="007C7077" w:rsidP="00156EB2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b w:val="0"/>
                <w:sz w:val="20"/>
                <w:szCs w:val="20"/>
              </w:rPr>
            </w:pPr>
            <w:r w:rsidRPr="007C7077">
              <w:rPr>
                <w:b w:val="0"/>
                <w:sz w:val="20"/>
                <w:szCs w:val="20"/>
              </w:rPr>
              <w:fldChar w:fldCharType="begin">
                <w:ffData>
                  <w:name w:val="execsum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bookmarkStart w:id="1" w:name="execsum"/>
            <w:r w:rsidRPr="007C7077">
              <w:rPr>
                <w:b w:val="0"/>
                <w:sz w:val="20"/>
                <w:szCs w:val="20"/>
              </w:rPr>
              <w:instrText xml:space="preserve"> FORMTEXT </w:instrText>
            </w:r>
            <w:r w:rsidRPr="007C7077">
              <w:rPr>
                <w:b w:val="0"/>
                <w:sz w:val="20"/>
                <w:szCs w:val="20"/>
              </w:rPr>
            </w:r>
            <w:r w:rsidRPr="007C7077">
              <w:rPr>
                <w:b w:val="0"/>
                <w:sz w:val="20"/>
                <w:szCs w:val="20"/>
              </w:rPr>
              <w:fldChar w:fldCharType="separate"/>
            </w:r>
            <w:r w:rsidR="00156EB2">
              <w:rPr>
                <w:b w:val="0"/>
                <w:sz w:val="20"/>
                <w:szCs w:val="20"/>
              </w:rPr>
              <w:t> </w:t>
            </w:r>
            <w:r w:rsidR="00156EB2">
              <w:rPr>
                <w:b w:val="0"/>
                <w:sz w:val="20"/>
                <w:szCs w:val="20"/>
              </w:rPr>
              <w:t> </w:t>
            </w:r>
            <w:r w:rsidR="00156EB2">
              <w:rPr>
                <w:b w:val="0"/>
                <w:sz w:val="20"/>
                <w:szCs w:val="20"/>
              </w:rPr>
              <w:t> </w:t>
            </w:r>
            <w:r w:rsidR="00156EB2">
              <w:rPr>
                <w:b w:val="0"/>
                <w:sz w:val="20"/>
                <w:szCs w:val="20"/>
              </w:rPr>
              <w:t> </w:t>
            </w:r>
            <w:r w:rsidR="00156EB2">
              <w:rPr>
                <w:b w:val="0"/>
                <w:sz w:val="20"/>
                <w:szCs w:val="20"/>
              </w:rPr>
              <w:t> </w:t>
            </w:r>
            <w:r w:rsidRPr="007C7077">
              <w:rPr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120368" w:rsidRPr="005E2A8E" w:rsidTr="00EA75C0">
        <w:trPr>
          <w:trHeight w:val="433"/>
        </w:trPr>
        <w:tc>
          <w:tcPr>
            <w:tcW w:w="2977" w:type="dxa"/>
            <w:shd w:val="clear" w:color="auto" w:fill="D9D9D9" w:themeFill="background1" w:themeFillShade="D9"/>
          </w:tcPr>
          <w:p w:rsidR="00120368" w:rsidRPr="005E2A8E" w:rsidRDefault="00120368" w:rsidP="000076B6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 xml:space="preserve">Start date </w:t>
            </w:r>
            <w:r w:rsidRPr="005E2A8E">
              <w:rPr>
                <w:b w:val="0"/>
                <w:sz w:val="20"/>
                <w:szCs w:val="20"/>
              </w:rPr>
              <w:t>(DD/MM/YYYY)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20368" w:rsidRPr="005E2A8E" w:rsidRDefault="00120368" w:rsidP="000076B6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 xml:space="preserve">End date </w:t>
            </w:r>
            <w:r w:rsidRPr="005E2A8E">
              <w:rPr>
                <w:b w:val="0"/>
                <w:sz w:val="20"/>
                <w:szCs w:val="20"/>
              </w:rPr>
              <w:t>(DD/MM/YYYY)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20368" w:rsidRPr="005E2A8E" w:rsidRDefault="00120368" w:rsidP="00EA75C0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budget requested (</w:t>
            </w:r>
            <w:r w:rsidR="00EA75C0">
              <w:rPr>
                <w:sz w:val="20"/>
                <w:szCs w:val="20"/>
              </w:rPr>
              <w:t>GBP</w:t>
            </w:r>
            <w:r w:rsidRPr="005E2A8E">
              <w:rPr>
                <w:sz w:val="20"/>
                <w:szCs w:val="20"/>
              </w:rPr>
              <w:t>)</w:t>
            </w:r>
          </w:p>
        </w:tc>
      </w:tr>
      <w:tr w:rsidR="00120368" w:rsidRPr="005E2A8E" w:rsidTr="00EA75C0">
        <w:trPr>
          <w:trHeight w:val="596"/>
        </w:trPr>
        <w:tc>
          <w:tcPr>
            <w:tcW w:w="2977" w:type="dxa"/>
            <w:shd w:val="clear" w:color="auto" w:fill="auto"/>
            <w:vAlign w:val="center"/>
          </w:tcPr>
          <w:p w:rsidR="00120368" w:rsidRPr="00324163" w:rsidRDefault="00324163" w:rsidP="00324163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b w:val="0"/>
                <w:sz w:val="20"/>
                <w:szCs w:val="20"/>
              </w:rPr>
            </w:pPr>
            <w:r w:rsidRPr="00324163">
              <w:rPr>
                <w:b w:val="0"/>
                <w:sz w:val="20"/>
                <w:szCs w:val="20"/>
              </w:rPr>
              <w:fldChar w:fldCharType="begin">
                <w:ffData>
                  <w:name w:val="s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sdate"/>
            <w:r w:rsidRPr="00324163">
              <w:rPr>
                <w:b w:val="0"/>
                <w:sz w:val="20"/>
                <w:szCs w:val="20"/>
              </w:rPr>
              <w:instrText xml:space="preserve"> FORMTEXT </w:instrText>
            </w:r>
            <w:r w:rsidRPr="00324163">
              <w:rPr>
                <w:b w:val="0"/>
                <w:sz w:val="20"/>
                <w:szCs w:val="20"/>
              </w:rPr>
            </w:r>
            <w:r w:rsidRPr="00324163">
              <w:rPr>
                <w:b w:val="0"/>
                <w:sz w:val="20"/>
                <w:szCs w:val="20"/>
              </w:rPr>
              <w:fldChar w:fldCharType="separate"/>
            </w:r>
            <w:bookmarkStart w:id="3" w:name="_GoBack"/>
            <w:r w:rsidRPr="00324163">
              <w:rPr>
                <w:b w:val="0"/>
                <w:noProof/>
                <w:sz w:val="20"/>
                <w:szCs w:val="20"/>
              </w:rPr>
              <w:t> </w:t>
            </w:r>
            <w:r w:rsidRPr="00324163">
              <w:rPr>
                <w:b w:val="0"/>
                <w:noProof/>
                <w:sz w:val="20"/>
                <w:szCs w:val="20"/>
              </w:rPr>
              <w:t> </w:t>
            </w:r>
            <w:r w:rsidRPr="00324163">
              <w:rPr>
                <w:b w:val="0"/>
                <w:noProof/>
                <w:sz w:val="20"/>
                <w:szCs w:val="20"/>
              </w:rPr>
              <w:t> </w:t>
            </w:r>
            <w:r w:rsidRPr="00324163">
              <w:rPr>
                <w:b w:val="0"/>
                <w:noProof/>
                <w:sz w:val="20"/>
                <w:szCs w:val="20"/>
              </w:rPr>
              <w:t> </w:t>
            </w:r>
            <w:r w:rsidRPr="00324163">
              <w:rPr>
                <w:b w:val="0"/>
                <w:noProof/>
                <w:sz w:val="20"/>
                <w:szCs w:val="20"/>
              </w:rPr>
              <w:t> </w:t>
            </w:r>
            <w:bookmarkEnd w:id="3"/>
            <w:r w:rsidRPr="00324163"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77" w:type="dxa"/>
            <w:shd w:val="clear" w:color="auto" w:fill="auto"/>
            <w:vAlign w:val="center"/>
          </w:tcPr>
          <w:p w:rsidR="00120368" w:rsidRPr="00324163" w:rsidRDefault="00324163" w:rsidP="00324163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b w:val="0"/>
                <w:sz w:val="20"/>
                <w:szCs w:val="20"/>
              </w:rPr>
            </w:pPr>
            <w:r w:rsidRPr="00324163">
              <w:rPr>
                <w:b w:val="0"/>
                <w:sz w:val="20"/>
                <w:szCs w:val="20"/>
              </w:rPr>
              <w:fldChar w:fldCharType="begin">
                <w:ffData>
                  <w:name w:val="e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edate"/>
            <w:r w:rsidRPr="00324163">
              <w:rPr>
                <w:b w:val="0"/>
                <w:sz w:val="20"/>
                <w:szCs w:val="20"/>
              </w:rPr>
              <w:instrText xml:space="preserve"> FORMTEXT </w:instrText>
            </w:r>
            <w:r w:rsidRPr="00324163">
              <w:rPr>
                <w:b w:val="0"/>
                <w:sz w:val="20"/>
                <w:szCs w:val="20"/>
              </w:rPr>
            </w:r>
            <w:r w:rsidRPr="00324163">
              <w:rPr>
                <w:b w:val="0"/>
                <w:sz w:val="20"/>
                <w:szCs w:val="20"/>
              </w:rPr>
              <w:fldChar w:fldCharType="separate"/>
            </w:r>
            <w:r w:rsidRPr="00324163">
              <w:rPr>
                <w:b w:val="0"/>
                <w:noProof/>
                <w:sz w:val="20"/>
                <w:szCs w:val="20"/>
              </w:rPr>
              <w:t> </w:t>
            </w:r>
            <w:r w:rsidRPr="00324163">
              <w:rPr>
                <w:b w:val="0"/>
                <w:noProof/>
                <w:sz w:val="20"/>
                <w:szCs w:val="20"/>
              </w:rPr>
              <w:t> </w:t>
            </w:r>
            <w:r w:rsidRPr="00324163">
              <w:rPr>
                <w:b w:val="0"/>
                <w:noProof/>
                <w:sz w:val="20"/>
                <w:szCs w:val="20"/>
              </w:rPr>
              <w:t> </w:t>
            </w:r>
            <w:r w:rsidRPr="00324163">
              <w:rPr>
                <w:b w:val="0"/>
                <w:noProof/>
                <w:sz w:val="20"/>
                <w:szCs w:val="20"/>
              </w:rPr>
              <w:t> </w:t>
            </w:r>
            <w:r w:rsidRPr="00324163">
              <w:rPr>
                <w:b w:val="0"/>
                <w:noProof/>
                <w:sz w:val="20"/>
                <w:szCs w:val="20"/>
              </w:rPr>
              <w:t> </w:t>
            </w:r>
            <w:r w:rsidRPr="00324163">
              <w:rPr>
                <w:b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36" w:type="dxa"/>
            <w:shd w:val="clear" w:color="auto" w:fill="auto"/>
            <w:vAlign w:val="center"/>
          </w:tcPr>
          <w:p w:rsidR="00120368" w:rsidRPr="005E2A8E" w:rsidRDefault="00120368" w:rsidP="00AA0A65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i/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>£</w:t>
            </w:r>
            <w:r w:rsidR="00AA0A65">
              <w:rPr>
                <w:b w:val="0"/>
                <w:sz w:val="20"/>
                <w:szCs w:val="20"/>
              </w:rPr>
              <w:fldChar w:fldCharType="begin">
                <w:ffData>
                  <w:name w:val="totalbudget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" w:name="totalbudget"/>
            <w:r w:rsidR="00AA0A65">
              <w:rPr>
                <w:b w:val="0"/>
                <w:sz w:val="20"/>
                <w:szCs w:val="20"/>
              </w:rPr>
              <w:instrText xml:space="preserve"> FORMTEXT </w:instrText>
            </w:r>
            <w:r w:rsidR="00AA0A65">
              <w:rPr>
                <w:b w:val="0"/>
                <w:sz w:val="20"/>
                <w:szCs w:val="20"/>
              </w:rPr>
            </w:r>
            <w:r w:rsidR="00AA0A65">
              <w:rPr>
                <w:b w:val="0"/>
                <w:sz w:val="20"/>
                <w:szCs w:val="20"/>
              </w:rPr>
              <w:fldChar w:fldCharType="separate"/>
            </w:r>
            <w:r w:rsidR="00AA0A65">
              <w:rPr>
                <w:b w:val="0"/>
                <w:noProof/>
                <w:sz w:val="20"/>
                <w:szCs w:val="20"/>
              </w:rPr>
              <w:t> </w:t>
            </w:r>
            <w:r w:rsidR="00AA0A65">
              <w:rPr>
                <w:b w:val="0"/>
                <w:noProof/>
                <w:sz w:val="20"/>
                <w:szCs w:val="20"/>
              </w:rPr>
              <w:t> </w:t>
            </w:r>
            <w:r w:rsidR="00AA0A65">
              <w:rPr>
                <w:b w:val="0"/>
                <w:noProof/>
                <w:sz w:val="20"/>
                <w:szCs w:val="20"/>
              </w:rPr>
              <w:t> </w:t>
            </w:r>
            <w:r w:rsidR="00AA0A65">
              <w:rPr>
                <w:b w:val="0"/>
                <w:noProof/>
                <w:sz w:val="20"/>
                <w:szCs w:val="20"/>
              </w:rPr>
              <w:t> </w:t>
            </w:r>
            <w:r w:rsidR="00AA0A65">
              <w:rPr>
                <w:b w:val="0"/>
                <w:noProof/>
                <w:sz w:val="20"/>
                <w:szCs w:val="20"/>
              </w:rPr>
              <w:t> </w:t>
            </w:r>
            <w:r w:rsidR="00AA0A65">
              <w:rPr>
                <w:b w:val="0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9E3A7C" w:rsidRDefault="001B5F0C" w:rsidP="001B5F0C">
      <w:pPr>
        <w:pStyle w:val="Proposalheader"/>
        <w:numPr>
          <w:ilvl w:val="0"/>
          <w:numId w:val="0"/>
        </w:numPr>
        <w:spacing w:before="120"/>
        <w:rPr>
          <w:b w:val="0"/>
          <w:sz w:val="18"/>
          <w:szCs w:val="18"/>
        </w:rPr>
      </w:pPr>
      <w:r w:rsidRPr="005E2A8E">
        <w:rPr>
          <w:b w:val="0"/>
          <w:bCs w:val="0"/>
          <w:sz w:val="18"/>
          <w:szCs w:val="18"/>
        </w:rPr>
        <w:t>*</w:t>
      </w:r>
      <w:r w:rsidRPr="005E2A8E">
        <w:rPr>
          <w:b w:val="0"/>
          <w:sz w:val="18"/>
          <w:szCs w:val="18"/>
        </w:rPr>
        <w:t xml:space="preserve"> Please provide a short summary of the project</w:t>
      </w:r>
      <w:r w:rsidR="00A51E40">
        <w:rPr>
          <w:b w:val="0"/>
          <w:sz w:val="18"/>
          <w:szCs w:val="18"/>
        </w:rPr>
        <w:t xml:space="preserve"> (more information on writing project summaries</w:t>
      </w:r>
      <w:r w:rsidR="00A51E40" w:rsidRPr="005E2A8E">
        <w:rPr>
          <w:b w:val="0"/>
          <w:sz w:val="18"/>
          <w:szCs w:val="18"/>
        </w:rPr>
        <w:t xml:space="preserve"> is included in </w:t>
      </w:r>
      <w:r w:rsidR="00A51E40">
        <w:rPr>
          <w:b w:val="0"/>
          <w:sz w:val="18"/>
          <w:szCs w:val="18"/>
        </w:rPr>
        <w:t xml:space="preserve">annex 3 of the ‘Guidelines for applicants’ document). </w:t>
      </w:r>
      <w:r>
        <w:rPr>
          <w:b w:val="0"/>
          <w:sz w:val="18"/>
          <w:szCs w:val="18"/>
        </w:rPr>
        <w:t>If your</w:t>
      </w:r>
      <w:r w:rsidRPr="005E2A8E">
        <w:rPr>
          <w:b w:val="0"/>
          <w:sz w:val="18"/>
          <w:szCs w:val="18"/>
        </w:rPr>
        <w:t xml:space="preserve"> application is successful, the IGC </w:t>
      </w:r>
      <w:r>
        <w:rPr>
          <w:b w:val="0"/>
          <w:sz w:val="18"/>
          <w:szCs w:val="18"/>
        </w:rPr>
        <w:t>would like to upload</w:t>
      </w:r>
      <w:r w:rsidR="00A51E40">
        <w:rPr>
          <w:b w:val="0"/>
          <w:sz w:val="18"/>
          <w:szCs w:val="18"/>
        </w:rPr>
        <w:t xml:space="preserve"> the short summary on their website. We will however </w:t>
      </w:r>
      <w:r>
        <w:rPr>
          <w:b w:val="0"/>
          <w:sz w:val="18"/>
          <w:szCs w:val="18"/>
        </w:rPr>
        <w:t>check with you</w:t>
      </w:r>
      <w:r w:rsidR="00A51E40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first to confirm if any changes need to be made or</w:t>
      </w:r>
      <w:r w:rsidR="00A51E40">
        <w:rPr>
          <w:b w:val="0"/>
          <w:sz w:val="18"/>
          <w:szCs w:val="18"/>
        </w:rPr>
        <w:t xml:space="preserve"> if the content is confidential. </w:t>
      </w:r>
      <w:r>
        <w:rPr>
          <w:b w:val="0"/>
          <w:sz w:val="18"/>
          <w:szCs w:val="18"/>
        </w:rPr>
        <w:t xml:space="preserve"> </w:t>
      </w:r>
    </w:p>
    <w:p w:rsidR="001B5F0C" w:rsidRPr="00AA79F2" w:rsidRDefault="001B5F0C" w:rsidP="001B5F0C">
      <w:pPr>
        <w:pStyle w:val="Proposalheader"/>
        <w:numPr>
          <w:ilvl w:val="0"/>
          <w:numId w:val="0"/>
        </w:numPr>
        <w:spacing w:before="120"/>
        <w:rPr>
          <w:b w:val="0"/>
          <w:sz w:val="18"/>
          <w:szCs w:val="18"/>
        </w:rPr>
      </w:pPr>
      <w:r>
        <w:rPr>
          <w:szCs w:val="28"/>
        </w:rPr>
        <w:br w:type="page"/>
      </w:r>
    </w:p>
    <w:p w:rsidR="001B5F0C" w:rsidRPr="007C1C2F" w:rsidRDefault="001B5F0C" w:rsidP="001B5F0C">
      <w:pPr>
        <w:pStyle w:val="Heading1"/>
      </w:pPr>
      <w:r w:rsidRPr="007C1C2F">
        <w:lastRenderedPageBreak/>
        <w:t xml:space="preserve">Participant information </w:t>
      </w:r>
    </w:p>
    <w:p w:rsidR="001B5F0C" w:rsidRPr="00693931" w:rsidRDefault="001B5F0C" w:rsidP="001B5F0C">
      <w:pPr>
        <w:pStyle w:val="Heading2"/>
        <w:rPr>
          <w:color w:val="004B54" w:themeColor="accent3" w:themeShade="80"/>
        </w:rPr>
      </w:pPr>
      <w:r w:rsidRPr="00693931">
        <w:rPr>
          <w:color w:val="004B54" w:themeColor="accent3" w:themeShade="80"/>
        </w:rPr>
        <w:t xml:space="preserve">Researchers </w:t>
      </w:r>
    </w:p>
    <w:p w:rsidR="001B5F0C" w:rsidRPr="005E2A8E" w:rsidRDefault="001B5F0C" w:rsidP="001B5F0C">
      <w:pPr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4252"/>
      </w:tblGrid>
      <w:tr w:rsidR="001B5F0C" w:rsidRPr="005E2A8E" w:rsidTr="001B5F0C">
        <w:trPr>
          <w:trHeight w:val="443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:rsidR="001B5F0C" w:rsidRPr="005E2A8E" w:rsidRDefault="001B5F0C" w:rsidP="00E33DAE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>Principal Investigator (required)</w:t>
            </w:r>
          </w:p>
        </w:tc>
      </w:tr>
      <w:tr w:rsidR="001B5F0C" w:rsidRPr="005E2A8E" w:rsidTr="001B5F0C">
        <w:trPr>
          <w:trHeight w:val="963"/>
        </w:trPr>
        <w:tc>
          <w:tcPr>
            <w:tcW w:w="2977" w:type="dxa"/>
          </w:tcPr>
          <w:p w:rsidR="001B5F0C" w:rsidRPr="005E2A8E" w:rsidRDefault="001B5F0C" w:rsidP="00E33DA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fname"/>
                  <w:enabled/>
                  <w:calcOnExit w:val="0"/>
                  <w:textInput/>
                </w:ffData>
              </w:fldChar>
            </w:r>
            <w:bookmarkStart w:id="6" w:name="leadf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Middle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mname"/>
                  <w:enabled/>
                  <w:calcOnExit w:val="0"/>
                  <w:textInput/>
                </w:ffData>
              </w:fldChar>
            </w:r>
            <w:bookmarkStart w:id="7" w:name="leadm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sname"/>
                  <w:enabled/>
                  <w:calcOnExit w:val="0"/>
                  <w:textInput/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1B5F0C" w:rsidRPr="005E2A8E" w:rsidRDefault="001B5F0C" w:rsidP="00E33DA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Institution Affiliation:</w:t>
            </w: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aff"/>
                  <w:enabled/>
                  <w:calcOnExit w:val="0"/>
                  <w:textInput/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1B5F0C" w:rsidRPr="005E2A8E" w:rsidRDefault="001B5F0C" w:rsidP="008B44D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email"/>
                  <w:enabled/>
                  <w:calcOnExit w:val="0"/>
                  <w:textInput/>
                </w:ffData>
              </w:fldChar>
            </w:r>
            <w:bookmarkStart w:id="8" w:name="leademail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  <w:r w:rsidR="008B44D9">
              <w:rPr>
                <w:rFonts w:ascii="Arial" w:hAnsi="Arial" w:cs="Arial"/>
                <w:sz w:val="20"/>
                <w:szCs w:val="20"/>
              </w:rPr>
              <w:br/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Phone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phone"/>
                  <w:enabled/>
                  <w:calcOnExit w:val="0"/>
                  <w:textInput/>
                </w:ffData>
              </w:fldChar>
            </w:r>
            <w:bookmarkStart w:id="9" w:name="leadphon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  <w:r w:rsidR="008B44D9">
              <w:rPr>
                <w:rFonts w:ascii="Arial" w:hAnsi="Arial" w:cs="Arial"/>
                <w:sz w:val="20"/>
                <w:szCs w:val="20"/>
              </w:rPr>
              <w:br/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add"/>
                  <w:enabled/>
                  <w:calcOnExit w:val="0"/>
                  <w:textInput/>
                </w:ffData>
              </w:fldChar>
            </w:r>
            <w:bookmarkStart w:id="10" w:name="leadadd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1B5F0C" w:rsidRPr="005E2A8E" w:rsidTr="001B5F0C">
        <w:tc>
          <w:tcPr>
            <w:tcW w:w="10206" w:type="dxa"/>
            <w:gridSpan w:val="3"/>
            <w:shd w:val="clear" w:color="auto" w:fill="D9D9D9" w:themeFill="background1" w:themeFillShade="D9"/>
          </w:tcPr>
          <w:p w:rsidR="001B5F0C" w:rsidRPr="005E2A8E" w:rsidRDefault="001B5F0C" w:rsidP="00E33DAE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>Co-investigator(s)</w:t>
            </w:r>
          </w:p>
        </w:tc>
      </w:tr>
      <w:tr w:rsidR="001B5F0C" w:rsidRPr="005E2A8E" w:rsidTr="001B5F0C">
        <w:trPr>
          <w:trHeight w:val="995"/>
        </w:trPr>
        <w:tc>
          <w:tcPr>
            <w:tcW w:w="2977" w:type="dxa"/>
          </w:tcPr>
          <w:p w:rsidR="001B5F0C" w:rsidRPr="005E2A8E" w:rsidRDefault="001B5F0C" w:rsidP="00E33DA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fname"/>
                  <w:enabled/>
                  <w:calcOnExit w:val="0"/>
                  <w:textInput/>
                </w:ffData>
              </w:fldChar>
            </w:r>
            <w:bookmarkStart w:id="11" w:name="co1f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Middle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mname"/>
                  <w:enabled/>
                  <w:calcOnExit w:val="0"/>
                  <w:textInput/>
                </w:ffData>
              </w:fldChar>
            </w:r>
            <w:bookmarkStart w:id="12" w:name="co1m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  <w:t xml:space="preserve">    Surname: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sname"/>
                  <w:enabled/>
                  <w:calcOnExit w:val="0"/>
                  <w:textInput/>
                </w:ffData>
              </w:fldChar>
            </w:r>
            <w:bookmarkStart w:id="13" w:name="co1s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977" w:type="dxa"/>
          </w:tcPr>
          <w:p w:rsidR="001B5F0C" w:rsidRPr="005E2A8E" w:rsidRDefault="001B5F0C" w:rsidP="00E33DA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Institution Affiliation:</w:t>
            </w:r>
            <w:r w:rsidRPr="005E2A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aff"/>
                  <w:enabled/>
                  <w:calcOnExit w:val="0"/>
                  <w:textInput/>
                </w:ffData>
              </w:fldChar>
            </w:r>
            <w:bookmarkStart w:id="14" w:name="co1aff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1B5F0C" w:rsidRPr="005E2A8E" w:rsidRDefault="001B5F0C" w:rsidP="00E33DA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email"/>
                  <w:enabled/>
                  <w:calcOnExit w:val="0"/>
                  <w:textInput/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  <w:r w:rsidR="008B44D9">
              <w:rPr>
                <w:rFonts w:ascii="Arial" w:hAnsi="Arial" w:cs="Arial"/>
                <w:sz w:val="20"/>
                <w:szCs w:val="20"/>
              </w:rPr>
              <w:br/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Phone Number: 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phone"/>
                  <w:enabled/>
                  <w:calcOnExit w:val="0"/>
                  <w:textInput/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B44D9">
              <w:rPr>
                <w:rFonts w:ascii="Arial" w:hAnsi="Arial" w:cs="Arial"/>
                <w:sz w:val="20"/>
                <w:szCs w:val="20"/>
              </w:rPr>
              <w:tab/>
            </w:r>
            <w:r w:rsidR="008B44D9">
              <w:rPr>
                <w:rFonts w:ascii="Arial" w:hAnsi="Arial" w:cs="Arial"/>
                <w:sz w:val="20"/>
                <w:szCs w:val="20"/>
              </w:rPr>
              <w:br/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add"/>
                  <w:enabled/>
                  <w:calcOnExit w:val="0"/>
                  <w:textInput/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5F0C" w:rsidRPr="005E2A8E" w:rsidTr="00C43B60">
        <w:trPr>
          <w:trHeight w:val="1101"/>
        </w:trPr>
        <w:tc>
          <w:tcPr>
            <w:tcW w:w="2977" w:type="dxa"/>
            <w:vAlign w:val="center"/>
          </w:tcPr>
          <w:p w:rsidR="001B5F0C" w:rsidRPr="005E2A8E" w:rsidRDefault="001B5F0C" w:rsidP="00E33DAE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fname"/>
                  <w:enabled/>
                  <w:calcOnExit w:val="0"/>
                  <w:textInput/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Middle Name: 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mname"/>
                  <w:enabled/>
                  <w:calcOnExit w:val="0"/>
                  <w:textInput/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  <w:t xml:space="preserve">    Surname: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sname"/>
                  <w:enabled/>
                  <w:calcOnExit w:val="0"/>
                  <w:textInput/>
                </w:ffData>
              </w:fldChar>
            </w:r>
            <w:bookmarkStart w:id="15" w:name="co2s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977" w:type="dxa"/>
          </w:tcPr>
          <w:p w:rsidR="001B5F0C" w:rsidRPr="005E2A8E" w:rsidRDefault="001B5F0C" w:rsidP="00E33DA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Institution Affiliation:</w:t>
            </w:r>
            <w:r w:rsidRPr="005E2A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aff"/>
                  <w:enabled/>
                  <w:calcOnExit w:val="0"/>
                  <w:textInput/>
                </w:ffData>
              </w:fldChar>
            </w:r>
            <w:bookmarkStart w:id="16" w:name="co2aff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1B5F0C" w:rsidRPr="005E2A8E" w:rsidRDefault="001B5F0C" w:rsidP="00E33DA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email"/>
                  <w:enabled/>
                  <w:calcOnExit w:val="0"/>
                  <w:textInput/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  <w:r w:rsidR="008B44D9">
              <w:rPr>
                <w:rFonts w:ascii="Arial" w:hAnsi="Arial" w:cs="Arial"/>
                <w:sz w:val="20"/>
                <w:szCs w:val="20"/>
              </w:rPr>
              <w:br/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Phone Number: 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phone"/>
                  <w:enabled/>
                  <w:calcOnExit w:val="0"/>
                  <w:textInput/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  <w:r w:rsidR="008B44D9">
              <w:rPr>
                <w:rFonts w:ascii="Arial" w:hAnsi="Arial" w:cs="Arial"/>
                <w:sz w:val="20"/>
                <w:szCs w:val="20"/>
              </w:rPr>
              <w:br/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add"/>
                  <w:enabled/>
                  <w:calcOnExit w:val="0"/>
                  <w:textInput/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5F0C" w:rsidRPr="005E2A8E" w:rsidTr="00C43B60">
        <w:trPr>
          <w:trHeight w:val="1259"/>
        </w:trPr>
        <w:tc>
          <w:tcPr>
            <w:tcW w:w="10206" w:type="dxa"/>
            <w:gridSpan w:val="3"/>
          </w:tcPr>
          <w:p w:rsidR="001B5F0C" w:rsidRPr="005E2A8E" w:rsidRDefault="001B5F0C" w:rsidP="00E33DAE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For each additional co-investigator, please give their names, institution affiliations, email addresse</w:t>
            </w:r>
            <w:r>
              <w:rPr>
                <w:rFonts w:ascii="Arial" w:hAnsi="Arial" w:cs="Arial"/>
                <w:sz w:val="20"/>
                <w:szCs w:val="20"/>
              </w:rPr>
              <w:t>s, phone numbers, and addresses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3EAA">
              <w:rPr>
                <w:rFonts w:ascii="Arial" w:hAnsi="Arial" w:cs="Arial"/>
                <w:sz w:val="20"/>
                <w:szCs w:val="20"/>
              </w:rPr>
              <w:br/>
            </w:r>
          </w:p>
          <w:p w:rsidR="001B5F0C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therinvest"/>
                  <w:enabled/>
                  <w:calcOnExit w:val="0"/>
                  <w:textInput/>
                </w:ffData>
              </w:fldChar>
            </w:r>
            <w:bookmarkStart w:id="17" w:name="otherinvest"/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C43B60" w:rsidRPr="00C57C67" w:rsidRDefault="00C43B60" w:rsidP="00E33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F0C" w:rsidRDefault="001B5F0C" w:rsidP="001B5F0C">
      <w:pPr>
        <w:pStyle w:val="Proposalheader"/>
        <w:numPr>
          <w:ilvl w:val="0"/>
          <w:numId w:val="0"/>
        </w:numPr>
        <w:shd w:val="clear" w:color="auto" w:fill="auto"/>
        <w:tabs>
          <w:tab w:val="left" w:pos="5280"/>
        </w:tabs>
        <w:spacing w:before="0" w:after="0"/>
        <w:rPr>
          <w:sz w:val="20"/>
          <w:szCs w:val="20"/>
        </w:rPr>
      </w:pPr>
    </w:p>
    <w:p w:rsidR="001B5F0C" w:rsidRPr="007C2350" w:rsidRDefault="001B5F0C" w:rsidP="001B5F0C">
      <w:pPr>
        <w:pStyle w:val="Proposalheader"/>
        <w:numPr>
          <w:ilvl w:val="0"/>
          <w:numId w:val="0"/>
        </w:numPr>
        <w:shd w:val="clear" w:color="auto" w:fill="auto"/>
        <w:tabs>
          <w:tab w:val="left" w:pos="5280"/>
        </w:tabs>
        <w:spacing w:before="0" w:after="0"/>
        <w:rPr>
          <w:color w:val="BFBFBF" w:themeColor="accent5" w:themeShade="BF"/>
          <w:sz w:val="22"/>
          <w:szCs w:val="22"/>
        </w:rPr>
      </w:pPr>
      <w:r>
        <w:rPr>
          <w:sz w:val="20"/>
          <w:szCs w:val="20"/>
        </w:rPr>
        <w:t xml:space="preserve">Researchers who do not have a personal website should attach a </w:t>
      </w:r>
      <w:r w:rsidRPr="007C2350">
        <w:rPr>
          <w:sz w:val="20"/>
          <w:szCs w:val="20"/>
          <w:u w:val="single"/>
        </w:rPr>
        <w:t xml:space="preserve">CV </w:t>
      </w:r>
      <w:r>
        <w:rPr>
          <w:sz w:val="20"/>
          <w:szCs w:val="20"/>
          <w:u w:val="single"/>
        </w:rPr>
        <w:t xml:space="preserve">or resume </w:t>
      </w:r>
      <w:r w:rsidRPr="007C2350">
        <w:rPr>
          <w:sz w:val="20"/>
          <w:szCs w:val="20"/>
          <w:u w:val="single"/>
        </w:rPr>
        <w:t>(max 2 pages)</w:t>
      </w:r>
      <w:r>
        <w:rPr>
          <w:sz w:val="20"/>
          <w:szCs w:val="20"/>
        </w:rPr>
        <w:t xml:space="preserve"> with their application. </w:t>
      </w:r>
    </w:p>
    <w:p w:rsidR="001B5F0C" w:rsidRPr="00C57C67" w:rsidRDefault="001B5F0C" w:rsidP="001B5F0C">
      <w:pPr>
        <w:pStyle w:val="Proposalheader"/>
        <w:numPr>
          <w:ilvl w:val="0"/>
          <w:numId w:val="0"/>
        </w:numPr>
        <w:shd w:val="clear" w:color="auto" w:fill="auto"/>
        <w:tabs>
          <w:tab w:val="left" w:pos="5280"/>
        </w:tabs>
        <w:spacing w:before="0" w:after="0"/>
        <w:ind w:left="567" w:hanging="567"/>
        <w:rPr>
          <w:sz w:val="20"/>
          <w:szCs w:val="20"/>
        </w:rPr>
      </w:pPr>
    </w:p>
    <w:p w:rsidR="001B5F0C" w:rsidRDefault="001B5F0C" w:rsidP="001B5F0C">
      <w:pPr>
        <w:pStyle w:val="Heading2"/>
      </w:pPr>
      <w:r w:rsidRPr="00693931">
        <w:rPr>
          <w:color w:val="004B54" w:themeColor="accent3" w:themeShade="80"/>
        </w:rPr>
        <w:t>Management body</w:t>
      </w:r>
      <w:r>
        <w:br/>
      </w:r>
    </w:p>
    <w:p w:rsidR="001B5F0C" w:rsidRPr="00C43B60" w:rsidRDefault="001B5F0C" w:rsidP="001B5F0C">
      <w:pPr>
        <w:rPr>
          <w:rFonts w:asciiTheme="majorHAnsi" w:hAnsiTheme="majorHAnsi" w:cstheme="majorHAnsi"/>
          <w:sz w:val="20"/>
          <w:szCs w:val="20"/>
        </w:rPr>
      </w:pPr>
      <w:r w:rsidRPr="00C43B60">
        <w:rPr>
          <w:rFonts w:asciiTheme="majorHAnsi" w:hAnsiTheme="majorHAnsi" w:cstheme="majorHAnsi"/>
          <w:sz w:val="20"/>
          <w:szCs w:val="20"/>
        </w:rPr>
        <w:t xml:space="preserve">Please tick who will manage this project?  </w:t>
      </w:r>
      <w:r w:rsidRPr="00C43B60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manageinst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nageinst"/>
      <w:r w:rsidRPr="00C43B60">
        <w:rPr>
          <w:rFonts w:asciiTheme="majorHAnsi" w:hAnsiTheme="majorHAnsi" w:cstheme="majorHAnsi"/>
          <w:b/>
          <w:sz w:val="20"/>
          <w:szCs w:val="20"/>
        </w:rPr>
        <w:instrText xml:space="preserve"> FORMCHECKBOX </w:instrText>
      </w:r>
      <w:r w:rsidR="00617AFD">
        <w:rPr>
          <w:rFonts w:asciiTheme="majorHAnsi" w:hAnsiTheme="majorHAnsi" w:cstheme="majorHAnsi"/>
          <w:b/>
          <w:sz w:val="20"/>
          <w:szCs w:val="20"/>
        </w:rPr>
      </w:r>
      <w:r w:rsidR="00617AF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Pr="00C43B60">
        <w:rPr>
          <w:rFonts w:asciiTheme="majorHAnsi" w:hAnsiTheme="majorHAnsi" w:cstheme="majorHAnsi"/>
          <w:b/>
          <w:sz w:val="20"/>
          <w:szCs w:val="20"/>
        </w:rPr>
        <w:fldChar w:fldCharType="end"/>
      </w:r>
      <w:bookmarkEnd w:id="18"/>
      <w:r w:rsidRPr="00C43B60">
        <w:rPr>
          <w:rFonts w:asciiTheme="majorHAnsi" w:hAnsiTheme="majorHAnsi" w:cstheme="majorHAnsi"/>
          <w:sz w:val="20"/>
          <w:szCs w:val="20"/>
        </w:rPr>
        <w:t>Institution</w:t>
      </w:r>
      <w:r w:rsidRPr="00C43B60">
        <w:rPr>
          <w:rFonts w:asciiTheme="majorHAnsi" w:hAnsiTheme="majorHAnsi" w:cstheme="majorHAnsi"/>
          <w:sz w:val="20"/>
          <w:szCs w:val="20"/>
        </w:rPr>
        <w:tab/>
      </w:r>
      <w:r w:rsidRPr="00C43B60">
        <w:rPr>
          <w:rFonts w:asciiTheme="majorHAnsi" w:hAnsiTheme="majorHAnsi" w:cstheme="majorHAnsi"/>
          <w:bCs/>
          <w:kern w:val="32"/>
          <w:sz w:val="20"/>
          <w:szCs w:val="20"/>
        </w:rPr>
        <w:fldChar w:fldCharType="begin">
          <w:ffData>
            <w:name w:val="manageindi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nageindi"/>
      <w:r w:rsidRPr="00C43B60">
        <w:rPr>
          <w:rFonts w:asciiTheme="majorHAnsi" w:hAnsiTheme="majorHAnsi" w:cstheme="majorHAnsi"/>
          <w:bCs/>
          <w:kern w:val="32"/>
          <w:sz w:val="20"/>
          <w:szCs w:val="20"/>
        </w:rPr>
        <w:instrText xml:space="preserve"> FORMCHECKBOX </w:instrText>
      </w:r>
      <w:r w:rsidR="00617AFD">
        <w:rPr>
          <w:rFonts w:asciiTheme="majorHAnsi" w:hAnsiTheme="majorHAnsi" w:cstheme="majorHAnsi"/>
          <w:bCs/>
          <w:kern w:val="32"/>
          <w:sz w:val="20"/>
          <w:szCs w:val="20"/>
        </w:rPr>
      </w:r>
      <w:r w:rsidR="00617AFD">
        <w:rPr>
          <w:rFonts w:asciiTheme="majorHAnsi" w:hAnsiTheme="majorHAnsi" w:cstheme="majorHAnsi"/>
          <w:bCs/>
          <w:kern w:val="32"/>
          <w:sz w:val="20"/>
          <w:szCs w:val="20"/>
        </w:rPr>
        <w:fldChar w:fldCharType="separate"/>
      </w:r>
      <w:r w:rsidRPr="00C43B60">
        <w:rPr>
          <w:rFonts w:asciiTheme="majorHAnsi" w:hAnsiTheme="majorHAnsi" w:cstheme="majorHAnsi"/>
          <w:bCs/>
          <w:kern w:val="32"/>
          <w:sz w:val="20"/>
          <w:szCs w:val="20"/>
        </w:rPr>
        <w:fldChar w:fldCharType="end"/>
      </w:r>
      <w:bookmarkEnd w:id="19"/>
      <w:r w:rsidRPr="00C43B60">
        <w:rPr>
          <w:rFonts w:asciiTheme="majorHAnsi" w:hAnsiTheme="majorHAnsi" w:cstheme="majorHAnsi"/>
          <w:bCs/>
          <w:kern w:val="32"/>
          <w:sz w:val="20"/>
          <w:szCs w:val="20"/>
        </w:rPr>
        <w:t>Individual researcher</w:t>
      </w:r>
      <w:r w:rsidRPr="00C43B60">
        <w:rPr>
          <w:rFonts w:asciiTheme="majorHAnsi" w:hAnsiTheme="majorHAnsi" w:cstheme="majorHAnsi"/>
          <w:sz w:val="20"/>
          <w:szCs w:val="20"/>
        </w:rPr>
        <w:br/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4252"/>
      </w:tblGrid>
      <w:tr w:rsidR="001B5F0C" w:rsidRPr="005E2A8E" w:rsidTr="001B5F0C">
        <w:trPr>
          <w:trHeight w:val="446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Institution contact </w:t>
            </w:r>
            <w:r w:rsidRPr="00E61531">
              <w:rPr>
                <w:rFonts w:ascii="Arial" w:hAnsi="Arial" w:cs="Arial"/>
                <w:b/>
                <w:sz w:val="20"/>
                <w:szCs w:val="20"/>
              </w:rPr>
              <w:t>details (for 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stitutionally managed projects </w:t>
            </w:r>
            <w:r w:rsidRPr="00E61531">
              <w:rPr>
                <w:rFonts w:ascii="Arial" w:hAnsi="Arial" w:cs="Arial"/>
                <w:b/>
                <w:sz w:val="20"/>
                <w:szCs w:val="20"/>
              </w:rPr>
              <w:t>only)</w:t>
            </w:r>
          </w:p>
        </w:tc>
      </w:tr>
      <w:tr w:rsidR="001B5F0C" w:rsidRPr="005E2A8E" w:rsidTr="001B5F0C">
        <w:trPr>
          <w:trHeight w:val="872"/>
        </w:trPr>
        <w:tc>
          <w:tcPr>
            <w:tcW w:w="3119" w:type="dxa"/>
          </w:tcPr>
          <w:p w:rsidR="001B5F0C" w:rsidRPr="00D77A83" w:rsidRDefault="001B5F0C" w:rsidP="00E33DA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Name (the full, legal title of the registered entity)</w:t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name"/>
                  <w:enabled/>
                  <w:calcOnExit w:val="0"/>
                  <w:textInput/>
                </w:ffData>
              </w:fldChar>
            </w:r>
            <w:bookmarkStart w:id="20" w:name="inst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35" w:type="dxa"/>
          </w:tcPr>
          <w:p w:rsidR="001B5F0C" w:rsidRPr="005E2A8E" w:rsidRDefault="001B5F0C" w:rsidP="00E33DA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Institution Address:</w:t>
            </w: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add"/>
                  <w:enabled/>
                  <w:calcOnExit w:val="0"/>
                  <w:textInput/>
                </w:ffData>
              </w:fldChar>
            </w:r>
            <w:bookmarkStart w:id="21" w:name="instadd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252" w:type="dxa"/>
          </w:tcPr>
          <w:p w:rsidR="001B5F0C" w:rsidRPr="00D77A83" w:rsidRDefault="001B5F0C" w:rsidP="00E33DAE">
            <w:p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Institution Phone Number: 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phone"/>
                  <w:enabled/>
                  <w:calcOnExit w:val="0"/>
                  <w:textInput/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5F0C" w:rsidRPr="005E2A8E" w:rsidTr="001B5F0C">
        <w:trPr>
          <w:trHeight w:val="407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Institution </w:t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t>Signatory</w:t>
            </w:r>
          </w:p>
        </w:tc>
      </w:tr>
      <w:tr w:rsidR="001B5F0C" w:rsidRPr="005E2A8E" w:rsidTr="001B5F0C">
        <w:trPr>
          <w:trHeight w:val="933"/>
        </w:trPr>
        <w:tc>
          <w:tcPr>
            <w:tcW w:w="3119" w:type="dxa"/>
          </w:tcPr>
          <w:p w:rsidR="001B5F0C" w:rsidRPr="005E2A8E" w:rsidRDefault="001B5F0C" w:rsidP="00E33DA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sigfname"/>
                  <w:enabled/>
                  <w:calcOnExit w:val="0"/>
                  <w:textInput/>
                </w:ffData>
              </w:fldChar>
            </w:r>
            <w:bookmarkStart w:id="22" w:name="instsigf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  <w:r w:rsidRPr="005E2A8E">
              <w:rPr>
                <w:rFonts w:ascii="Arial" w:hAnsi="Arial" w:cs="Arial"/>
                <w:sz w:val="20"/>
                <w:szCs w:val="20"/>
              </w:rPr>
              <w:br/>
              <w:t xml:space="preserve">Middle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sigmname"/>
                  <w:enabled/>
                  <w:calcOnExit w:val="0"/>
                  <w:textInput/>
                </w:ffData>
              </w:fldChar>
            </w:r>
            <w:bookmarkStart w:id="23" w:name="instsigm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  <w:t xml:space="preserve">    Surname: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sigsname"/>
                  <w:enabled/>
                  <w:calcOnExit w:val="0"/>
                  <w:textInput/>
                </w:ffData>
              </w:fldChar>
            </w:r>
            <w:bookmarkStart w:id="24" w:name="instsigs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835" w:type="dxa"/>
          </w:tcPr>
          <w:p w:rsidR="001B5F0C" w:rsidRPr="005E2A8E" w:rsidRDefault="001B5F0C" w:rsidP="00E33DA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Job Title: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sigtitle"/>
                  <w:enabled/>
                  <w:calcOnExit w:val="0"/>
                  <w:textInput/>
                </w:ffData>
              </w:fldChar>
            </w:r>
            <w:bookmarkStart w:id="25" w:name="instsigtitl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5E2A8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52" w:type="dxa"/>
          </w:tcPr>
          <w:p w:rsidR="001B5F0C" w:rsidRPr="007C2350" w:rsidRDefault="001B5F0C" w:rsidP="00E33DAE">
            <w:p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Signatory Email: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sigemail"/>
                  <w:enabled/>
                  <w:calcOnExit w:val="0"/>
                  <w:textInput/>
                </w:ffData>
              </w:fldChar>
            </w:r>
            <w:bookmarkStart w:id="26" w:name="instsigemail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5E2A8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1B5F0C" w:rsidRDefault="001B5F0C" w:rsidP="001B5F0C">
      <w:pPr>
        <w:ind w:left="0"/>
        <w:rPr>
          <w:rFonts w:ascii="Arial" w:hAnsi="Arial" w:cs="Arial"/>
          <w:i/>
        </w:rPr>
      </w:pPr>
    </w:p>
    <w:p w:rsidR="001B5F0C" w:rsidRDefault="001B5F0C" w:rsidP="001B5F0C">
      <w:pPr>
        <w:ind w:left="0"/>
        <w:rPr>
          <w:color w:val="7030A0"/>
          <w:sz w:val="28"/>
          <w:szCs w:val="28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26E377" wp14:editId="28F1088D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4762500" cy="1136650"/>
                <wp:effectExtent l="0" t="0" r="1905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136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A248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0C" w:rsidRPr="00FB2D8C" w:rsidRDefault="001B5F0C" w:rsidP="001B5F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2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Research Progr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amme is unable to offer </w:t>
                            </w:r>
                            <w:r w:rsidRPr="00FB2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funding for individual contracts. Therefore proposals for individual contracts </w:t>
                            </w:r>
                            <w:r w:rsidR="003974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are only </w:t>
                            </w:r>
                            <w:r w:rsidRPr="00FB2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eligible for funding from the Country Programme </w:t>
                            </w:r>
                          </w:p>
                          <w:p w:rsidR="001B5F0C" w:rsidRPr="00FB2D8C" w:rsidRDefault="001B5F0C" w:rsidP="001B5F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IGC and its c</w:t>
                            </w:r>
                            <w:r w:rsidRPr="00FB2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ountry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FB2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ffices do not count as managing institutions.</w:t>
                            </w:r>
                          </w:p>
                          <w:p w:rsidR="001B5F0C" w:rsidRPr="00FB2D8C" w:rsidRDefault="001B5F0C" w:rsidP="001B5F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2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Note that the</w:t>
                            </w:r>
                            <w:r w:rsidR="003974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7415" w:rsidRPr="003974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institution</w:t>
                            </w:r>
                            <w:r w:rsidRPr="003974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2D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signatory may not be a researcher on the project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B2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Exceptions are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only made for very small organis</w:t>
                            </w:r>
                            <w:r w:rsidRPr="00FB2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ations.</w:t>
                            </w:r>
                          </w:p>
                          <w:p w:rsidR="001B5F0C" w:rsidRDefault="001B5F0C" w:rsidP="001B5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9.2pt;width:375pt;height:89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" fillcolor="white [3212]" strokecolor="#6a2481" strokeweight="2pt">
                <v:textbox>
                  <w:txbxContent>
                    <w:p w:rsidR="001B5F0C" w:rsidRPr="00FB2D8C" w:rsidRDefault="001B5F0C" w:rsidP="001B5F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B2D8C">
                        <w:rPr>
                          <w:rFonts w:ascii="Arial" w:hAnsi="Arial" w:cs="Arial"/>
                          <w:sz w:val="20"/>
                          <w:szCs w:val="20"/>
                        </w:rPr>
                        <w:t>The Research Progr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amme is unable to offer </w:t>
                      </w:r>
                      <w:r w:rsidRPr="00FB2D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funding for individual contracts. Therefore proposals for individual contracts </w:t>
                      </w:r>
                      <w:r w:rsidR="00397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are only </w:t>
                      </w:r>
                      <w:r w:rsidRPr="00FB2D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eligible for funding from the Country Programme </w:t>
                      </w:r>
                    </w:p>
                    <w:p w:rsidR="001B5F0C" w:rsidRPr="00FB2D8C" w:rsidRDefault="001B5F0C" w:rsidP="001B5F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IGC and its c</w:t>
                      </w:r>
                      <w:r w:rsidRPr="00FB2D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ountry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FB2D8C">
                        <w:rPr>
                          <w:rFonts w:ascii="Arial" w:hAnsi="Arial" w:cs="Arial"/>
                          <w:sz w:val="20"/>
                          <w:szCs w:val="20"/>
                        </w:rPr>
                        <w:t>ffices do not count as managing institutions.</w:t>
                      </w:r>
                    </w:p>
                    <w:p w:rsidR="001B5F0C" w:rsidRPr="00FB2D8C" w:rsidRDefault="001B5F0C" w:rsidP="001B5F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B2D8C">
                        <w:rPr>
                          <w:rFonts w:ascii="Arial" w:hAnsi="Arial" w:cs="Arial"/>
                          <w:sz w:val="20"/>
                          <w:szCs w:val="20"/>
                        </w:rPr>
                        <w:t>Note that the</w:t>
                      </w:r>
                      <w:r w:rsidR="00397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97415" w:rsidRPr="003974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institution</w:t>
                      </w:r>
                      <w:r w:rsidRPr="003974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B2D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signatory may not be a researcher on the project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FB2D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Exceptions are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only made for very small organis</w:t>
                      </w:r>
                      <w:r w:rsidRPr="00FB2D8C">
                        <w:rPr>
                          <w:rFonts w:ascii="Arial" w:hAnsi="Arial" w:cs="Arial"/>
                          <w:sz w:val="20"/>
                          <w:szCs w:val="20"/>
                        </w:rPr>
                        <w:t>ations.</w:t>
                      </w:r>
                    </w:p>
                    <w:p w:rsidR="001B5F0C" w:rsidRDefault="001B5F0C" w:rsidP="001B5F0C"/>
                  </w:txbxContent>
                </v:textbox>
                <w10:wrap anchorx="margin"/>
              </v:roundrect>
            </w:pict>
          </mc:Fallback>
        </mc:AlternateContent>
      </w:r>
    </w:p>
    <w:p w:rsidR="001B5F0C" w:rsidRDefault="001B5F0C" w:rsidP="001B5F0C">
      <w:pPr>
        <w:ind w:left="0"/>
        <w:rPr>
          <w:color w:val="7030A0"/>
          <w:sz w:val="28"/>
          <w:szCs w:val="28"/>
        </w:rPr>
      </w:pPr>
    </w:p>
    <w:p w:rsidR="001B5F0C" w:rsidRDefault="001B5F0C" w:rsidP="001B5F0C">
      <w:pPr>
        <w:ind w:left="0"/>
        <w:rPr>
          <w:color w:val="7030A0"/>
          <w:sz w:val="28"/>
          <w:szCs w:val="28"/>
        </w:rPr>
      </w:pPr>
    </w:p>
    <w:p w:rsidR="001B5F0C" w:rsidRDefault="001B5F0C" w:rsidP="001B5F0C">
      <w:pPr>
        <w:ind w:left="0"/>
        <w:rPr>
          <w:color w:val="7030A0"/>
          <w:sz w:val="28"/>
          <w:szCs w:val="28"/>
        </w:rPr>
      </w:pPr>
    </w:p>
    <w:p w:rsidR="001B5F0C" w:rsidRDefault="001B5F0C" w:rsidP="001B5F0C">
      <w:pPr>
        <w:ind w:left="0"/>
        <w:rPr>
          <w:color w:val="7030A0"/>
          <w:sz w:val="28"/>
          <w:szCs w:val="28"/>
        </w:rPr>
      </w:pPr>
    </w:p>
    <w:p w:rsidR="001B5F0C" w:rsidRDefault="001B5F0C" w:rsidP="001B5F0C">
      <w:pPr>
        <w:ind w:left="0"/>
        <w:rPr>
          <w:rFonts w:ascii="Arial" w:hAnsi="Arial" w:cs="Arial"/>
          <w:b/>
          <w:color w:val="7030A0"/>
          <w:sz w:val="28"/>
          <w:szCs w:val="28"/>
        </w:rPr>
      </w:pPr>
    </w:p>
    <w:p w:rsidR="001B5F0C" w:rsidRDefault="001B5F0C">
      <w:pPr>
        <w:ind w:left="0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br w:type="page"/>
      </w:r>
    </w:p>
    <w:p w:rsidR="001B5F0C" w:rsidRPr="00ED2C98" w:rsidRDefault="001B5F0C" w:rsidP="001B5F0C">
      <w:pPr>
        <w:pStyle w:val="Heading1"/>
        <w:rPr>
          <w:i/>
          <w:kern w:val="32"/>
        </w:rPr>
      </w:pPr>
      <w:r w:rsidRPr="00ED2C98">
        <w:lastRenderedPageBreak/>
        <w:t xml:space="preserve">Research theme and country focus </w:t>
      </w:r>
    </w:p>
    <w:p w:rsidR="001B5F0C" w:rsidRPr="007C1C2F" w:rsidRDefault="001B5F0C" w:rsidP="001B5F0C">
      <w:pPr>
        <w:pStyle w:val="Proposalheader"/>
        <w:numPr>
          <w:ilvl w:val="0"/>
          <w:numId w:val="0"/>
        </w:numPr>
        <w:spacing w:before="0"/>
        <w:ind w:left="360"/>
        <w:rPr>
          <w:color w:val="FFC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F0C" w:rsidTr="001B5F0C">
        <w:trPr>
          <w:trHeight w:val="469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>IGC Research Theme</w:t>
            </w:r>
          </w:p>
        </w:tc>
      </w:tr>
      <w:tr w:rsidR="001B5F0C" w:rsidTr="001B5F0C">
        <w:tc>
          <w:tcPr>
            <w:tcW w:w="10348" w:type="dxa"/>
            <w:vAlign w:val="center"/>
          </w:tcPr>
          <w:p w:rsidR="001B5F0C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Please select </w:t>
            </w:r>
            <w:r w:rsidRPr="005E2A8E">
              <w:rPr>
                <w:rFonts w:ascii="Arial" w:hAnsi="Arial" w:cs="Arial"/>
                <w:b/>
                <w:sz w:val="20"/>
                <w:szCs w:val="20"/>
                <w:u w:val="single"/>
              </w:rPr>
              <w:t>one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IGC research theme that is most</w:t>
            </w:r>
            <w:r>
              <w:rPr>
                <w:rFonts w:ascii="Arial" w:hAnsi="Arial" w:cs="Arial"/>
                <w:sz w:val="20"/>
                <w:szCs w:val="20"/>
              </w:rPr>
              <w:t xml:space="preserve"> relevant to your project: </w:t>
            </w:r>
            <w:r w:rsidR="00F406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searchtheme"/>
                  <w:enabled/>
                  <w:calcOnExit w:val="0"/>
                  <w:ddList>
                    <w:listEntry w:val="Please Select"/>
                    <w:listEntry w:val="State"/>
                    <w:listEntry w:val="Firms"/>
                    <w:listEntry w:val="Cities"/>
                    <w:listEntry w:val="Energy"/>
                  </w:ddList>
                </w:ffData>
              </w:fldChar>
            </w:r>
            <w:bookmarkStart w:id="27" w:name="researchtheme"/>
            <w:r w:rsidR="00F406FB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17AFD">
              <w:rPr>
                <w:rFonts w:ascii="Arial" w:hAnsi="Arial" w:cs="Arial"/>
                <w:sz w:val="20"/>
                <w:szCs w:val="20"/>
              </w:rPr>
            </w:r>
            <w:r w:rsidR="00617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06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:rsidR="001B5F0C" w:rsidRPr="005E2A8E" w:rsidRDefault="001B5F0C" w:rsidP="00E33DAE">
            <w:pPr>
              <w:rPr>
                <w:sz w:val="20"/>
                <w:szCs w:val="20"/>
              </w:rPr>
            </w:pPr>
          </w:p>
        </w:tc>
      </w:tr>
      <w:tr w:rsidR="001B5F0C" w:rsidTr="001B5F0C">
        <w:trPr>
          <w:trHeight w:val="365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Country focus </w:t>
            </w:r>
          </w:p>
        </w:tc>
      </w:tr>
      <w:tr w:rsidR="001B5F0C" w:rsidTr="001B5F0C">
        <w:trPr>
          <w:trHeight w:val="1740"/>
        </w:trPr>
        <w:tc>
          <w:tcPr>
            <w:tcW w:w="10348" w:type="dxa"/>
            <w:vAlign w:val="center"/>
          </w:tcPr>
          <w:p w:rsidR="001B5F0C" w:rsidRPr="005E2A8E" w:rsidRDefault="001B5F0C" w:rsidP="00E33DAE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Please select which IGC partner country will be the focus of this project. If the focus is a non-IGC partner </w:t>
            </w:r>
            <w:r>
              <w:rPr>
                <w:rFonts w:ascii="Arial" w:hAnsi="Arial" w:cs="Arial"/>
                <w:sz w:val="20"/>
                <w:szCs w:val="20"/>
              </w:rPr>
              <w:t>country, select “Non-IGC partner country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” and identify the country below. For </w:t>
            </w:r>
            <w:r w:rsidR="00397415">
              <w:rPr>
                <w:rFonts w:ascii="Arial" w:hAnsi="Arial" w:cs="Arial"/>
                <w:sz w:val="20"/>
                <w:szCs w:val="20"/>
              </w:rPr>
              <w:t xml:space="preserve">projects focussing on multiple </w:t>
            </w:r>
            <w:r w:rsidRPr="005E2A8E">
              <w:rPr>
                <w:rFonts w:ascii="Arial" w:hAnsi="Arial" w:cs="Arial"/>
                <w:sz w:val="20"/>
                <w:szCs w:val="20"/>
              </w:rPr>
              <w:t>countries, list them in order of relevance.</w:t>
            </w:r>
          </w:p>
          <w:p w:rsidR="001B5F0C" w:rsidRPr="005E2A8E" w:rsidRDefault="001B5F0C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Country 1: </w:t>
            </w:r>
            <w:r w:rsidR="003A5B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ry1"/>
                  <w:enabled/>
                  <w:calcOnExit w:val="0"/>
                  <w:ddList>
                    <w:listEntry w:val="Please Select"/>
                    <w:listEntry w:val="Bangladesh"/>
                    <w:listEntry w:val="Ethiopia"/>
                    <w:listEntry w:val="Ghana"/>
                    <w:listEntry w:val="India (Bihar)"/>
                    <w:listEntry w:val="India (Central)"/>
                    <w:listEntry w:val="Kenya"/>
                    <w:listEntry w:val="Liberia"/>
                    <w:listEntry w:val="Mozambique"/>
                    <w:listEntry w:val="Myanmar"/>
                    <w:listEntry w:val="Pakistan"/>
                    <w:listEntry w:val="Rwanda"/>
                    <w:listEntry w:val="Sierra Leone"/>
                    <w:listEntry w:val="South Sudan"/>
                    <w:listEntry w:val="Tanzania"/>
                    <w:listEntry w:val="Uganda"/>
                    <w:listEntry w:val="Zambia"/>
                    <w:listEntry w:val="Non-IGC partner country"/>
                    <w:listEntry w:val="No country in particular"/>
                  </w:ddList>
                </w:ffData>
              </w:fldChar>
            </w:r>
            <w:bookmarkStart w:id="28" w:name="country1"/>
            <w:r w:rsidR="003A5B9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17AFD">
              <w:rPr>
                <w:rFonts w:ascii="Arial" w:hAnsi="Arial" w:cs="Arial"/>
                <w:sz w:val="20"/>
                <w:szCs w:val="20"/>
              </w:rPr>
            </w:r>
            <w:r w:rsidR="00617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B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5E2A8E">
              <w:rPr>
                <w:rFonts w:ascii="Arial" w:hAnsi="Arial" w:cs="Arial"/>
                <w:sz w:val="20"/>
                <w:szCs w:val="20"/>
              </w:rPr>
              <w:t xml:space="preserve"> Country 2: </w:t>
            </w:r>
            <w:r w:rsidR="003A5B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ry2"/>
                  <w:enabled/>
                  <w:calcOnExit w:val="0"/>
                  <w:ddList>
                    <w:listEntry w:val="Please Select"/>
                    <w:listEntry w:val="Bangladesh"/>
                    <w:listEntry w:val="Ethiopia"/>
                    <w:listEntry w:val="Ghana"/>
                    <w:listEntry w:val="India (Bihar)"/>
                    <w:listEntry w:val="India (Central)"/>
                    <w:listEntry w:val="Kenya"/>
                    <w:listEntry w:val="Liberia"/>
                    <w:listEntry w:val="Mozambique"/>
                    <w:listEntry w:val="Myanmar"/>
                    <w:listEntry w:val="Pakistan"/>
                    <w:listEntry w:val="Rwanda"/>
                    <w:listEntry w:val="Sierra Leone"/>
                    <w:listEntry w:val="South Sudan"/>
                    <w:listEntry w:val="Tanzania"/>
                    <w:listEntry w:val="Uganda"/>
                    <w:listEntry w:val="Zambia"/>
                  </w:ddList>
                </w:ffData>
              </w:fldChar>
            </w:r>
            <w:bookmarkStart w:id="29" w:name="country2"/>
            <w:r w:rsidR="003A5B9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17AFD">
              <w:rPr>
                <w:rFonts w:ascii="Arial" w:hAnsi="Arial" w:cs="Arial"/>
                <w:sz w:val="20"/>
                <w:szCs w:val="20"/>
              </w:rPr>
            </w:r>
            <w:r w:rsidR="00617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B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5E2A8E">
              <w:rPr>
                <w:rFonts w:ascii="Arial" w:hAnsi="Arial" w:cs="Arial"/>
                <w:sz w:val="20"/>
                <w:szCs w:val="20"/>
              </w:rPr>
              <w:t xml:space="preserve"> Country 3: </w:t>
            </w:r>
            <w:r w:rsidR="003A5B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ry3"/>
                  <w:enabled/>
                  <w:calcOnExit w:val="0"/>
                  <w:ddList>
                    <w:listEntry w:val="Please Select"/>
                    <w:listEntry w:val="Bangladesh"/>
                    <w:listEntry w:val="Ethiopia"/>
                    <w:listEntry w:val="Ghana"/>
                    <w:listEntry w:val="India (Bihar)"/>
                    <w:listEntry w:val="India (Central)"/>
                    <w:listEntry w:val="Kenya"/>
                    <w:listEntry w:val="Liberia"/>
                    <w:listEntry w:val="Mozambique"/>
                    <w:listEntry w:val="Myanmar"/>
                    <w:listEntry w:val="Pakistan"/>
                    <w:listEntry w:val="Rwanda"/>
                    <w:listEntry w:val="Sierra Leone"/>
                    <w:listEntry w:val="South Sudan"/>
                    <w:listEntry w:val="Tanzania"/>
                    <w:listEntry w:val="Uganda"/>
                    <w:listEntry w:val="Zambia"/>
                  </w:ddList>
                </w:ffData>
              </w:fldChar>
            </w:r>
            <w:bookmarkStart w:id="30" w:name="country3"/>
            <w:r w:rsidR="003A5B9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17AFD">
              <w:rPr>
                <w:rFonts w:ascii="Arial" w:hAnsi="Arial" w:cs="Arial"/>
                <w:sz w:val="20"/>
                <w:szCs w:val="20"/>
              </w:rPr>
            </w:r>
            <w:r w:rsidR="00617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B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:rsidR="00590DED" w:rsidRDefault="00590DED" w:rsidP="00E33DA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“Non-IGC partner country”, please specify the countries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ryother"/>
                  <w:enabled/>
                  <w:calcOnExit w:val="0"/>
                  <w:textInput/>
                </w:ffData>
              </w:fldChar>
            </w:r>
            <w:bookmarkStart w:id="31" w:name="countryother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1B5F0C" w:rsidRPr="007C1C2F" w:rsidRDefault="001B5F0C" w:rsidP="001B5F0C">
      <w:pPr>
        <w:pStyle w:val="Heading1"/>
      </w:pPr>
      <w:r w:rsidRPr="007C1C2F">
        <w:t>Research aim and academic innovation</w:t>
      </w:r>
    </w:p>
    <w:p w:rsidR="001B5F0C" w:rsidRDefault="001B5F0C" w:rsidP="001B5F0C">
      <w:pPr>
        <w:pStyle w:val="ListParagraph"/>
        <w:ind w:left="360"/>
        <w:rPr>
          <w:rFonts w:ascii="Arial" w:hAnsi="Arial" w:cs="Arial"/>
          <w:b/>
          <w:color w:val="FFC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F0C" w:rsidTr="001B5F0C">
        <w:trPr>
          <w:trHeight w:val="616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Briefly state the main research question(s) and explain how this project will push the frontier of existing knowledge. </w:t>
            </w:r>
            <w:r w:rsidRPr="005E2A8E">
              <w:rPr>
                <w:rFonts w:ascii="Arial" w:hAnsi="Arial" w:cs="Arial"/>
                <w:i/>
                <w:sz w:val="20"/>
                <w:szCs w:val="20"/>
              </w:rPr>
              <w:t>*Max. 500 words</w:t>
            </w:r>
          </w:p>
        </w:tc>
      </w:tr>
      <w:tr w:rsidR="001B5F0C" w:rsidTr="001B5F0C">
        <w:trPr>
          <w:trHeight w:val="1442"/>
        </w:trPr>
        <w:tc>
          <w:tcPr>
            <w:tcW w:w="10348" w:type="dxa"/>
          </w:tcPr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im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bookmarkStart w:id="32" w:name="ai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06FB">
              <w:rPr>
                <w:rFonts w:ascii="Arial" w:hAnsi="Arial" w:cs="Arial"/>
                <w:sz w:val="20"/>
                <w:szCs w:val="20"/>
              </w:rPr>
              <w:t> </w:t>
            </w:r>
            <w:r w:rsidR="00F406FB">
              <w:rPr>
                <w:rFonts w:ascii="Arial" w:hAnsi="Arial" w:cs="Arial"/>
                <w:sz w:val="20"/>
                <w:szCs w:val="20"/>
              </w:rPr>
              <w:t> </w:t>
            </w:r>
            <w:r w:rsidR="00F406FB">
              <w:rPr>
                <w:rFonts w:ascii="Arial" w:hAnsi="Arial" w:cs="Arial"/>
                <w:sz w:val="20"/>
                <w:szCs w:val="20"/>
              </w:rPr>
              <w:t> </w:t>
            </w:r>
            <w:r w:rsidR="00F406FB">
              <w:rPr>
                <w:rFonts w:ascii="Arial" w:hAnsi="Arial" w:cs="Arial"/>
                <w:sz w:val="20"/>
                <w:szCs w:val="20"/>
              </w:rPr>
              <w:t> </w:t>
            </w:r>
            <w:r w:rsidR="00F406F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  <w:p w:rsidR="001B5F0C" w:rsidRPr="005E2A8E" w:rsidRDefault="001B5F0C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F0C" w:rsidRPr="007C1C2F" w:rsidRDefault="001B5F0C" w:rsidP="001B5F0C">
      <w:pPr>
        <w:pStyle w:val="Heading1"/>
      </w:pPr>
      <w:r w:rsidRPr="007C1C2F">
        <w:t xml:space="preserve">Growth policy relevance </w:t>
      </w:r>
    </w:p>
    <w:p w:rsidR="001B5F0C" w:rsidRDefault="001B5F0C" w:rsidP="001B5F0C">
      <w:pPr>
        <w:ind w:left="0"/>
        <w:rPr>
          <w:rFonts w:ascii="Arial" w:hAnsi="Arial" w:cs="Arial"/>
          <w:b/>
          <w:color w:val="FFC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F0C" w:rsidRPr="00BF22CA" w:rsidTr="001B5F0C">
        <w:trPr>
          <w:trHeight w:val="644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1B5F0C" w:rsidRPr="005E2A8E" w:rsidRDefault="00590DED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 relevance </w:t>
            </w:r>
            <w:r w:rsidR="001B5F0C" w:rsidRPr="005E2A8E">
              <w:rPr>
                <w:rFonts w:ascii="Arial" w:hAnsi="Arial" w:cs="Arial"/>
                <w:sz w:val="20"/>
                <w:szCs w:val="20"/>
              </w:rPr>
              <w:t>of the project to the growth policy challenges faced by developing countries? Describe how it fits</w:t>
            </w:r>
            <w:r w:rsidR="001B5F0C">
              <w:rPr>
                <w:rFonts w:ascii="Arial" w:hAnsi="Arial" w:cs="Arial"/>
                <w:sz w:val="20"/>
                <w:szCs w:val="20"/>
              </w:rPr>
              <w:t xml:space="preserve"> with the IGC research agenda.</w:t>
            </w:r>
            <w:r w:rsidR="001B5F0C" w:rsidRPr="005E2A8E"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="001B5F0C" w:rsidRPr="005E2A8E">
              <w:rPr>
                <w:rFonts w:ascii="Arial" w:hAnsi="Arial" w:cs="Arial"/>
                <w:i/>
                <w:sz w:val="20"/>
                <w:szCs w:val="20"/>
              </w:rPr>
              <w:t>Max. 500 words</w:t>
            </w:r>
          </w:p>
        </w:tc>
      </w:tr>
      <w:tr w:rsidR="001B5F0C" w:rsidRPr="000F740B" w:rsidTr="001B5F0C">
        <w:trPr>
          <w:trHeight w:val="1331"/>
        </w:trPr>
        <w:tc>
          <w:tcPr>
            <w:tcW w:w="10348" w:type="dxa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lrelevance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bookmarkStart w:id="33" w:name="polrelevanc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:rsidR="001B5F0C" w:rsidRPr="005E2A8E" w:rsidRDefault="001B5F0C" w:rsidP="00E33DAE">
            <w:pPr>
              <w:ind w:left="0"/>
              <w:rPr>
                <w:sz w:val="20"/>
                <w:szCs w:val="20"/>
              </w:rPr>
            </w:pPr>
          </w:p>
        </w:tc>
      </w:tr>
    </w:tbl>
    <w:p w:rsidR="001B5F0C" w:rsidRPr="007C1C2F" w:rsidRDefault="001B5F0C" w:rsidP="001B5F0C">
      <w:pPr>
        <w:pStyle w:val="Heading1"/>
      </w:pPr>
      <w:r w:rsidRPr="007C1C2F">
        <w:t xml:space="preserve">Policy stakeholder engagement </w:t>
      </w:r>
    </w:p>
    <w:p w:rsidR="001B5F0C" w:rsidRDefault="001B5F0C" w:rsidP="001B5F0C">
      <w:pPr>
        <w:pStyle w:val="ListParagraph"/>
        <w:ind w:left="360"/>
        <w:rPr>
          <w:rFonts w:ascii="Arial" w:hAnsi="Arial" w:cs="Arial"/>
          <w:b/>
          <w:color w:val="FFC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F0C" w:rsidRPr="00BF22CA" w:rsidTr="001B5F0C">
        <w:trPr>
          <w:trHeight w:val="601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1B5F0C" w:rsidRPr="005E2A8E" w:rsidRDefault="003247F1" w:rsidP="00E33DAE">
            <w:pPr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are the </w:t>
            </w:r>
            <w:r w:rsidR="001B5F0C" w:rsidRPr="005E2A8E">
              <w:rPr>
                <w:rFonts w:ascii="Arial" w:hAnsi="Arial" w:cs="Arial"/>
                <w:sz w:val="20"/>
                <w:szCs w:val="20"/>
              </w:rPr>
              <w:t xml:space="preserve">stakeholders to whom this </w:t>
            </w:r>
            <w:r w:rsidR="001B5F0C" w:rsidRPr="007F47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project responds? If relevant, describe the way in which you are planning to engage with </w:t>
            </w:r>
            <w:r w:rsidR="001B5F0C" w:rsidRPr="003247F1"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  <w:t>policy stakeholders</w:t>
            </w:r>
            <w:r w:rsidR="001B5F0C" w:rsidRPr="007F47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="001B5F0C" w:rsidRPr="007F475E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*Max. 500 words</w:t>
            </w:r>
          </w:p>
        </w:tc>
      </w:tr>
      <w:tr w:rsidR="001B5F0C" w:rsidRPr="000F740B" w:rsidTr="001B5F0C">
        <w:trPr>
          <w:trHeight w:val="1511"/>
        </w:trPr>
        <w:tc>
          <w:tcPr>
            <w:tcW w:w="10348" w:type="dxa"/>
          </w:tcPr>
          <w:p w:rsidR="001B5F0C" w:rsidRPr="005E2A8E" w:rsidRDefault="001B5F0C" w:rsidP="00E33DAE">
            <w:pPr>
              <w:ind w:left="0"/>
              <w:rPr>
                <w:sz w:val="20"/>
                <w:szCs w:val="20"/>
              </w:rPr>
            </w:pPr>
          </w:p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ngage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bookmarkStart w:id="34" w:name="engag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  <w:p w:rsidR="001B5F0C" w:rsidRPr="005E2A8E" w:rsidRDefault="001B5F0C" w:rsidP="00E33DAE">
            <w:pPr>
              <w:ind w:left="0"/>
              <w:rPr>
                <w:sz w:val="20"/>
                <w:szCs w:val="20"/>
              </w:rPr>
            </w:pPr>
          </w:p>
        </w:tc>
      </w:tr>
    </w:tbl>
    <w:p w:rsidR="001B5F0C" w:rsidRDefault="001B5F0C" w:rsidP="001B5F0C">
      <w:pPr>
        <w:ind w:left="0"/>
        <w:rPr>
          <w:rFonts w:ascii="Arial" w:hAnsi="Arial" w:cs="Arial"/>
          <w:b/>
          <w:color w:val="FFC000"/>
          <w:sz w:val="28"/>
          <w:szCs w:val="28"/>
        </w:rPr>
      </w:pPr>
    </w:p>
    <w:p w:rsidR="001B5F0C" w:rsidRDefault="001B5F0C">
      <w:pPr>
        <w:ind w:left="0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br w:type="page"/>
      </w:r>
    </w:p>
    <w:p w:rsidR="001B5F0C" w:rsidRPr="007C1C2F" w:rsidRDefault="001B5F0C" w:rsidP="001B5F0C">
      <w:pPr>
        <w:pStyle w:val="Heading1"/>
      </w:pPr>
      <w:r w:rsidRPr="007C1C2F">
        <w:lastRenderedPageBreak/>
        <w:t>Research design</w:t>
      </w:r>
    </w:p>
    <w:p w:rsidR="001B5F0C" w:rsidRDefault="001B5F0C" w:rsidP="001B5F0C">
      <w:pPr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F0C" w:rsidRPr="0038028F" w:rsidTr="001B5F0C">
        <w:trPr>
          <w:trHeight w:val="835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Provide detail on the proposed research design, method and context of the project. Include information on planned surveys, any use of external providers, and research assi</w:t>
            </w:r>
            <w:r>
              <w:rPr>
                <w:rFonts w:ascii="Arial" w:hAnsi="Arial" w:cs="Arial"/>
                <w:sz w:val="20"/>
                <w:szCs w:val="20"/>
              </w:rPr>
              <w:t>stants.</w:t>
            </w:r>
            <w:r w:rsidRPr="005E2A8E">
              <w:rPr>
                <w:rFonts w:ascii="Arial" w:hAnsi="Arial" w:cs="Arial"/>
                <w:i/>
                <w:sz w:val="20"/>
                <w:szCs w:val="20"/>
              </w:rPr>
              <w:t xml:space="preserve"> *Max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5E2A8E">
              <w:rPr>
                <w:rFonts w:ascii="Arial" w:hAnsi="Arial" w:cs="Arial"/>
                <w:i/>
                <w:sz w:val="20"/>
                <w:szCs w:val="20"/>
              </w:rPr>
              <w:t>1500 words</w:t>
            </w:r>
          </w:p>
        </w:tc>
      </w:tr>
      <w:tr w:rsidR="001B5F0C" w:rsidRPr="0038028F" w:rsidTr="001B5F0C">
        <w:trPr>
          <w:trHeight w:val="1975"/>
        </w:trPr>
        <w:tc>
          <w:tcPr>
            <w:tcW w:w="10348" w:type="dxa"/>
          </w:tcPr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F0C" w:rsidRPr="005E2A8E" w:rsidRDefault="001B5F0C" w:rsidP="001F542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esign"/>
                  <w:enabled/>
                  <w:calcOnExit w:val="0"/>
                  <w:textInput>
                    <w:maxLength w:val="12500"/>
                  </w:textInput>
                </w:ffData>
              </w:fldChar>
            </w:r>
            <w:bookmarkStart w:id="35" w:name="design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5E2A8E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</w:tbl>
    <w:p w:rsidR="001B5F0C" w:rsidRDefault="001B5F0C" w:rsidP="001B5F0C">
      <w:pPr>
        <w:ind w:left="0"/>
        <w:rPr>
          <w:rFonts w:ascii="Arial" w:hAnsi="Arial" w:cs="Arial"/>
        </w:rPr>
      </w:pPr>
    </w:p>
    <w:p w:rsidR="001B5F0C" w:rsidRDefault="001B5F0C" w:rsidP="001B5F0C">
      <w:pPr>
        <w:ind w:left="0"/>
        <w:rPr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1B5F0C" w:rsidRPr="007C1C2F" w:rsidRDefault="001B5F0C" w:rsidP="001B5F0C">
      <w:pPr>
        <w:pStyle w:val="Heading1"/>
      </w:pPr>
      <w:r w:rsidRPr="007C1C2F">
        <w:lastRenderedPageBreak/>
        <w:t>Timeline of outputs</w:t>
      </w:r>
    </w:p>
    <w:p w:rsidR="001B5F0C" w:rsidRPr="003B3095" w:rsidRDefault="001B5F0C" w:rsidP="001B5F0C">
      <w:pPr>
        <w:ind w:left="0"/>
        <w:rPr>
          <w:rFonts w:ascii="Arial" w:hAnsi="Arial" w:cs="Arial"/>
          <w:b/>
          <w:sz w:val="20"/>
          <w:szCs w:val="20"/>
        </w:rPr>
      </w:pPr>
    </w:p>
    <w:p w:rsidR="001B5F0C" w:rsidRDefault="001B5F0C" w:rsidP="001B5F0C">
      <w:pPr>
        <w:pStyle w:val="Notes"/>
        <w:rPr>
          <w:rFonts w:ascii="Arial" w:hAnsi="Arial" w:cs="Arial"/>
          <w:sz w:val="20"/>
          <w:szCs w:val="20"/>
        </w:rPr>
      </w:pPr>
      <w:r w:rsidRPr="005E2A8E">
        <w:rPr>
          <w:rFonts w:ascii="Arial" w:hAnsi="Arial" w:cs="Arial"/>
          <w:sz w:val="20"/>
          <w:szCs w:val="20"/>
        </w:rPr>
        <w:t xml:space="preserve">Please fill in the below table of outputs, providing details on the project timeline, deliverable outputs, and a forecast of when the requested budget will be required. </w:t>
      </w:r>
      <w:r>
        <w:rPr>
          <w:rFonts w:ascii="Arial" w:hAnsi="Arial" w:cs="Arial"/>
          <w:sz w:val="20"/>
          <w:szCs w:val="20"/>
        </w:rPr>
        <w:t xml:space="preserve">Please consider the budget and length of your project when deciding on your timeline of outputs. Typically progress </w:t>
      </w:r>
      <w:r w:rsidR="003247F1">
        <w:rPr>
          <w:rFonts w:ascii="Arial" w:hAnsi="Arial" w:cs="Arial"/>
          <w:sz w:val="20"/>
          <w:szCs w:val="20"/>
        </w:rPr>
        <w:t xml:space="preserve">reports are generated every </w:t>
      </w:r>
      <w:r>
        <w:rPr>
          <w:rFonts w:ascii="Arial" w:hAnsi="Arial" w:cs="Arial"/>
          <w:sz w:val="20"/>
          <w:szCs w:val="20"/>
        </w:rPr>
        <w:t xml:space="preserve">6 months. </w:t>
      </w:r>
    </w:p>
    <w:p w:rsidR="001B5F0C" w:rsidRDefault="001B5F0C" w:rsidP="001B5F0C">
      <w:pPr>
        <w:pStyle w:val="Notes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*Note that Project Influence Report is abbreviated as PIR in the timeline of outputs. </w:t>
      </w:r>
    </w:p>
    <w:p w:rsidR="001B5F0C" w:rsidRPr="005E2A8E" w:rsidRDefault="001B5F0C" w:rsidP="001B5F0C">
      <w:pPr>
        <w:pStyle w:val="Notes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402"/>
        <w:gridCol w:w="2410"/>
        <w:gridCol w:w="2410"/>
        <w:gridCol w:w="2268"/>
      </w:tblGrid>
      <w:tr w:rsidR="001B5F0C" w:rsidRPr="005E2A8E" w:rsidTr="001B5F0C">
        <w:trPr>
          <w:trHeight w:val="7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Project outputs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Output deadline date </w:t>
            </w:r>
            <w:r w:rsidRPr="005E2A8E">
              <w:rPr>
                <w:rFonts w:ascii="Arial" w:hAnsi="Arial" w:cs="Arial"/>
                <w:b/>
                <w:i/>
                <w:sz w:val="20"/>
                <w:szCs w:val="20"/>
              </w:rPr>
              <w:t>(DD/MM/YYYY)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>Total (GBP)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>Expected percentage share of the budge</w:t>
            </w:r>
            <w:r w:rsidRPr="005E2384">
              <w:rPr>
                <w:rFonts w:ascii="Arial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>t</w:t>
            </w:r>
          </w:p>
        </w:tc>
      </w:tr>
      <w:tr w:rsidR="001B5F0C" w:rsidRPr="005E2A8E" w:rsidTr="001B5F0C">
        <w:trPr>
          <w:trHeight w:val="546"/>
        </w:trPr>
        <w:tc>
          <w:tcPr>
            <w:tcW w:w="3402" w:type="dxa"/>
            <w:vAlign w:val="center"/>
          </w:tcPr>
          <w:p w:rsidR="00590DED" w:rsidRPr="005E2A8E" w:rsidRDefault="001B5F0C" w:rsidP="00590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ut1"/>
                  <w:enabled/>
                  <w:calcOnExit w:val="0"/>
                  <w:statusText w:type="text" w:val="Please select a type of deliverable output for each funding payment.  The IGC can only release funding after outputs have been approved."/>
                  <w:ddList>
                    <w:listEntry w:val="Please Select (first output)"/>
                    <w:listEntry w:val="Project Influence Plan"/>
                  </w:ddList>
                </w:ffData>
              </w:fldChar>
            </w:r>
            <w:bookmarkStart w:id="36" w:name="out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17AFD">
              <w:rPr>
                <w:rFonts w:ascii="Arial" w:hAnsi="Arial" w:cs="Arial"/>
                <w:sz w:val="20"/>
                <w:szCs w:val="20"/>
              </w:rPr>
            </w:r>
            <w:r w:rsidR="00617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410" w:type="dxa"/>
            <w:vAlign w:val="center"/>
          </w:tcPr>
          <w:p w:rsidR="001B5F0C" w:rsidRPr="005E2A8E" w:rsidRDefault="001B5F0C" w:rsidP="00BE5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1"/>
                  <w:enabled/>
                  <w:calcOnExit w:val="0"/>
                  <w:statusText w:type="text" w:val="Please note that the IGC is currently unable to contract projects beyond the end of its Phase 2 funding (March 31, 2017)."/>
                  <w:textInput>
                    <w:type w:val="date"/>
                    <w:format w:val="dd/MM/yyyy"/>
                  </w:textInput>
                </w:ffData>
              </w:fldChar>
            </w:r>
            <w:bookmarkStart w:id="37" w:name="da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410" w:type="dxa"/>
            <w:vAlign w:val="center"/>
          </w:tcPr>
          <w:p w:rsidR="001B5F0C" w:rsidRPr="005E2A8E" w:rsidRDefault="001B5F0C" w:rsidP="00AA0A6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2A8E">
              <w:rPr>
                <w:rFonts w:ascii="Arial" w:eastAsia="Times New Roman" w:hAnsi="Arial" w:cs="Arial"/>
                <w:bCs/>
                <w:sz w:val="20"/>
                <w:szCs w:val="20"/>
              </w:rPr>
              <w:t>£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otal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38" w:name="total1"/>
            <w:r w:rsidR="00AA0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A0A65">
              <w:rPr>
                <w:rFonts w:ascii="Arial" w:hAnsi="Arial" w:cs="Arial"/>
                <w:sz w:val="20"/>
                <w:szCs w:val="20"/>
              </w:rPr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268" w:type="dxa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udg1"/>
                  <w:enabled/>
                  <w:calcOnExit w:val="0"/>
                  <w:ddList>
                    <w:listEntry w:val="Please Select"/>
                    <w:listEntry w:val="10%"/>
                    <w:listEntry w:val="20%"/>
                    <w:listEntry w:val="25%"/>
                    <w:listEntry w:val="30%"/>
                  </w:ddList>
                </w:ffData>
              </w:fldChar>
            </w:r>
            <w:bookmarkStart w:id="39" w:name="budg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17AFD">
              <w:rPr>
                <w:rFonts w:ascii="Arial" w:hAnsi="Arial" w:cs="Arial"/>
                <w:sz w:val="20"/>
                <w:szCs w:val="20"/>
              </w:rPr>
            </w:r>
            <w:r w:rsidR="00617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5F0C" w:rsidRPr="005E2A8E" w:rsidTr="001B5F0C">
        <w:trPr>
          <w:trHeight w:val="426"/>
        </w:trPr>
        <w:tc>
          <w:tcPr>
            <w:tcW w:w="3402" w:type="dxa"/>
            <w:vAlign w:val="center"/>
          </w:tcPr>
          <w:p w:rsidR="001B5F0C" w:rsidRPr="005E2A8E" w:rsidRDefault="003247F1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ut2"/>
                  <w:enabled/>
                  <w:calcOnExit w:val="0"/>
                  <w:statusText w:type="text" w:val="Please select a type of deliverable output for each funding payment.  The IGC can only release funding after outputs have been approved."/>
                  <w:ddList>
                    <w:listEntry w:val="Please Select (interim output)"/>
                    <w:listEntry w:val="Progress report 1"/>
                    <w:listEntry w:val="Progress report 1 and IGC Blog Post"/>
                  </w:ddList>
                </w:ffData>
              </w:fldChar>
            </w:r>
            <w:bookmarkStart w:id="40" w:name="out2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17AFD">
              <w:rPr>
                <w:rFonts w:ascii="Arial" w:hAnsi="Arial" w:cs="Arial"/>
                <w:sz w:val="20"/>
                <w:szCs w:val="20"/>
              </w:rPr>
            </w:r>
            <w:r w:rsidR="00617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410" w:type="dxa"/>
            <w:vAlign w:val="center"/>
          </w:tcPr>
          <w:p w:rsidR="001B5F0C" w:rsidRPr="005E2A8E" w:rsidRDefault="001B5F0C" w:rsidP="00BE557A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2"/>
                  <w:enabled/>
                  <w:calcOnExit w:val="0"/>
                  <w:statusText w:type="text" w:val="Please note that the IGC is currently unable to contract projects beyond the end of its Phase 2 funding (March 31, 2017)."/>
                  <w:textInput>
                    <w:type w:val="date"/>
                    <w:format w:val="dd/MM/yyyy"/>
                  </w:textInput>
                </w:ffData>
              </w:fldChar>
            </w:r>
            <w:bookmarkStart w:id="41" w:name="date2"/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410" w:type="dxa"/>
            <w:vAlign w:val="center"/>
          </w:tcPr>
          <w:p w:rsidR="001B5F0C" w:rsidRPr="005E2A8E" w:rsidRDefault="001B5F0C" w:rsidP="00AA0A65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eastAsia="Times New Roman" w:hAnsi="Arial" w:cs="Arial"/>
                <w:bCs/>
                <w:sz w:val="20"/>
                <w:szCs w:val="20"/>
              </w:rPr>
              <w:t>£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otal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2" w:name="total2"/>
            <w:r w:rsidR="00AA0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A0A65">
              <w:rPr>
                <w:rFonts w:ascii="Arial" w:hAnsi="Arial" w:cs="Arial"/>
                <w:sz w:val="20"/>
                <w:szCs w:val="20"/>
              </w:rPr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268" w:type="dxa"/>
            <w:vAlign w:val="center"/>
          </w:tcPr>
          <w:p w:rsidR="001B5F0C" w:rsidRPr="005E2A8E" w:rsidRDefault="006E28AE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udg2"/>
                  <w:enabled/>
                  <w:calcOnExit w:val="0"/>
                  <w:ddList>
                    <w:listEntry w:val="Please Select"/>
                    <w:listEntry w:val="10%"/>
                    <w:listEntry w:val="20%"/>
                    <w:listEntry w:val="25%"/>
                    <w:listEntry w:val="30%"/>
                    <w:listEntry w:val="40%"/>
                    <w:listEntry w:val="50%"/>
                    <w:listEntry w:val="60%"/>
                    <w:listEntry w:val="70%"/>
                  </w:ddList>
                </w:ffData>
              </w:fldChar>
            </w:r>
            <w:bookmarkStart w:id="43" w:name="budg2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1B5F0C" w:rsidRPr="005E2A8E" w:rsidTr="001B5F0C">
        <w:trPr>
          <w:trHeight w:val="417"/>
        </w:trPr>
        <w:tc>
          <w:tcPr>
            <w:tcW w:w="3402" w:type="dxa"/>
            <w:vAlign w:val="center"/>
          </w:tcPr>
          <w:p w:rsidR="001B5F0C" w:rsidRPr="005E2A8E" w:rsidRDefault="003247F1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ut3"/>
                  <w:enabled/>
                  <w:calcOnExit w:val="0"/>
                  <w:statusText w:type="text" w:val="Please select a type of deliverable output for each funding payment.  The IGC can only release funding after outputs have been approved."/>
                  <w:ddList>
                    <w:listEntry w:val="Please Select (interim output)"/>
                    <w:listEntry w:val="Progress report 2"/>
                    <w:listEntry w:val="Progress report 2 and IGC blog post"/>
                  </w:ddList>
                </w:ffData>
              </w:fldChar>
            </w:r>
            <w:bookmarkStart w:id="44" w:name="out3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17AFD">
              <w:rPr>
                <w:rFonts w:ascii="Arial" w:hAnsi="Arial" w:cs="Arial"/>
                <w:sz w:val="20"/>
                <w:szCs w:val="20"/>
              </w:rPr>
            </w:r>
            <w:r w:rsidR="00617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410" w:type="dxa"/>
            <w:vAlign w:val="center"/>
          </w:tcPr>
          <w:p w:rsidR="001B5F0C" w:rsidRPr="005E2A8E" w:rsidRDefault="001B5F0C" w:rsidP="00BE557A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3"/>
                  <w:enabled/>
                  <w:calcOnExit w:val="0"/>
                  <w:statusText w:type="text" w:val="Please note that the IGC is currently unable to contract projects beyond the end of its Phase 2 funding (March 31, 2017)."/>
                  <w:textInput>
                    <w:type w:val="date"/>
                    <w:format w:val="dd/MM/yyyy"/>
                  </w:textInput>
                </w:ffData>
              </w:fldChar>
            </w:r>
            <w:bookmarkStart w:id="45" w:name="date3"/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410" w:type="dxa"/>
            <w:vAlign w:val="center"/>
          </w:tcPr>
          <w:p w:rsidR="001B5F0C" w:rsidRPr="005E2A8E" w:rsidRDefault="001B5F0C" w:rsidP="00AA0A65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eastAsia="Times New Roman" w:hAnsi="Arial" w:cs="Arial"/>
                <w:bCs/>
                <w:sz w:val="20"/>
                <w:szCs w:val="20"/>
              </w:rPr>
              <w:t>£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otal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6" w:name="total3"/>
            <w:r w:rsidR="00AA0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A0A65">
              <w:rPr>
                <w:rFonts w:ascii="Arial" w:hAnsi="Arial" w:cs="Arial"/>
                <w:sz w:val="20"/>
                <w:szCs w:val="20"/>
              </w:rPr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268" w:type="dxa"/>
            <w:vAlign w:val="center"/>
          </w:tcPr>
          <w:p w:rsidR="001B5F0C" w:rsidRPr="005E2A8E" w:rsidRDefault="006E28AE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udg3"/>
                  <w:enabled/>
                  <w:calcOnExit w:val="0"/>
                  <w:ddList>
                    <w:listEntry w:val="Please Select"/>
                    <w:listEntry w:val="10%"/>
                    <w:listEntry w:val="20%"/>
                    <w:listEntry w:val="25%"/>
                    <w:listEntry w:val="30%"/>
                    <w:listEntry w:val="40%"/>
                    <w:listEntry w:val="50%"/>
                    <w:listEntry w:val="60%"/>
                  </w:ddList>
                </w:ffData>
              </w:fldChar>
            </w:r>
            <w:bookmarkStart w:id="47" w:name="budg3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1B5F0C" w:rsidRPr="005E2A8E" w:rsidTr="001B5F0C">
        <w:trPr>
          <w:trHeight w:val="550"/>
        </w:trPr>
        <w:tc>
          <w:tcPr>
            <w:tcW w:w="3402" w:type="dxa"/>
            <w:vAlign w:val="center"/>
          </w:tcPr>
          <w:p w:rsidR="001B5F0C" w:rsidRPr="005E2A8E" w:rsidRDefault="003247F1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ut4"/>
                  <w:enabled/>
                  <w:calcOnExit w:val="0"/>
                  <w:statusText w:type="text" w:val="Please select a type of deliverable output for each funding payment.  The IGC can only release funding after outputs have been approved."/>
                  <w:ddList>
                    <w:listEntry w:val="Please Select (interim output)"/>
                    <w:listEntry w:val="Progress report 3"/>
                    <w:listEntry w:val="Progress report 3 and IGC blog post"/>
                  </w:ddList>
                </w:ffData>
              </w:fldChar>
            </w:r>
            <w:bookmarkStart w:id="48" w:name="out4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17AFD">
              <w:rPr>
                <w:rFonts w:ascii="Arial" w:hAnsi="Arial" w:cs="Arial"/>
                <w:sz w:val="20"/>
                <w:szCs w:val="20"/>
              </w:rPr>
            </w:r>
            <w:r w:rsidR="00617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410" w:type="dxa"/>
            <w:vAlign w:val="center"/>
          </w:tcPr>
          <w:p w:rsidR="001B5F0C" w:rsidRPr="005E2A8E" w:rsidRDefault="001B5F0C" w:rsidP="00BE557A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4"/>
                  <w:enabled/>
                  <w:calcOnExit w:val="0"/>
                  <w:statusText w:type="text" w:val="Please note that the IGC is currently unable to contract projects beyond the end of its Phase 2 funding (March 31, 2017)."/>
                  <w:textInput>
                    <w:type w:val="date"/>
                    <w:format w:val="dd/MM/yyyy"/>
                  </w:textInput>
                </w:ffData>
              </w:fldChar>
            </w:r>
            <w:bookmarkStart w:id="49" w:name="date4"/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410" w:type="dxa"/>
            <w:vAlign w:val="center"/>
          </w:tcPr>
          <w:p w:rsidR="001B5F0C" w:rsidRPr="005E2A8E" w:rsidRDefault="001B5F0C" w:rsidP="00AA0A65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eastAsia="Times New Roman" w:hAnsi="Arial" w:cs="Arial"/>
                <w:bCs/>
                <w:sz w:val="20"/>
                <w:szCs w:val="20"/>
              </w:rPr>
              <w:t>£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otal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0" w:name="total4"/>
            <w:r w:rsidR="00AA0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A0A65">
              <w:rPr>
                <w:rFonts w:ascii="Arial" w:hAnsi="Arial" w:cs="Arial"/>
                <w:sz w:val="20"/>
                <w:szCs w:val="20"/>
              </w:rPr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268" w:type="dxa"/>
            <w:vAlign w:val="center"/>
          </w:tcPr>
          <w:p w:rsidR="001B5F0C" w:rsidRPr="005E2A8E" w:rsidRDefault="006E28AE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udg4"/>
                  <w:enabled/>
                  <w:calcOnExit w:val="0"/>
                  <w:ddList>
                    <w:listEntry w:val="Please Select"/>
                    <w:listEntry w:val="10%"/>
                    <w:listEntry w:val="20%"/>
                    <w:listEntry w:val="25%"/>
                    <w:listEntry w:val="30%"/>
                    <w:listEntry w:val="40%"/>
                    <w:listEntry w:val="50%"/>
                  </w:ddList>
                </w:ffData>
              </w:fldChar>
            </w:r>
            <w:bookmarkStart w:id="51" w:name="budg4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1B5F0C" w:rsidRPr="005E2A8E" w:rsidTr="001B5F0C">
        <w:trPr>
          <w:trHeight w:val="416"/>
        </w:trPr>
        <w:tc>
          <w:tcPr>
            <w:tcW w:w="3402" w:type="dxa"/>
            <w:vAlign w:val="center"/>
          </w:tcPr>
          <w:p w:rsidR="001B5F0C" w:rsidRPr="005E2A8E" w:rsidRDefault="003247F1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ut5"/>
                  <w:enabled/>
                  <w:calcOnExit w:val="0"/>
                  <w:statusText w:type="text" w:val="Please select a type of deliverable output for each funding payment.  The IGC can only release funding after outputs have been approved."/>
                  <w:ddList>
                    <w:listEntry w:val="Please Select (final output)"/>
                    <w:listEntry w:val="Academic paper, policy brief, PIR"/>
                    <w:listEntry w:val="Academic paper, policy brief, PIR, IGC blog post"/>
                    <w:listEntry w:val="Final report, policy brief, PIR"/>
                    <w:listEntry w:val="Final report, policy brief, PIR, IGC blog post"/>
                  </w:ddList>
                </w:ffData>
              </w:fldChar>
            </w:r>
            <w:bookmarkStart w:id="52" w:name="out5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17AFD">
              <w:rPr>
                <w:rFonts w:ascii="Arial" w:hAnsi="Arial" w:cs="Arial"/>
                <w:sz w:val="20"/>
                <w:szCs w:val="20"/>
              </w:rPr>
            </w:r>
            <w:r w:rsidR="00617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410" w:type="dxa"/>
            <w:vAlign w:val="center"/>
          </w:tcPr>
          <w:p w:rsidR="001B5F0C" w:rsidRPr="005E2A8E" w:rsidRDefault="001B5F0C" w:rsidP="00BE557A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5"/>
                  <w:enabled/>
                  <w:calcOnExit w:val="0"/>
                  <w:statusText w:type="text" w:val="Please note that the IGC is currently unable to contract projects beyond the end of its Phase 2 funding (March 31, 2017)."/>
                  <w:textInput>
                    <w:type w:val="date"/>
                    <w:format w:val="dd/MM/yyyy"/>
                  </w:textInput>
                </w:ffData>
              </w:fldChar>
            </w:r>
            <w:bookmarkStart w:id="53" w:name="date5"/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="00BE557A">
              <w:rPr>
                <w:rFonts w:ascii="Arial" w:hAnsi="Arial" w:cs="Arial"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410" w:type="dxa"/>
            <w:vAlign w:val="center"/>
          </w:tcPr>
          <w:p w:rsidR="001B5F0C" w:rsidRPr="005E2A8E" w:rsidRDefault="001B5F0C" w:rsidP="00AA0A65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eastAsia="Times New Roman" w:hAnsi="Arial" w:cs="Arial"/>
                <w:bCs/>
                <w:sz w:val="20"/>
                <w:szCs w:val="20"/>
              </w:rPr>
              <w:t>£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otal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4" w:name="total5"/>
            <w:r w:rsidR="00AA0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A0A65">
              <w:rPr>
                <w:rFonts w:ascii="Arial" w:hAnsi="Arial" w:cs="Arial"/>
                <w:sz w:val="20"/>
                <w:szCs w:val="20"/>
              </w:rPr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268" w:type="dxa"/>
            <w:vAlign w:val="center"/>
          </w:tcPr>
          <w:p w:rsidR="001B5F0C" w:rsidRPr="005E2A8E" w:rsidRDefault="006E28AE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udg5"/>
                  <w:enabled/>
                  <w:calcOnExit w:val="0"/>
                  <w:ddList>
                    <w:listEntry w:val="Please Select"/>
                    <w:listEntry w:val="20%"/>
                    <w:listEntry w:val="25%"/>
                    <w:listEntry w:val="30%"/>
                    <w:listEntry w:val="40%"/>
                    <w:listEntry w:val="50%"/>
                    <w:listEntry w:val="60%"/>
                    <w:listEntry w:val="70%"/>
                  </w:ddList>
                </w:ffData>
              </w:fldChar>
            </w:r>
            <w:bookmarkStart w:id="55" w:name="budg5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1B5F0C" w:rsidRPr="005E2A8E" w:rsidTr="001B5F0C">
        <w:trPr>
          <w:trHeight w:val="423"/>
        </w:trPr>
        <w:tc>
          <w:tcPr>
            <w:tcW w:w="5812" w:type="dxa"/>
            <w:gridSpan w:val="2"/>
            <w:shd w:val="clear" w:color="auto" w:fill="F1B434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>Project Total:</w:t>
            </w:r>
          </w:p>
        </w:tc>
        <w:tc>
          <w:tcPr>
            <w:tcW w:w="2410" w:type="dxa"/>
            <w:vAlign w:val="center"/>
          </w:tcPr>
          <w:p w:rsidR="001B5F0C" w:rsidRPr="005E2A8E" w:rsidRDefault="001B5F0C" w:rsidP="00AA0A65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eastAsia="Times New Roman" w:hAnsi="Arial" w:cs="Arial"/>
                <w:bCs/>
                <w:sz w:val="20"/>
                <w:szCs w:val="20"/>
              </w:rPr>
              <w:t>£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ectotalamount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56" w:name="projectotalamount"/>
            <w:r w:rsidR="00AA0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A0A65">
              <w:rPr>
                <w:rFonts w:ascii="Arial" w:hAnsi="Arial" w:cs="Arial"/>
                <w:sz w:val="20"/>
                <w:szCs w:val="20"/>
              </w:rPr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268" w:type="dxa"/>
            <w:vAlign w:val="center"/>
          </w:tcPr>
          <w:p w:rsidR="001B5F0C" w:rsidRPr="005E2A8E" w:rsidRDefault="00EA75C0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totalpercent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7" w:name="projtotalpercent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DD5859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1B5F0C" w:rsidRPr="005E2A8E" w:rsidRDefault="001B5F0C" w:rsidP="001B5F0C">
      <w:pPr>
        <w:ind w:left="0"/>
        <w:rPr>
          <w:rFonts w:ascii="Arial" w:hAnsi="Arial" w:cs="Arial"/>
          <w:b/>
          <w:sz w:val="20"/>
          <w:szCs w:val="20"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839054" wp14:editId="1344BF02">
                <wp:simplePos x="0" y="0"/>
                <wp:positionH relativeFrom="margin">
                  <wp:align>center</wp:align>
                </wp:positionH>
                <wp:positionV relativeFrom="paragraph">
                  <wp:posOffset>82551</wp:posOffset>
                </wp:positionV>
                <wp:extent cx="5981700" cy="22479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247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A248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F0C" w:rsidRPr="00817C05" w:rsidRDefault="001B5F0C" w:rsidP="001B5F0C">
                            <w:pPr>
                              <w:pStyle w:val="Notes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IGC has an overarching aim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taking research into policy, thus IGC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unded projects require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817C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Project Influence Plan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project and a </w:t>
                            </w:r>
                            <w:r w:rsidRPr="00817C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Project Influence Report</w:t>
                            </w:r>
                            <w:r w:rsidR="00590D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and policy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rief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the end.  </w:t>
                            </w:r>
                          </w:p>
                          <w:p w:rsidR="001B5F0C" w:rsidRPr="00817C05" w:rsidRDefault="001B5F0C" w:rsidP="001B5F0C">
                            <w:pPr>
                              <w:pStyle w:val="Notes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 part of the IGC’s goal to bridge the gap between research and policy, we encourage researchers to include </w:t>
                            </w:r>
                            <w:r w:rsidR="003247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E43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blog</w:t>
                            </w:r>
                            <w:r w:rsidRPr="00817C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post 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a project output</w:t>
                            </w:r>
                            <w:r w:rsidR="00AB4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B5F0C" w:rsidRPr="00817C05" w:rsidRDefault="001B5F0C" w:rsidP="001B5F0C">
                            <w:pPr>
                              <w:pStyle w:val="Notes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allow 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 week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between the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start date of your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roject and the first output of your project </w:t>
                            </w:r>
                            <w:r w:rsidR="003F56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(i.e. the Project Influence Plan). 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1B5F0C" w:rsidRPr="001B5F0C" w:rsidRDefault="001B5F0C" w:rsidP="001B5F0C">
                            <w:pPr>
                              <w:ind w:left="0"/>
                              <w:jc w:val="both"/>
                              <w:rPr>
                                <w:rStyle w:val="IntenseEmphasis"/>
                                <w:color w:val="auto"/>
                              </w:rPr>
                            </w:pPr>
                            <w:r w:rsidRPr="001B5F0C">
                              <w:rPr>
                                <w:rStyle w:val="IntenseEmphasis"/>
                                <w:color w:val="auto"/>
                              </w:rPr>
                              <w:t>For the first output, a maximum of 30% of the funding can be released. For the final output, a minimum of 20% of funding needs to reserved.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0;margin-top:6.5pt;width:471pt;height:177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" fillcolor="white [3212]" strokecolor="#6a2481" strokeweight="2pt">
                <v:textbox>
                  <w:txbxContent>
                    <w:p w:rsidR="001B5F0C" w:rsidRPr="00817C05" w:rsidRDefault="001B5F0C" w:rsidP="001B5F0C">
                      <w:pPr>
                        <w:pStyle w:val="Notes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IGC has an overarching aim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taking research into policy, thus IGC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unded projects require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r w:rsidRPr="00817C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Project Influence Plan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start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project and a </w:t>
                      </w:r>
                      <w:r w:rsidRPr="00817C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Project Influence Report</w:t>
                      </w:r>
                      <w:r w:rsidR="00590D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and policy b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rief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the end.  </w:t>
                      </w:r>
                    </w:p>
                    <w:p w:rsidR="001B5F0C" w:rsidRPr="00817C05" w:rsidRDefault="001B5F0C" w:rsidP="001B5F0C">
                      <w:pPr>
                        <w:pStyle w:val="Notes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 part of the IGC’s goal to bridge the gap between research and policy, we encourage researchers to include </w:t>
                      </w:r>
                      <w:r w:rsidR="003247F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</w:t>
                      </w:r>
                      <w:r w:rsidRPr="00E43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blog</w:t>
                      </w:r>
                      <w:r w:rsidRPr="00817C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post 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>as a project output</w:t>
                      </w:r>
                      <w:r w:rsidR="00AB479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1B5F0C" w:rsidRPr="00817C05" w:rsidRDefault="001B5F0C" w:rsidP="001B5F0C">
                      <w:pPr>
                        <w:pStyle w:val="Notes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allow 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>4 week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 between the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start date of your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roject and the first output of your project </w:t>
                      </w:r>
                      <w:r w:rsidR="003F56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(i.e. the Project Influence Plan). 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1B5F0C" w:rsidRPr="001B5F0C" w:rsidRDefault="001B5F0C" w:rsidP="001B5F0C">
                      <w:pPr>
                        <w:ind w:left="0"/>
                        <w:jc w:val="both"/>
                        <w:rPr>
                          <w:rStyle w:val="IntenseEmphasis"/>
                          <w:color w:val="auto"/>
                        </w:rPr>
                      </w:pPr>
                      <w:r w:rsidRPr="001B5F0C">
                        <w:rPr>
                          <w:rStyle w:val="IntenseEmphasis"/>
                          <w:color w:val="auto"/>
                        </w:rPr>
                        <w:t>For the first output, a maximum of 30% of the funding can be released. For the final output, a minimum of 20% of funding needs to reserved.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:rsidR="009E3A7C" w:rsidRDefault="009E3A7C" w:rsidP="001B5F0C">
      <w:pPr>
        <w:ind w:left="0"/>
        <w:rPr>
          <w:rFonts w:ascii="Arial" w:hAnsi="Arial" w:cs="Arial"/>
          <w:b/>
          <w:lang w:eastAsia="en-GB"/>
        </w:rPr>
      </w:pPr>
    </w:p>
    <w:p w:rsidR="009E3A7C" w:rsidRPr="00E43BFA" w:rsidRDefault="009E3A7C" w:rsidP="001B5F0C">
      <w:pPr>
        <w:ind w:left="0"/>
        <w:rPr>
          <w:rFonts w:ascii="Arial" w:hAnsi="Arial" w:cs="Arial"/>
          <w:b/>
          <w:lang w:eastAsia="en-GB"/>
        </w:rPr>
      </w:pPr>
    </w:p>
    <w:p w:rsidR="001B5F0C" w:rsidRPr="00E01D8E" w:rsidRDefault="001B5F0C" w:rsidP="001B5F0C">
      <w:pPr>
        <w:pStyle w:val="Proposalheader"/>
        <w:numPr>
          <w:ilvl w:val="0"/>
          <w:numId w:val="0"/>
        </w:numPr>
        <w:shd w:val="clear" w:color="auto" w:fill="auto"/>
        <w:ind w:left="360"/>
        <w:rPr>
          <w:color w:val="FFC000"/>
        </w:rPr>
      </w:pPr>
      <w:r w:rsidRPr="00E01D8E">
        <w:rPr>
          <w:color w:val="FFC000"/>
        </w:rPr>
        <w:br w:type="page"/>
      </w:r>
    </w:p>
    <w:p w:rsidR="001B5F0C" w:rsidRPr="007C1C2F" w:rsidRDefault="001B5F0C" w:rsidP="001B5F0C">
      <w:pPr>
        <w:pStyle w:val="Heading1"/>
      </w:pPr>
      <w:r w:rsidRPr="007C1C2F">
        <w:lastRenderedPageBreak/>
        <w:t xml:space="preserve">Financial information </w:t>
      </w:r>
    </w:p>
    <w:p w:rsidR="004E27AE" w:rsidRPr="00693931" w:rsidRDefault="001B5F0C" w:rsidP="004E27AE">
      <w:pPr>
        <w:pStyle w:val="Heading2"/>
        <w:rPr>
          <w:color w:val="004B54" w:themeColor="accent3" w:themeShade="80"/>
        </w:rPr>
      </w:pPr>
      <w:r w:rsidRPr="00693931">
        <w:rPr>
          <w:color w:val="004B54" w:themeColor="accent3" w:themeShade="80"/>
        </w:rPr>
        <w:t xml:space="preserve">Budget breakdown </w:t>
      </w:r>
    </w:p>
    <w:p w:rsidR="001B5F0C" w:rsidRPr="004E27AE" w:rsidRDefault="004E27AE" w:rsidP="004E27AE">
      <w:pPr>
        <w:rPr>
          <w:rFonts w:ascii="Arial" w:hAnsi="Arial" w:cs="Arial"/>
          <w:b/>
          <w:i/>
          <w:sz w:val="20"/>
          <w:szCs w:val="20"/>
        </w:rPr>
      </w:pPr>
      <w:r w:rsidRPr="004E27AE">
        <w:rPr>
          <w:rFonts w:asciiTheme="majorHAnsi" w:hAnsiTheme="majorHAnsi" w:cstheme="majorHAnsi"/>
          <w:sz w:val="20"/>
          <w:szCs w:val="20"/>
        </w:rPr>
        <w:br/>
        <w:t xml:space="preserve">Please provide an </w:t>
      </w:r>
      <w:r>
        <w:rPr>
          <w:rFonts w:asciiTheme="majorHAnsi" w:hAnsiTheme="majorHAnsi" w:cstheme="majorHAnsi"/>
          <w:sz w:val="20"/>
          <w:szCs w:val="20"/>
        </w:rPr>
        <w:t>approximate budget for y</w:t>
      </w:r>
      <w:r w:rsidR="006F20C1">
        <w:rPr>
          <w:rFonts w:asciiTheme="majorHAnsi" w:hAnsiTheme="majorHAnsi" w:cstheme="majorHAnsi"/>
          <w:sz w:val="20"/>
          <w:szCs w:val="20"/>
        </w:rPr>
        <w:t xml:space="preserve">our project, using the </w:t>
      </w:r>
      <w:r w:rsidR="006F20C1" w:rsidRPr="006F20C1">
        <w:rPr>
          <w:rFonts w:asciiTheme="majorHAnsi" w:hAnsiTheme="majorHAnsi" w:cstheme="majorHAnsi"/>
          <w:sz w:val="20"/>
          <w:szCs w:val="20"/>
          <w:u w:val="single"/>
        </w:rPr>
        <w:t>Project budget template</w:t>
      </w:r>
      <w:r w:rsidR="006F20C1">
        <w:rPr>
          <w:rFonts w:asciiTheme="majorHAnsi" w:hAnsiTheme="majorHAnsi" w:cstheme="majorHAnsi"/>
          <w:sz w:val="20"/>
          <w:szCs w:val="20"/>
        </w:rPr>
        <w:t xml:space="preserve"> on the IGC website </w:t>
      </w:r>
      <w:r w:rsidR="00864A7B" w:rsidRPr="004E27AE">
        <w:rPr>
          <w:rFonts w:ascii="Arial" w:hAnsi="Arial" w:cs="Arial"/>
          <w:b/>
          <w:i/>
          <w:sz w:val="20"/>
          <w:szCs w:val="20"/>
        </w:rPr>
        <w:br/>
      </w:r>
    </w:p>
    <w:p w:rsidR="001B5F0C" w:rsidRPr="005E2A8E" w:rsidRDefault="001B5F0C" w:rsidP="001B5F0C">
      <w:pPr>
        <w:pStyle w:val="Notes"/>
        <w:rPr>
          <w:rFonts w:ascii="Arial" w:hAnsi="Arial" w:cs="Arial"/>
          <w:b/>
          <w:i/>
          <w:sz w:val="20"/>
          <w:szCs w:val="20"/>
        </w:rPr>
      </w:pPr>
      <w:r w:rsidRPr="005E2A8E">
        <w:rPr>
          <w:rFonts w:ascii="Arial" w:hAnsi="Arial" w:cs="Arial"/>
          <w:b/>
          <w:i/>
          <w:sz w:val="20"/>
          <w:szCs w:val="20"/>
        </w:rPr>
        <w:t xml:space="preserve">IMPORTANT – </w:t>
      </w:r>
      <w:r w:rsidRPr="006F20C1">
        <w:rPr>
          <w:rFonts w:ascii="Arial" w:hAnsi="Arial" w:cs="Arial"/>
          <w:i/>
          <w:sz w:val="20"/>
          <w:szCs w:val="20"/>
        </w:rPr>
        <w:t>Your application will not be accepted without the detailed budget breakdown and needs to be completed in the attached excel spreadsheet.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1B5F0C" w:rsidRPr="007C1C2F" w:rsidRDefault="001B5F0C" w:rsidP="001B5F0C">
      <w:pPr>
        <w:pStyle w:val="Heading2"/>
      </w:pPr>
      <w:r w:rsidRPr="00693931">
        <w:rPr>
          <w:color w:val="004B54" w:themeColor="accent3" w:themeShade="80"/>
        </w:rPr>
        <w:t xml:space="preserve">Co-funding </w:t>
      </w:r>
      <w: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19"/>
      </w:tblGrid>
      <w:tr w:rsidR="006F20C1" w:rsidTr="006F20C1">
        <w:trPr>
          <w:trHeight w:val="488"/>
        </w:trPr>
        <w:tc>
          <w:tcPr>
            <w:tcW w:w="10319" w:type="dxa"/>
            <w:shd w:val="clear" w:color="auto" w:fill="D9D9D9" w:themeFill="background1" w:themeFillShade="D9"/>
            <w:vAlign w:val="center"/>
          </w:tcPr>
          <w:p w:rsidR="006F20C1" w:rsidRPr="006F20C1" w:rsidRDefault="006F20C1" w:rsidP="006F20C1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F20C1">
              <w:rPr>
                <w:rFonts w:ascii="Arial" w:hAnsi="Arial" w:cs="Arial"/>
                <w:b/>
                <w:sz w:val="20"/>
                <w:szCs w:val="20"/>
              </w:rPr>
              <w:t xml:space="preserve">Do you expect that you will need any additional funds from other sources in order to complete the proposed research? </w:t>
            </w:r>
          </w:p>
        </w:tc>
      </w:tr>
      <w:tr w:rsidR="006F20C1" w:rsidTr="006F20C1">
        <w:trPr>
          <w:trHeight w:val="412"/>
        </w:trPr>
        <w:tc>
          <w:tcPr>
            <w:tcW w:w="10319" w:type="dxa"/>
            <w:vAlign w:val="center"/>
          </w:tcPr>
          <w:p w:rsidR="006F20C1" w:rsidRPr="006F20C1" w:rsidRDefault="006F20C1" w:rsidP="006F20C1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fund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ofundyes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7AFD">
              <w:rPr>
                <w:rFonts w:ascii="Arial" w:hAnsi="Arial" w:cs="Arial"/>
                <w:b/>
                <w:sz w:val="20"/>
                <w:szCs w:val="20"/>
              </w:rPr>
            </w:r>
            <w:r w:rsidR="00617A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8"/>
            <w:r w:rsidRPr="005E2A8E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fund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ofundno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7AFD">
              <w:rPr>
                <w:rFonts w:ascii="Arial" w:hAnsi="Arial" w:cs="Arial"/>
                <w:b/>
                <w:sz w:val="20"/>
                <w:szCs w:val="20"/>
              </w:rPr>
            </w:r>
            <w:r w:rsidR="00617A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9"/>
            <w:r w:rsidRPr="005E2A8E">
              <w:rPr>
                <w:rFonts w:ascii="Arial" w:hAnsi="Arial" w:cs="Arial"/>
                <w:sz w:val="20"/>
                <w:szCs w:val="20"/>
              </w:rPr>
              <w:t xml:space="preserve">No     </w:t>
            </w:r>
          </w:p>
        </w:tc>
      </w:tr>
    </w:tbl>
    <w:p w:rsidR="006F20C1" w:rsidRDefault="006F20C1" w:rsidP="001B5F0C">
      <w:pPr>
        <w:ind w:left="0"/>
        <w:rPr>
          <w:rFonts w:ascii="Arial" w:hAnsi="Arial" w:cs="Arial"/>
          <w:sz w:val="20"/>
          <w:szCs w:val="20"/>
        </w:rPr>
      </w:pPr>
    </w:p>
    <w:p w:rsidR="001B5F0C" w:rsidRPr="005E2A8E" w:rsidRDefault="004B3B72" w:rsidP="001B5F0C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="001B5F0C" w:rsidRPr="005E2A8E">
        <w:rPr>
          <w:rFonts w:ascii="Arial" w:hAnsi="Arial" w:cs="Arial"/>
          <w:sz w:val="20"/>
          <w:szCs w:val="20"/>
        </w:rPr>
        <w:t xml:space="preserve"> outline</w:t>
      </w:r>
      <w:r>
        <w:rPr>
          <w:rFonts w:ascii="Arial" w:hAnsi="Arial" w:cs="Arial"/>
          <w:sz w:val="20"/>
          <w:szCs w:val="20"/>
        </w:rPr>
        <w:t xml:space="preserve"> all</w:t>
      </w:r>
      <w:r w:rsidR="001B5F0C" w:rsidRPr="005E2A8E">
        <w:rPr>
          <w:rFonts w:ascii="Arial" w:hAnsi="Arial" w:cs="Arial"/>
          <w:sz w:val="20"/>
          <w:szCs w:val="20"/>
        </w:rPr>
        <w:t xml:space="preserve"> other organisations you have applied to</w:t>
      </w:r>
      <w:r>
        <w:rPr>
          <w:rFonts w:ascii="Arial" w:hAnsi="Arial" w:cs="Arial"/>
          <w:sz w:val="20"/>
          <w:szCs w:val="20"/>
        </w:rPr>
        <w:t xml:space="preserve"> for funding</w:t>
      </w:r>
      <w:r w:rsidR="001B5F0C" w:rsidRPr="005E2A8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including the</w:t>
      </w:r>
      <w:r w:rsidR="001B5F0C" w:rsidRPr="005E2A8E">
        <w:rPr>
          <w:rFonts w:ascii="Arial" w:hAnsi="Arial" w:cs="Arial"/>
          <w:sz w:val="20"/>
          <w:szCs w:val="20"/>
        </w:rPr>
        <w:t xml:space="preserve"> amounts and th</w:t>
      </w:r>
      <w:r w:rsidR="006F20C1">
        <w:rPr>
          <w:rFonts w:ascii="Arial" w:hAnsi="Arial" w:cs="Arial"/>
          <w:sz w:val="20"/>
          <w:szCs w:val="20"/>
        </w:rPr>
        <w:t xml:space="preserve">e status of these applications (pending/awarded/rejected). </w:t>
      </w:r>
    </w:p>
    <w:p w:rsidR="001B5F0C" w:rsidRPr="0038028F" w:rsidRDefault="001B5F0C" w:rsidP="001B5F0C">
      <w:pPr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01"/>
        <w:gridCol w:w="2669"/>
        <w:gridCol w:w="4678"/>
      </w:tblGrid>
      <w:tr w:rsidR="001B5F0C" w:rsidRPr="0038028F" w:rsidTr="001B5F0C">
        <w:trPr>
          <w:trHeight w:val="423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</w:t>
            </w:r>
            <w:r w:rsidRPr="005E2A8E">
              <w:rPr>
                <w:sz w:val="20"/>
                <w:szCs w:val="20"/>
              </w:rPr>
              <w:t>ation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>Funding Amount (GBP)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0" w:after="0"/>
              <w:rPr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>Application Status</w:t>
            </w:r>
          </w:p>
        </w:tc>
      </w:tr>
      <w:tr w:rsidR="001B5F0C" w:rsidRPr="0038028F" w:rsidTr="001B5F0C">
        <w:trPr>
          <w:trHeight w:val="426"/>
        </w:trPr>
        <w:tc>
          <w:tcPr>
            <w:tcW w:w="3001" w:type="dxa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rg1"/>
                  <w:enabled/>
                  <w:calcOnExit w:val="0"/>
                  <w:textInput/>
                </w:ffData>
              </w:fldChar>
            </w:r>
            <w:bookmarkStart w:id="60" w:name="org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669" w:type="dxa"/>
            <w:vAlign w:val="center"/>
          </w:tcPr>
          <w:p w:rsidR="001B5F0C" w:rsidRPr="005E2A8E" w:rsidRDefault="001B5F0C" w:rsidP="00AA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£</w:t>
            </w:r>
            <w:r w:rsidR="00AA0A6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und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1" w:name="fund1"/>
            <w:r w:rsidR="00AA0A6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A0A65">
              <w:rPr>
                <w:rFonts w:ascii="Arial" w:hAnsi="Arial" w:cs="Arial"/>
                <w:b/>
                <w:sz w:val="20"/>
                <w:szCs w:val="20"/>
              </w:rPr>
            </w:r>
            <w:r w:rsidR="00AA0A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0A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4678" w:type="dxa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1"/>
                  <w:enabled/>
                  <w:calcOnExit w:val="0"/>
                  <w:textInput/>
                </w:ffData>
              </w:fldChar>
            </w:r>
            <w:bookmarkStart w:id="62" w:name="app1"/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1B5F0C" w:rsidRPr="0038028F" w:rsidTr="001B5F0C">
        <w:trPr>
          <w:trHeight w:val="418"/>
        </w:trPr>
        <w:tc>
          <w:tcPr>
            <w:tcW w:w="3001" w:type="dxa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rg2"/>
                  <w:enabled/>
                  <w:calcOnExit w:val="0"/>
                  <w:textInput/>
                </w:ffData>
              </w:fldChar>
            </w:r>
            <w:bookmarkStart w:id="63" w:name="org2"/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669" w:type="dxa"/>
            <w:vAlign w:val="center"/>
          </w:tcPr>
          <w:p w:rsidR="001B5F0C" w:rsidRPr="005E2A8E" w:rsidRDefault="001B5F0C" w:rsidP="00AA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£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und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4" w:name="fund2"/>
            <w:r w:rsidR="00AA0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A0A65">
              <w:rPr>
                <w:rFonts w:ascii="Arial" w:hAnsi="Arial" w:cs="Arial"/>
                <w:sz w:val="20"/>
                <w:szCs w:val="20"/>
              </w:rPr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4678" w:type="dxa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2"/>
                  <w:enabled/>
                  <w:calcOnExit w:val="0"/>
                  <w:textInput/>
                </w:ffData>
              </w:fldChar>
            </w:r>
            <w:bookmarkStart w:id="65" w:name="app2"/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1B5F0C" w:rsidRPr="0038028F" w:rsidTr="001B5F0C">
        <w:trPr>
          <w:trHeight w:val="411"/>
        </w:trPr>
        <w:tc>
          <w:tcPr>
            <w:tcW w:w="3001" w:type="dxa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rg3"/>
                  <w:enabled/>
                  <w:calcOnExit w:val="0"/>
                  <w:textInput/>
                </w:ffData>
              </w:fldChar>
            </w:r>
            <w:bookmarkStart w:id="66" w:name="org3"/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669" w:type="dxa"/>
            <w:vAlign w:val="center"/>
          </w:tcPr>
          <w:p w:rsidR="001B5F0C" w:rsidRPr="005E2A8E" w:rsidRDefault="001B5F0C" w:rsidP="00AA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£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und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7" w:name="fund3"/>
            <w:r w:rsidR="00AA0A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A0A65">
              <w:rPr>
                <w:rFonts w:ascii="Arial" w:hAnsi="Arial" w:cs="Arial"/>
                <w:sz w:val="20"/>
                <w:szCs w:val="20"/>
              </w:rPr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0A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4678" w:type="dxa"/>
            <w:vAlign w:val="center"/>
          </w:tcPr>
          <w:p w:rsidR="001B5F0C" w:rsidRPr="005E2A8E" w:rsidRDefault="001B5F0C" w:rsidP="00E33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3"/>
                  <w:enabled/>
                  <w:calcOnExit w:val="0"/>
                  <w:textInput/>
                </w:ffData>
              </w:fldChar>
            </w:r>
            <w:bookmarkStart w:id="68" w:name="app3"/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A8E">
              <w:rPr>
                <w:rFonts w:ascii="Arial" w:hAnsi="Arial" w:cs="Arial"/>
                <w:sz w:val="20"/>
                <w:szCs w:val="20"/>
              </w:rPr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</w:tbl>
    <w:p w:rsidR="001B5F0C" w:rsidRPr="007C1C2F" w:rsidRDefault="001B5F0C" w:rsidP="001B5F0C">
      <w:pPr>
        <w:pStyle w:val="Heading1"/>
        <w:rPr>
          <w:lang w:eastAsia="en-GB"/>
        </w:rPr>
      </w:pPr>
      <w:r w:rsidRPr="007C1C2F">
        <w:t xml:space="preserve">Terms and conditions </w:t>
      </w:r>
    </w:p>
    <w:p w:rsidR="001B5F0C" w:rsidRDefault="001B5F0C" w:rsidP="001B5F0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F0C" w:rsidTr="001B5F0C">
        <w:trPr>
          <w:trHeight w:val="361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:rsidR="001B5F0C" w:rsidRPr="005E2A8E" w:rsidRDefault="001B5F0C" w:rsidP="00E33DAE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London School of Economics and </w:t>
            </w:r>
            <w:r w:rsidR="00AD5D6A">
              <w:rPr>
                <w:rFonts w:ascii="Arial" w:hAnsi="Arial" w:cs="Arial"/>
                <w:b/>
                <w:sz w:val="20"/>
                <w:szCs w:val="20"/>
              </w:rPr>
              <w:t>Political Science Standard S</w:t>
            </w:r>
            <w:r w:rsidR="00E83A16">
              <w:rPr>
                <w:rFonts w:ascii="Arial" w:hAnsi="Arial" w:cs="Arial"/>
                <w:b/>
                <w:sz w:val="20"/>
                <w:szCs w:val="20"/>
              </w:rPr>
              <w:t>ub</w:t>
            </w:r>
            <w:r w:rsidR="00AD5D6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E83A16">
              <w:rPr>
                <w:rFonts w:ascii="Arial" w:hAnsi="Arial" w:cs="Arial"/>
                <w:b/>
                <w:sz w:val="20"/>
                <w:szCs w:val="20"/>
              </w:rPr>
              <w:t xml:space="preserve">contractor </w:t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t>Terms and Conditions</w:t>
            </w:r>
            <w:r w:rsidR="00E83A16">
              <w:rPr>
                <w:rFonts w:ascii="Arial" w:hAnsi="Arial" w:cs="Arial"/>
                <w:b/>
                <w:sz w:val="20"/>
                <w:szCs w:val="20"/>
              </w:rPr>
              <w:t xml:space="preserve"> for the International Growth Centre </w:t>
            </w:r>
          </w:p>
        </w:tc>
      </w:tr>
      <w:tr w:rsidR="001B5F0C" w:rsidTr="001B5F0C">
        <w:trPr>
          <w:trHeight w:val="550"/>
        </w:trPr>
        <w:tc>
          <w:tcPr>
            <w:tcW w:w="10348" w:type="dxa"/>
            <w:vAlign w:val="center"/>
          </w:tcPr>
          <w:p w:rsidR="00E83A16" w:rsidRDefault="00E83A16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B5F0C" w:rsidRDefault="00E83A16" w:rsidP="00E83A1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E83A16"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sz w:val="20"/>
                <w:szCs w:val="20"/>
              </w:rPr>
              <w:t xml:space="preserve"> read t</w:t>
            </w:r>
            <w:r w:rsidRPr="00E83A16">
              <w:rPr>
                <w:rFonts w:ascii="Arial" w:hAnsi="Arial" w:cs="Arial"/>
                <w:sz w:val="20"/>
                <w:szCs w:val="20"/>
              </w:rPr>
              <w:t>he LSE’s Standard Sub-contractor Terms and Conditions for the IGC</w:t>
            </w:r>
            <w:r>
              <w:rPr>
                <w:rFonts w:ascii="Arial" w:hAnsi="Arial" w:cs="Arial"/>
                <w:sz w:val="20"/>
                <w:szCs w:val="20"/>
              </w:rPr>
              <w:t xml:space="preserve"> (annex 5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in ‘</w:t>
            </w:r>
            <w:r>
              <w:rPr>
                <w:rFonts w:ascii="Arial" w:hAnsi="Arial" w:cs="Arial"/>
                <w:sz w:val="20"/>
                <w:szCs w:val="20"/>
              </w:rPr>
              <w:t>Guidelines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to applicants’</w:t>
            </w:r>
            <w:r>
              <w:rPr>
                <w:rFonts w:ascii="Arial" w:hAnsi="Arial" w:cs="Arial"/>
                <w:sz w:val="20"/>
                <w:szCs w:val="20"/>
              </w:rPr>
              <w:t xml:space="preserve"> document)</w:t>
            </w:r>
            <w:r w:rsidRPr="00E83A16">
              <w:rPr>
                <w:rFonts w:ascii="Arial" w:hAnsi="Arial" w:cs="Arial"/>
                <w:sz w:val="20"/>
                <w:szCs w:val="20"/>
              </w:rPr>
              <w:t>, which forms part of all awards to institutions and contracts to individuals. We strongly advise researchers on institutionally managed projects to send a copy of these Terms and Conditions to their institutional signatory as soon as possible to avoid contracting delays</w:t>
            </w:r>
            <w:r w:rsidR="003449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3A16" w:rsidRDefault="00E83A16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83A16" w:rsidRPr="00E83A16" w:rsidRDefault="00E83A16" w:rsidP="00E83A1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E83A16">
              <w:rPr>
                <w:rFonts w:ascii="Arial" w:hAnsi="Arial" w:cs="Arial"/>
                <w:sz w:val="20"/>
                <w:szCs w:val="20"/>
              </w:rPr>
              <w:t xml:space="preserve">If your application is successful do you agree to adhere to your institution’s or affiliated institution’s Research Ethics Policy, which should be no less rigorous than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LSE Research Ethics Policy - </w:t>
            </w:r>
            <w:r w:rsidRPr="00E83A16">
              <w:rPr>
                <w:rFonts w:ascii="Arial" w:hAnsi="Arial" w:cs="Arial"/>
                <w:sz w:val="20"/>
                <w:szCs w:val="20"/>
              </w:rPr>
              <w:t xml:space="preserve">especially in terms of </w:t>
            </w:r>
            <w:r w:rsidR="004B3B72">
              <w:rPr>
                <w:rFonts w:ascii="Arial" w:hAnsi="Arial" w:cs="Arial"/>
                <w:sz w:val="20"/>
                <w:szCs w:val="20"/>
              </w:rPr>
              <w:t xml:space="preserve">protocols for research involving </w:t>
            </w:r>
            <w:r>
              <w:rPr>
                <w:rFonts w:ascii="Arial" w:hAnsi="Arial" w:cs="Arial"/>
                <w:sz w:val="20"/>
                <w:szCs w:val="20"/>
              </w:rPr>
              <w:t>human participants – (</w:t>
            </w:r>
            <w:hyperlink r:id="rId9" w:history="1">
              <w:r w:rsidRPr="00E83A16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http://www.lse.ac.uk/intranet/researchAndDevelopment/researchDivision/policyAndEthics/QuickGuide-Research-Ethics-web.pdf</w:t>
              </w:r>
            </w:hyperlink>
            <w:r w:rsidR="003449F3">
              <w:rPr>
                <w:rFonts w:ascii="Arial" w:hAnsi="Arial" w:cs="Arial"/>
                <w:color w:val="0000FF"/>
                <w:sz w:val="20"/>
                <w:szCs w:val="20"/>
              </w:rPr>
              <w:t> )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:  </w:t>
            </w:r>
            <w:r w:rsidR="008B44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andc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tandc1"/>
            <w:r w:rsidR="008B44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7AFD">
              <w:rPr>
                <w:rFonts w:ascii="Arial" w:hAnsi="Arial" w:cs="Arial"/>
                <w:sz w:val="20"/>
                <w:szCs w:val="20"/>
              </w:rPr>
            </w:r>
            <w:r w:rsidR="00617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44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E83A16" w:rsidRPr="005E2A8E" w:rsidRDefault="00E83A16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F0C" w:rsidRPr="007C1C2F" w:rsidRDefault="001B5F0C" w:rsidP="001B5F0C">
      <w:pPr>
        <w:pStyle w:val="Heading1"/>
        <w:rPr>
          <w:lang w:eastAsia="en-GB"/>
        </w:rPr>
      </w:pPr>
      <w:r w:rsidRPr="007C1C2F">
        <w:rPr>
          <w:lang w:eastAsia="en-GB"/>
        </w:rPr>
        <w:t>IGC engagement</w:t>
      </w:r>
    </w:p>
    <w:p w:rsidR="001B5F0C" w:rsidRDefault="001B5F0C" w:rsidP="001B5F0C">
      <w:pPr>
        <w:ind w:left="0"/>
        <w:rPr>
          <w:rFonts w:ascii="Arial" w:hAnsi="Arial" w:cs="Arial"/>
          <w:b/>
          <w:bCs/>
          <w:color w:val="FFC000"/>
          <w:kern w:val="32"/>
          <w:sz w:val="20"/>
          <w:szCs w:val="20"/>
          <w:lang w:eastAsia="en-GB"/>
        </w:rPr>
      </w:pPr>
    </w:p>
    <w:p w:rsidR="001B5F0C" w:rsidRPr="005E2A8E" w:rsidRDefault="001B5F0C" w:rsidP="001B5F0C">
      <w:pPr>
        <w:ind w:left="0"/>
        <w:rPr>
          <w:rFonts w:ascii="Arial" w:hAnsi="Arial" w:cs="Arial"/>
          <w:bCs/>
          <w:kern w:val="32"/>
          <w:sz w:val="20"/>
          <w:szCs w:val="20"/>
          <w:lang w:eastAsia="en-GB"/>
        </w:rPr>
      </w:pPr>
      <w:r w:rsidRPr="005E2A8E">
        <w:rPr>
          <w:rFonts w:ascii="Arial" w:hAnsi="Arial" w:cs="Arial"/>
          <w:bCs/>
          <w:kern w:val="32"/>
          <w:sz w:val="20"/>
          <w:szCs w:val="20"/>
          <w:lang w:eastAsia="en-GB"/>
        </w:rPr>
        <w:t>Please note that this information is only used for monitoring and evaluation purposes and will not affect the status of your application.</w:t>
      </w:r>
    </w:p>
    <w:p w:rsidR="001B5F0C" w:rsidRPr="005E2A8E" w:rsidRDefault="001B5F0C" w:rsidP="001B5F0C">
      <w:pPr>
        <w:ind w:left="0"/>
        <w:rPr>
          <w:rFonts w:ascii="Arial" w:hAnsi="Arial" w:cs="Arial"/>
          <w:b/>
          <w:bCs/>
          <w:color w:val="FFC000"/>
          <w:kern w:val="32"/>
          <w:sz w:val="18"/>
          <w:szCs w:val="18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F0C" w:rsidRPr="005E2A8E" w:rsidTr="001B5F0C">
        <w:trPr>
          <w:trHeight w:val="363"/>
        </w:trPr>
        <w:tc>
          <w:tcPr>
            <w:tcW w:w="10348" w:type="dxa"/>
            <w:shd w:val="clear" w:color="auto" w:fill="F1B434"/>
            <w:vAlign w:val="center"/>
          </w:tcPr>
          <w:p w:rsidR="001B5F0C" w:rsidRPr="005E2A8E" w:rsidRDefault="001B5F0C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Q1. Does this project build on a previous </w:t>
            </w:r>
            <w:r w:rsidR="003247F1">
              <w:rPr>
                <w:rFonts w:ascii="Arial" w:hAnsi="Arial" w:cs="Arial"/>
                <w:b/>
                <w:sz w:val="20"/>
                <w:szCs w:val="20"/>
              </w:rPr>
              <w:t xml:space="preserve">IGC </w:t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t>project?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revprog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prevprogyes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17AFD">
              <w:rPr>
                <w:rFonts w:ascii="Arial" w:hAnsi="Arial" w:cs="Arial"/>
                <w:b/>
                <w:sz w:val="20"/>
                <w:szCs w:val="20"/>
              </w:rPr>
            </w:r>
            <w:r w:rsidR="00617A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0"/>
            <w:r w:rsidRPr="005E2A8E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revprog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7AFD">
              <w:rPr>
                <w:rFonts w:ascii="Arial" w:hAnsi="Arial" w:cs="Arial"/>
                <w:b/>
                <w:sz w:val="20"/>
                <w:szCs w:val="20"/>
              </w:rPr>
            </w:r>
            <w:r w:rsidR="00617A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No     </w:t>
            </w:r>
          </w:p>
        </w:tc>
      </w:tr>
      <w:tr w:rsidR="001B5F0C" w:rsidRPr="005E2A8E" w:rsidTr="001B5F0C">
        <w:trPr>
          <w:trHeight w:val="325"/>
        </w:trPr>
        <w:tc>
          <w:tcPr>
            <w:tcW w:w="10348" w:type="dxa"/>
            <w:vAlign w:val="center"/>
          </w:tcPr>
          <w:p w:rsidR="001B5F0C" w:rsidRPr="005E2A8E" w:rsidRDefault="001B5F0C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  <w:u w:val="single"/>
              </w:rPr>
              <w:t>If yes</w:t>
            </w:r>
            <w:r w:rsidRPr="005E2A8E">
              <w:rPr>
                <w:rFonts w:ascii="Arial" w:hAnsi="Arial" w:cs="Arial"/>
                <w:sz w:val="20"/>
                <w:szCs w:val="20"/>
              </w:rPr>
              <w:t>, what was the title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previous project and how did it generate demand for this current project?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evprogtitle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bookmarkStart w:id="71" w:name="prevprogtitl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1B5F0C" w:rsidRPr="005E2A8E" w:rsidTr="001B5F0C">
        <w:trPr>
          <w:trHeight w:val="407"/>
        </w:trPr>
        <w:tc>
          <w:tcPr>
            <w:tcW w:w="10348" w:type="dxa"/>
            <w:shd w:val="clear" w:color="auto" w:fill="F1B434"/>
            <w:vAlign w:val="center"/>
          </w:tcPr>
          <w:p w:rsidR="001B5F0C" w:rsidRPr="005E2A8E" w:rsidRDefault="001B5F0C" w:rsidP="00E33DAE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Q2. Have you </w:t>
            </w:r>
            <w:r>
              <w:rPr>
                <w:rFonts w:ascii="Arial" w:hAnsi="Arial" w:cs="Arial"/>
                <w:b/>
                <w:sz w:val="20"/>
                <w:szCs w:val="20"/>
              </w:rPr>
              <w:t>discussed this proposal with an IGC</w:t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 partner country team?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ryteam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ountryteamyes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7AFD">
              <w:rPr>
                <w:rFonts w:ascii="Arial" w:hAnsi="Arial" w:cs="Arial"/>
                <w:sz w:val="20"/>
                <w:szCs w:val="20"/>
              </w:rPr>
            </w:r>
            <w:r w:rsidR="00617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  <w:r>
              <w:rPr>
                <w:rFonts w:ascii="Arial" w:hAnsi="Arial" w:cs="Arial"/>
                <w:sz w:val="20"/>
                <w:szCs w:val="20"/>
              </w:rPr>
              <w:t xml:space="preserve"> Yes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ryteam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ountryteamno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7AFD">
              <w:rPr>
                <w:rFonts w:ascii="Arial" w:hAnsi="Arial" w:cs="Arial"/>
                <w:sz w:val="20"/>
                <w:szCs w:val="20"/>
              </w:rPr>
            </w:r>
            <w:r w:rsidR="00617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B5F0C" w:rsidRPr="005E2A8E" w:rsidTr="001B5F0C">
        <w:trPr>
          <w:trHeight w:val="414"/>
        </w:trPr>
        <w:tc>
          <w:tcPr>
            <w:tcW w:w="10348" w:type="dxa"/>
            <w:shd w:val="clear" w:color="auto" w:fill="F1B434"/>
            <w:vAlign w:val="center"/>
          </w:tcPr>
          <w:p w:rsidR="001B5F0C" w:rsidRPr="005E2A8E" w:rsidRDefault="003247F1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Q3</w:t>
            </w:r>
            <w:r w:rsidR="001B5F0C" w:rsidRPr="005E2A8E">
              <w:rPr>
                <w:rFonts w:ascii="Arial" w:hAnsi="Arial" w:cs="Arial"/>
                <w:b/>
                <w:sz w:val="20"/>
                <w:szCs w:val="20"/>
              </w:rPr>
              <w:t>. Have you previously attended an IGC event?</w:t>
            </w:r>
            <w:r w:rsidR="001B5F0C" w:rsidRPr="005E2A8E">
              <w:rPr>
                <w:rFonts w:ascii="Arial" w:hAnsi="Arial" w:cs="Arial"/>
                <w:sz w:val="20"/>
                <w:szCs w:val="20"/>
              </w:rPr>
              <w:tab/>
            </w:r>
            <w:r w:rsidR="001B5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ven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eventyes"/>
            <w:r w:rsidR="001B5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7AFD">
              <w:rPr>
                <w:rFonts w:ascii="Arial" w:hAnsi="Arial" w:cs="Arial"/>
                <w:sz w:val="20"/>
                <w:szCs w:val="20"/>
              </w:rPr>
            </w:r>
            <w:r w:rsidR="00617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5F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r w:rsidR="001B5F0C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1B5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ven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eventno"/>
            <w:r w:rsidR="001B5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7AFD">
              <w:rPr>
                <w:rFonts w:ascii="Arial" w:hAnsi="Arial" w:cs="Arial"/>
                <w:sz w:val="20"/>
                <w:szCs w:val="20"/>
              </w:rPr>
            </w:r>
            <w:r w:rsidR="00617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5F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  <w:r w:rsidR="001B5F0C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1B5F0C"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5F0C" w:rsidRPr="005E2A8E" w:rsidTr="001B5F0C">
        <w:trPr>
          <w:trHeight w:val="285"/>
        </w:trPr>
        <w:tc>
          <w:tcPr>
            <w:tcW w:w="10348" w:type="dxa"/>
            <w:vAlign w:val="center"/>
          </w:tcPr>
          <w:p w:rsidR="001B5F0C" w:rsidRPr="005E2A8E" w:rsidRDefault="001B5F0C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  <w:u w:val="single"/>
              </w:rPr>
              <w:t>If yes</w:t>
            </w:r>
            <w:r w:rsidRPr="005E2A8E">
              <w:rPr>
                <w:rFonts w:ascii="Arial" w:hAnsi="Arial" w:cs="Arial"/>
                <w:sz w:val="20"/>
                <w:szCs w:val="20"/>
              </w:rPr>
              <w:t>, p</w:t>
            </w:r>
            <w:r>
              <w:rPr>
                <w:rFonts w:ascii="Arial" w:hAnsi="Arial" w:cs="Arial"/>
                <w:sz w:val="20"/>
                <w:szCs w:val="20"/>
              </w:rPr>
              <w:t>lease indicate which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event you have attended?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ventname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76" w:name="event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1B5F0C" w:rsidRPr="005E2A8E" w:rsidTr="001B5F0C">
        <w:trPr>
          <w:trHeight w:val="422"/>
        </w:trPr>
        <w:tc>
          <w:tcPr>
            <w:tcW w:w="10348" w:type="dxa"/>
            <w:shd w:val="clear" w:color="auto" w:fill="F1B434"/>
            <w:vAlign w:val="center"/>
          </w:tcPr>
          <w:p w:rsidR="001B5F0C" w:rsidRPr="005E2A8E" w:rsidRDefault="003247F1" w:rsidP="003247F1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Q4</w:t>
            </w:r>
            <w:r w:rsidR="001B5F0C" w:rsidRPr="005E2A8E">
              <w:rPr>
                <w:rFonts w:ascii="Arial" w:hAnsi="Arial" w:cs="Arial"/>
                <w:b/>
                <w:sz w:val="20"/>
                <w:szCs w:val="20"/>
              </w:rPr>
              <w:t xml:space="preserve">. How did you hear about the IGC call for proposals? </w:t>
            </w:r>
            <w:r w:rsidR="00017BC5" w:rsidRPr="00017B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earabout"/>
                  <w:enabled/>
                  <w:calcOnExit w:val="0"/>
                  <w:ddList>
                    <w:listEntry w:val="Please select"/>
                    <w:listEntry w:val="IGC website"/>
                    <w:listEntry w:val="IGC newsletter"/>
                    <w:listEntry w:val="IGC affiliated staff member/researcher"/>
                    <w:listEntry w:val="word of mouth"/>
                    <w:listEntry w:val="internet"/>
                    <w:listEntry w:val="home university/institution"/>
                    <w:listEntry w:val="other"/>
                  </w:ddList>
                </w:ffData>
              </w:fldChar>
            </w:r>
            <w:bookmarkStart w:id="77" w:name="hearabout"/>
            <w:r w:rsidR="00017BC5" w:rsidRPr="00017BC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17AFD">
              <w:rPr>
                <w:rFonts w:ascii="Arial" w:hAnsi="Arial" w:cs="Arial"/>
                <w:sz w:val="20"/>
                <w:szCs w:val="20"/>
              </w:rPr>
            </w:r>
            <w:r w:rsidR="00617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7BC5" w:rsidRPr="00017B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  <w:r w:rsidR="00A0733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247F1">
              <w:rPr>
                <w:rFonts w:ascii="Arial" w:hAnsi="Arial" w:cs="Arial"/>
                <w:b/>
                <w:sz w:val="20"/>
                <w:szCs w:val="20"/>
              </w:rPr>
              <w:t>If other: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earother"/>
                  <w:enabled/>
                  <w:calcOnExit w:val="0"/>
                  <w:textInput/>
                </w:ffData>
              </w:fldChar>
            </w:r>
            <w:bookmarkStart w:id="78" w:name="hearother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1B5F0C" w:rsidRPr="005E2A8E" w:rsidTr="001B5F0C">
        <w:trPr>
          <w:trHeight w:val="399"/>
        </w:trPr>
        <w:tc>
          <w:tcPr>
            <w:tcW w:w="10348" w:type="dxa"/>
            <w:shd w:val="clear" w:color="auto" w:fill="F1B434"/>
            <w:vAlign w:val="center"/>
          </w:tcPr>
          <w:p w:rsidR="001B5F0C" w:rsidRPr="005E2A8E" w:rsidRDefault="003247F1" w:rsidP="00E33DA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Q5</w:t>
            </w:r>
            <w:r w:rsidR="001B5F0C" w:rsidRPr="005E2A8E">
              <w:rPr>
                <w:rFonts w:ascii="Arial" w:hAnsi="Arial" w:cs="Arial"/>
                <w:b/>
                <w:sz w:val="20"/>
                <w:szCs w:val="20"/>
              </w:rPr>
              <w:t>. Have you applied for IGC funding previously?</w:t>
            </w:r>
            <w:r w:rsidR="001B5F0C" w:rsidRPr="005E2A8E">
              <w:rPr>
                <w:rFonts w:ascii="Arial" w:hAnsi="Arial" w:cs="Arial"/>
                <w:sz w:val="20"/>
                <w:szCs w:val="20"/>
              </w:rPr>
              <w:tab/>
            </w:r>
            <w:r w:rsidR="001B5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evfunding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prevfundingyes"/>
            <w:r w:rsidR="001B5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7AFD">
              <w:rPr>
                <w:rFonts w:ascii="Arial" w:hAnsi="Arial" w:cs="Arial"/>
                <w:sz w:val="20"/>
                <w:szCs w:val="20"/>
              </w:rPr>
            </w:r>
            <w:r w:rsidR="00617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5F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  <w:r w:rsidR="001B5F0C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1B5F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evfunding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prevfundingno"/>
            <w:r w:rsidR="001B5F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7AFD">
              <w:rPr>
                <w:rFonts w:ascii="Arial" w:hAnsi="Arial" w:cs="Arial"/>
                <w:sz w:val="20"/>
                <w:szCs w:val="20"/>
              </w:rPr>
            </w:r>
            <w:r w:rsidR="00617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5F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  <w:r w:rsidR="001B5F0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E24EBF" w:rsidRDefault="00E24EBF"/>
    <w:sectPr w:rsidR="00E24EBF" w:rsidSect="001B5F0C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0C" w:rsidRDefault="001B5F0C" w:rsidP="001B5F0C">
      <w:r>
        <w:separator/>
      </w:r>
    </w:p>
  </w:endnote>
  <w:endnote w:type="continuationSeparator" w:id="0">
    <w:p w:rsidR="001B5F0C" w:rsidRDefault="001B5F0C" w:rsidP="001B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C8" w:rsidRDefault="00246E04" w:rsidP="00EA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7C8" w:rsidRDefault="00617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891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7C8" w:rsidRDefault="007C7077" w:rsidP="007C7077">
        <w:pPr>
          <w:pStyle w:val="Footer"/>
          <w:tabs>
            <w:tab w:val="clear" w:pos="9026"/>
            <w:tab w:val="left" w:pos="3030"/>
            <w:tab w:val="center" w:pos="5230"/>
            <w:tab w:val="right" w:pos="10348"/>
          </w:tabs>
        </w:pPr>
        <w:r>
          <w:tab/>
        </w:r>
        <w:r>
          <w:tab/>
        </w:r>
        <w:r>
          <w:tab/>
        </w:r>
        <w:r w:rsidR="00246E04">
          <w:fldChar w:fldCharType="begin"/>
        </w:r>
        <w:r w:rsidR="00246E04">
          <w:instrText xml:space="preserve"> PAGE   \* MERGEFORMAT </w:instrText>
        </w:r>
        <w:r w:rsidR="00246E04">
          <w:fldChar w:fldCharType="separate"/>
        </w:r>
        <w:r w:rsidR="00617AFD">
          <w:rPr>
            <w:noProof/>
          </w:rPr>
          <w:t>2</w:t>
        </w:r>
        <w:r w:rsidR="00246E04">
          <w:rPr>
            <w:noProof/>
          </w:rPr>
          <w:fldChar w:fldCharType="end"/>
        </w:r>
        <w:r>
          <w:rPr>
            <w:noProof/>
          </w:rPr>
          <w:tab/>
          <w:t>October 2016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77" w:rsidRDefault="007C7077" w:rsidP="007C7077">
    <w:pPr>
      <w:pStyle w:val="Footer"/>
      <w:tabs>
        <w:tab w:val="clear" w:pos="9026"/>
        <w:tab w:val="right" w:pos="10490"/>
      </w:tabs>
    </w:pPr>
    <w:r>
      <w:tab/>
    </w:r>
    <w:r>
      <w:tab/>
    </w:r>
    <w:r>
      <w:rPr>
        <w:noProof/>
      </w:rPr>
      <w:t>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0C" w:rsidRDefault="001B5F0C" w:rsidP="001B5F0C">
      <w:r>
        <w:separator/>
      </w:r>
    </w:p>
  </w:footnote>
  <w:footnote w:type="continuationSeparator" w:id="0">
    <w:p w:rsidR="001B5F0C" w:rsidRDefault="001B5F0C" w:rsidP="001B5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C8" w:rsidRPr="00926A12" w:rsidRDefault="005D59BB" w:rsidP="00AD5258">
    <w:pPr>
      <w:pStyle w:val="Header"/>
      <w:ind w:left="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428F1DA" wp14:editId="71D31F38">
          <wp:simplePos x="0" y="0"/>
          <wp:positionH relativeFrom="column">
            <wp:posOffset>5857240</wp:posOffset>
          </wp:positionH>
          <wp:positionV relativeFrom="paragraph">
            <wp:posOffset>-229870</wp:posOffset>
          </wp:positionV>
          <wp:extent cx="809625" cy="394970"/>
          <wp:effectExtent l="0" t="0" r="9525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C_Logo_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8DE"/>
    <w:multiLevelType w:val="hybridMultilevel"/>
    <w:tmpl w:val="5ABC74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5F5997"/>
    <w:multiLevelType w:val="hybridMultilevel"/>
    <w:tmpl w:val="73AACE84"/>
    <w:lvl w:ilvl="0" w:tplc="0EF893D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6A56"/>
    <w:multiLevelType w:val="hybridMultilevel"/>
    <w:tmpl w:val="13B454A6"/>
    <w:lvl w:ilvl="0" w:tplc="83D2934A">
      <w:start w:val="1"/>
      <w:numFmt w:val="decimal"/>
      <w:pStyle w:val="Proposalhead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C2175"/>
    <w:multiLevelType w:val="hybridMultilevel"/>
    <w:tmpl w:val="7078218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41528"/>
    <w:multiLevelType w:val="hybridMultilevel"/>
    <w:tmpl w:val="9C6A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752B4"/>
    <w:multiLevelType w:val="hybridMultilevel"/>
    <w:tmpl w:val="169A6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nHJUMpPU9n8BLinVf79DEehIr4=" w:salt="vwPiMwhoiph8VM2mU4Dxyg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0C"/>
    <w:rsid w:val="00017BC5"/>
    <w:rsid w:val="00090E15"/>
    <w:rsid w:val="001076B9"/>
    <w:rsid w:val="00120368"/>
    <w:rsid w:val="00156EB2"/>
    <w:rsid w:val="001B5F0C"/>
    <w:rsid w:val="001D5517"/>
    <w:rsid w:val="001D7144"/>
    <w:rsid w:val="001F542F"/>
    <w:rsid w:val="00246E04"/>
    <w:rsid w:val="002B761B"/>
    <w:rsid w:val="00324163"/>
    <w:rsid w:val="003247F1"/>
    <w:rsid w:val="003332F6"/>
    <w:rsid w:val="003449F3"/>
    <w:rsid w:val="00397415"/>
    <w:rsid w:val="003A5B91"/>
    <w:rsid w:val="003F56DC"/>
    <w:rsid w:val="004124C5"/>
    <w:rsid w:val="004424F5"/>
    <w:rsid w:val="004B3B72"/>
    <w:rsid w:val="004E27AE"/>
    <w:rsid w:val="004E717A"/>
    <w:rsid w:val="00505029"/>
    <w:rsid w:val="005143D7"/>
    <w:rsid w:val="00590DED"/>
    <w:rsid w:val="005D59BB"/>
    <w:rsid w:val="00617AFD"/>
    <w:rsid w:val="00693931"/>
    <w:rsid w:val="006B3EAA"/>
    <w:rsid w:val="006E0B14"/>
    <w:rsid w:val="006E262E"/>
    <w:rsid w:val="006E28AE"/>
    <w:rsid w:val="006F20C1"/>
    <w:rsid w:val="00704CC8"/>
    <w:rsid w:val="007C7077"/>
    <w:rsid w:val="00854431"/>
    <w:rsid w:val="00864A7B"/>
    <w:rsid w:val="008B44D9"/>
    <w:rsid w:val="00951014"/>
    <w:rsid w:val="00985EF2"/>
    <w:rsid w:val="009C03ED"/>
    <w:rsid w:val="009E3A7C"/>
    <w:rsid w:val="00A0733A"/>
    <w:rsid w:val="00A51E40"/>
    <w:rsid w:val="00A95608"/>
    <w:rsid w:val="00AA0A65"/>
    <w:rsid w:val="00AB4799"/>
    <w:rsid w:val="00AD5258"/>
    <w:rsid w:val="00AD5D6A"/>
    <w:rsid w:val="00B53E4D"/>
    <w:rsid w:val="00B77B24"/>
    <w:rsid w:val="00BE557A"/>
    <w:rsid w:val="00C33F13"/>
    <w:rsid w:val="00C43B60"/>
    <w:rsid w:val="00CF2A3D"/>
    <w:rsid w:val="00D91286"/>
    <w:rsid w:val="00DD5859"/>
    <w:rsid w:val="00DE47BF"/>
    <w:rsid w:val="00E24EBF"/>
    <w:rsid w:val="00E83A16"/>
    <w:rsid w:val="00EA75C0"/>
    <w:rsid w:val="00F14560"/>
    <w:rsid w:val="00F406FB"/>
    <w:rsid w:val="00F92CA7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0C"/>
    <w:pPr>
      <w:ind w:left="-6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431"/>
    <w:pPr>
      <w:keepNext/>
      <w:keepLines/>
      <w:numPr>
        <w:numId w:val="1"/>
      </w:numPr>
      <w:spacing w:before="28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6A2481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4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4431"/>
    <w:pPr>
      <w:keepNext/>
      <w:keepLines/>
      <w:spacing w:before="200"/>
      <w:outlineLvl w:val="3"/>
    </w:pPr>
    <w:rPr>
      <w:rFonts w:ascii="Times New Roman" w:eastAsiaTheme="majorEastAsia" w:hAnsi="Times New Roman"/>
      <w:b/>
      <w:bCs/>
      <w:iCs/>
      <w:color w:val="404040" w:themeColor="text1" w:themeTint="BF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4431"/>
    <w:pPr>
      <w:keepNext/>
      <w:keepLines/>
      <w:spacing w:before="200"/>
      <w:outlineLvl w:val="4"/>
    </w:pPr>
    <w:rPr>
      <w:rFonts w:ascii="Times New Roman" w:eastAsiaTheme="majorEastAsia" w:hAnsi="Times New Roman"/>
      <w:b/>
      <w:i/>
      <w:color w:val="404040" w:themeColor="text1" w:themeTint="BF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431"/>
    <w:pPr>
      <w:keepNext/>
      <w:keepLines/>
      <w:spacing w:before="200"/>
      <w:outlineLvl w:val="5"/>
    </w:pPr>
    <w:rPr>
      <w:rFonts w:ascii="Times New Roman" w:eastAsiaTheme="majorEastAsia" w:hAnsi="Times New Roman" w:cstheme="majorBidi"/>
      <w:i/>
      <w:iCs/>
      <w:color w:val="595959" w:themeColor="text1" w:themeTint="A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itle">
    <w:name w:val="Note Title"/>
    <w:basedOn w:val="Normal"/>
    <w:qFormat/>
    <w:rsid w:val="00854431"/>
    <w:rPr>
      <w:rFonts w:cs="Arial"/>
      <w:b/>
      <w:color w:val="FFFFFF" w:themeColor="background1"/>
      <w:sz w:val="44"/>
      <w:szCs w:val="44"/>
    </w:rPr>
  </w:style>
  <w:style w:type="paragraph" w:customStyle="1" w:styleId="HeaderNote">
    <w:name w:val="Header Note"/>
    <w:basedOn w:val="Normal"/>
    <w:qFormat/>
    <w:rsid w:val="00854431"/>
    <w:rPr>
      <w:rFonts w:cs="Arial"/>
      <w:b/>
      <w:color w:val="404040" w:themeColor="text1" w:themeTint="BF"/>
      <w:sz w:val="32"/>
      <w:szCs w:val="32"/>
    </w:rPr>
  </w:style>
  <w:style w:type="paragraph" w:customStyle="1" w:styleId="HeaderDate">
    <w:name w:val="Header Date"/>
    <w:basedOn w:val="Normal"/>
    <w:qFormat/>
    <w:rsid w:val="00854431"/>
    <w:rPr>
      <w:color w:val="404040" w:themeColor="text1" w:themeTint="BF"/>
      <w:sz w:val="32"/>
      <w:szCs w:val="32"/>
    </w:rPr>
  </w:style>
  <w:style w:type="paragraph" w:customStyle="1" w:styleId="Extract">
    <w:name w:val="Extract"/>
    <w:basedOn w:val="Normal"/>
    <w:qFormat/>
    <w:rsid w:val="00854431"/>
    <w:pPr>
      <w:ind w:left="280"/>
    </w:pPr>
    <w:rPr>
      <w:i/>
      <w:w w:val="102"/>
    </w:rPr>
  </w:style>
  <w:style w:type="paragraph" w:customStyle="1" w:styleId="Extractwithreference">
    <w:name w:val="Extract with reference"/>
    <w:basedOn w:val="Extract"/>
    <w:qFormat/>
    <w:rsid w:val="00854431"/>
    <w:pPr>
      <w:ind w:left="278"/>
    </w:pPr>
  </w:style>
  <w:style w:type="paragraph" w:customStyle="1" w:styleId="Reference">
    <w:name w:val="Reference"/>
    <w:basedOn w:val="Extractwithreference"/>
    <w:qFormat/>
    <w:rsid w:val="00854431"/>
    <w:pPr>
      <w:spacing w:after="280"/>
    </w:pPr>
    <w:rPr>
      <w:rFonts w:cs="Arial"/>
      <w:b/>
      <w:i w:val="0"/>
      <w:color w:val="595959" w:themeColor="text1" w:themeTint="A6"/>
    </w:rPr>
  </w:style>
  <w:style w:type="paragraph" w:customStyle="1" w:styleId="PullQuote">
    <w:name w:val="Pull Quote"/>
    <w:basedOn w:val="Normal"/>
    <w:qFormat/>
    <w:rsid w:val="00854431"/>
    <w:rPr>
      <w:i/>
      <w:color w:val="6A2481" w:themeColor="text2"/>
      <w:w w:val="102"/>
    </w:rPr>
  </w:style>
  <w:style w:type="character" w:customStyle="1" w:styleId="Heading1Char">
    <w:name w:val="Heading 1 Char"/>
    <w:basedOn w:val="DefaultParagraphFont"/>
    <w:link w:val="Heading1"/>
    <w:uiPriority w:val="9"/>
    <w:rsid w:val="00854431"/>
    <w:rPr>
      <w:rFonts w:asciiTheme="majorHAnsi" w:eastAsiaTheme="majorEastAsia" w:hAnsiTheme="majorHAnsi" w:cstheme="majorBidi"/>
      <w:b/>
      <w:bCs/>
      <w:color w:val="6A2481" w:themeColor="text2"/>
      <w:spacing w:val="-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4431"/>
    <w:rPr>
      <w:rFonts w:ascii="Times New Roman" w:eastAsiaTheme="majorEastAsia" w:hAnsi="Times New Roman" w:cs="Times New Roman"/>
      <w:b/>
      <w:bCs/>
      <w:iCs/>
      <w:color w:val="404040" w:themeColor="text1" w:themeTint="BF"/>
      <w:spacing w:val="-2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54431"/>
    <w:rPr>
      <w:rFonts w:ascii="Times New Roman" w:eastAsiaTheme="majorEastAsia" w:hAnsi="Times New Roman" w:cs="Times New Roman"/>
      <w:b/>
      <w:i/>
      <w:color w:val="404040" w:themeColor="text1" w:themeTint="BF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431"/>
    <w:rPr>
      <w:rFonts w:ascii="Times New Roman" w:eastAsiaTheme="majorEastAsia" w:hAnsi="Times New Roman" w:cstheme="majorBidi"/>
      <w:i/>
      <w:iCs/>
      <w:color w:val="595959" w:themeColor="text1" w:themeTint="A6"/>
      <w:spacing w:val="-2"/>
      <w:sz w:val="18"/>
      <w:szCs w:val="20"/>
    </w:rPr>
  </w:style>
  <w:style w:type="paragraph" w:styleId="NoSpacing">
    <w:name w:val="No Spacing"/>
    <w:uiPriority w:val="1"/>
    <w:qFormat/>
    <w:rsid w:val="0085443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54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F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F0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F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F0C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rsid w:val="001B5F0C"/>
  </w:style>
  <w:style w:type="paragraph" w:customStyle="1" w:styleId="Notes">
    <w:name w:val="Notes"/>
    <w:basedOn w:val="Normal"/>
    <w:locked/>
    <w:rsid w:val="001B5F0C"/>
    <w:pPr>
      <w:spacing w:after="120"/>
    </w:pPr>
    <w:rPr>
      <w:sz w:val="16"/>
    </w:rPr>
  </w:style>
  <w:style w:type="paragraph" w:customStyle="1" w:styleId="Proposalheader">
    <w:name w:val="Proposal header"/>
    <w:basedOn w:val="Heading1"/>
    <w:locked/>
    <w:rsid w:val="001B5F0C"/>
    <w:pPr>
      <w:keepLines w:val="0"/>
      <w:numPr>
        <w:numId w:val="2"/>
      </w:numPr>
      <w:shd w:val="clear" w:color="auto" w:fill="FFFFFF"/>
      <w:spacing w:before="240" w:after="60"/>
    </w:pPr>
    <w:rPr>
      <w:rFonts w:ascii="Arial" w:eastAsia="Calibri" w:hAnsi="Arial" w:cs="Arial"/>
      <w:color w:val="auto"/>
      <w:kern w:val="32"/>
      <w:sz w:val="32"/>
    </w:rPr>
  </w:style>
  <w:style w:type="table" w:styleId="TableGrid">
    <w:name w:val="Table Grid"/>
    <w:basedOn w:val="TableNormal"/>
    <w:uiPriority w:val="59"/>
    <w:rsid w:val="001B5F0C"/>
    <w:pPr>
      <w:ind w:left="-6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B5F0C"/>
    <w:pPr>
      <w:pBdr>
        <w:bottom w:val="single" w:sz="8" w:space="4" w:color="6A2481" w:themeColor="accent1"/>
      </w:pBdr>
      <w:spacing w:after="300"/>
      <w:contextualSpacing/>
    </w:pPr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F0C"/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B5F0C"/>
    <w:rPr>
      <w:b/>
      <w:bCs/>
      <w:i/>
      <w:iCs/>
      <w:color w:val="6A2481" w:themeColor="accent1"/>
    </w:rPr>
  </w:style>
  <w:style w:type="character" w:styleId="Hyperlink">
    <w:name w:val="Hyperlink"/>
    <w:basedOn w:val="DefaultParagraphFont"/>
    <w:uiPriority w:val="99"/>
    <w:unhideWhenUsed/>
    <w:rsid w:val="00E83A16"/>
    <w:rPr>
      <w:color w:val="6A248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014"/>
    <w:rPr>
      <w:color w:val="6A248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BB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43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0C"/>
    <w:pPr>
      <w:ind w:left="-6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431"/>
    <w:pPr>
      <w:keepNext/>
      <w:keepLines/>
      <w:numPr>
        <w:numId w:val="1"/>
      </w:numPr>
      <w:spacing w:before="28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6A2481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4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4431"/>
    <w:pPr>
      <w:keepNext/>
      <w:keepLines/>
      <w:spacing w:before="200"/>
      <w:outlineLvl w:val="3"/>
    </w:pPr>
    <w:rPr>
      <w:rFonts w:ascii="Times New Roman" w:eastAsiaTheme="majorEastAsia" w:hAnsi="Times New Roman"/>
      <w:b/>
      <w:bCs/>
      <w:iCs/>
      <w:color w:val="404040" w:themeColor="text1" w:themeTint="BF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4431"/>
    <w:pPr>
      <w:keepNext/>
      <w:keepLines/>
      <w:spacing w:before="200"/>
      <w:outlineLvl w:val="4"/>
    </w:pPr>
    <w:rPr>
      <w:rFonts w:ascii="Times New Roman" w:eastAsiaTheme="majorEastAsia" w:hAnsi="Times New Roman"/>
      <w:b/>
      <w:i/>
      <w:color w:val="404040" w:themeColor="text1" w:themeTint="BF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431"/>
    <w:pPr>
      <w:keepNext/>
      <w:keepLines/>
      <w:spacing w:before="200"/>
      <w:outlineLvl w:val="5"/>
    </w:pPr>
    <w:rPr>
      <w:rFonts w:ascii="Times New Roman" w:eastAsiaTheme="majorEastAsia" w:hAnsi="Times New Roman" w:cstheme="majorBidi"/>
      <w:i/>
      <w:iCs/>
      <w:color w:val="595959" w:themeColor="text1" w:themeTint="A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itle">
    <w:name w:val="Note Title"/>
    <w:basedOn w:val="Normal"/>
    <w:qFormat/>
    <w:rsid w:val="00854431"/>
    <w:rPr>
      <w:rFonts w:cs="Arial"/>
      <w:b/>
      <w:color w:val="FFFFFF" w:themeColor="background1"/>
      <w:sz w:val="44"/>
      <w:szCs w:val="44"/>
    </w:rPr>
  </w:style>
  <w:style w:type="paragraph" w:customStyle="1" w:styleId="HeaderNote">
    <w:name w:val="Header Note"/>
    <w:basedOn w:val="Normal"/>
    <w:qFormat/>
    <w:rsid w:val="00854431"/>
    <w:rPr>
      <w:rFonts w:cs="Arial"/>
      <w:b/>
      <w:color w:val="404040" w:themeColor="text1" w:themeTint="BF"/>
      <w:sz w:val="32"/>
      <w:szCs w:val="32"/>
    </w:rPr>
  </w:style>
  <w:style w:type="paragraph" w:customStyle="1" w:styleId="HeaderDate">
    <w:name w:val="Header Date"/>
    <w:basedOn w:val="Normal"/>
    <w:qFormat/>
    <w:rsid w:val="00854431"/>
    <w:rPr>
      <w:color w:val="404040" w:themeColor="text1" w:themeTint="BF"/>
      <w:sz w:val="32"/>
      <w:szCs w:val="32"/>
    </w:rPr>
  </w:style>
  <w:style w:type="paragraph" w:customStyle="1" w:styleId="Extract">
    <w:name w:val="Extract"/>
    <w:basedOn w:val="Normal"/>
    <w:qFormat/>
    <w:rsid w:val="00854431"/>
    <w:pPr>
      <w:ind w:left="280"/>
    </w:pPr>
    <w:rPr>
      <w:i/>
      <w:w w:val="102"/>
    </w:rPr>
  </w:style>
  <w:style w:type="paragraph" w:customStyle="1" w:styleId="Extractwithreference">
    <w:name w:val="Extract with reference"/>
    <w:basedOn w:val="Extract"/>
    <w:qFormat/>
    <w:rsid w:val="00854431"/>
    <w:pPr>
      <w:ind w:left="278"/>
    </w:pPr>
  </w:style>
  <w:style w:type="paragraph" w:customStyle="1" w:styleId="Reference">
    <w:name w:val="Reference"/>
    <w:basedOn w:val="Extractwithreference"/>
    <w:qFormat/>
    <w:rsid w:val="00854431"/>
    <w:pPr>
      <w:spacing w:after="280"/>
    </w:pPr>
    <w:rPr>
      <w:rFonts w:cs="Arial"/>
      <w:b/>
      <w:i w:val="0"/>
      <w:color w:val="595959" w:themeColor="text1" w:themeTint="A6"/>
    </w:rPr>
  </w:style>
  <w:style w:type="paragraph" w:customStyle="1" w:styleId="PullQuote">
    <w:name w:val="Pull Quote"/>
    <w:basedOn w:val="Normal"/>
    <w:qFormat/>
    <w:rsid w:val="00854431"/>
    <w:rPr>
      <w:i/>
      <w:color w:val="6A2481" w:themeColor="text2"/>
      <w:w w:val="102"/>
    </w:rPr>
  </w:style>
  <w:style w:type="character" w:customStyle="1" w:styleId="Heading1Char">
    <w:name w:val="Heading 1 Char"/>
    <w:basedOn w:val="DefaultParagraphFont"/>
    <w:link w:val="Heading1"/>
    <w:uiPriority w:val="9"/>
    <w:rsid w:val="00854431"/>
    <w:rPr>
      <w:rFonts w:asciiTheme="majorHAnsi" w:eastAsiaTheme="majorEastAsia" w:hAnsiTheme="majorHAnsi" w:cstheme="majorBidi"/>
      <w:b/>
      <w:bCs/>
      <w:color w:val="6A2481" w:themeColor="text2"/>
      <w:spacing w:val="-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4431"/>
    <w:rPr>
      <w:rFonts w:ascii="Times New Roman" w:eastAsiaTheme="majorEastAsia" w:hAnsi="Times New Roman" w:cs="Times New Roman"/>
      <w:b/>
      <w:bCs/>
      <w:iCs/>
      <w:color w:val="404040" w:themeColor="text1" w:themeTint="BF"/>
      <w:spacing w:val="-2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54431"/>
    <w:rPr>
      <w:rFonts w:ascii="Times New Roman" w:eastAsiaTheme="majorEastAsia" w:hAnsi="Times New Roman" w:cs="Times New Roman"/>
      <w:b/>
      <w:i/>
      <w:color w:val="404040" w:themeColor="text1" w:themeTint="BF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431"/>
    <w:rPr>
      <w:rFonts w:ascii="Times New Roman" w:eastAsiaTheme="majorEastAsia" w:hAnsi="Times New Roman" w:cstheme="majorBidi"/>
      <w:i/>
      <w:iCs/>
      <w:color w:val="595959" w:themeColor="text1" w:themeTint="A6"/>
      <w:spacing w:val="-2"/>
      <w:sz w:val="18"/>
      <w:szCs w:val="20"/>
    </w:rPr>
  </w:style>
  <w:style w:type="paragraph" w:styleId="NoSpacing">
    <w:name w:val="No Spacing"/>
    <w:uiPriority w:val="1"/>
    <w:qFormat/>
    <w:rsid w:val="0085443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54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F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F0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F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F0C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rsid w:val="001B5F0C"/>
  </w:style>
  <w:style w:type="paragraph" w:customStyle="1" w:styleId="Notes">
    <w:name w:val="Notes"/>
    <w:basedOn w:val="Normal"/>
    <w:locked/>
    <w:rsid w:val="001B5F0C"/>
    <w:pPr>
      <w:spacing w:after="120"/>
    </w:pPr>
    <w:rPr>
      <w:sz w:val="16"/>
    </w:rPr>
  </w:style>
  <w:style w:type="paragraph" w:customStyle="1" w:styleId="Proposalheader">
    <w:name w:val="Proposal header"/>
    <w:basedOn w:val="Heading1"/>
    <w:locked/>
    <w:rsid w:val="001B5F0C"/>
    <w:pPr>
      <w:keepLines w:val="0"/>
      <w:numPr>
        <w:numId w:val="2"/>
      </w:numPr>
      <w:shd w:val="clear" w:color="auto" w:fill="FFFFFF"/>
      <w:spacing w:before="240" w:after="60"/>
    </w:pPr>
    <w:rPr>
      <w:rFonts w:ascii="Arial" w:eastAsia="Calibri" w:hAnsi="Arial" w:cs="Arial"/>
      <w:color w:val="auto"/>
      <w:kern w:val="32"/>
      <w:sz w:val="32"/>
    </w:rPr>
  </w:style>
  <w:style w:type="table" w:styleId="TableGrid">
    <w:name w:val="Table Grid"/>
    <w:basedOn w:val="TableNormal"/>
    <w:uiPriority w:val="59"/>
    <w:rsid w:val="001B5F0C"/>
    <w:pPr>
      <w:ind w:left="-6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B5F0C"/>
    <w:pPr>
      <w:pBdr>
        <w:bottom w:val="single" w:sz="8" w:space="4" w:color="6A2481" w:themeColor="accent1"/>
      </w:pBdr>
      <w:spacing w:after="300"/>
      <w:contextualSpacing/>
    </w:pPr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F0C"/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B5F0C"/>
    <w:rPr>
      <w:b/>
      <w:bCs/>
      <w:i/>
      <w:iCs/>
      <w:color w:val="6A2481" w:themeColor="accent1"/>
    </w:rPr>
  </w:style>
  <w:style w:type="character" w:styleId="Hyperlink">
    <w:name w:val="Hyperlink"/>
    <w:basedOn w:val="DefaultParagraphFont"/>
    <w:uiPriority w:val="99"/>
    <w:unhideWhenUsed/>
    <w:rsid w:val="00E83A16"/>
    <w:rPr>
      <w:color w:val="6A248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014"/>
    <w:rPr>
      <w:color w:val="6A248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BB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43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se.ac.uk/intranet/researchAndDevelopment/researchDivision/policyAndEthics/QuickGuide-Research-Ethics-web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GC_Word">
  <a:themeElements>
    <a:clrScheme name="Custom 6">
      <a:dk1>
        <a:sysClr val="windowText" lastClr="000000"/>
      </a:dk1>
      <a:lt1>
        <a:sysClr val="window" lastClr="FFFFFF"/>
      </a:lt1>
      <a:dk2>
        <a:srgbClr val="6A2481"/>
      </a:dk2>
      <a:lt2>
        <a:srgbClr val="F1B434"/>
      </a:lt2>
      <a:accent1>
        <a:srgbClr val="6A2481"/>
      </a:accent1>
      <a:accent2>
        <a:srgbClr val="F1B434"/>
      </a:accent2>
      <a:accent3>
        <a:srgbClr val="0097A9"/>
      </a:accent3>
      <a:accent4>
        <a:srgbClr val="97999B"/>
      </a:accent4>
      <a:accent5>
        <a:srgbClr val="FFFFFF"/>
      </a:accent5>
      <a:accent6>
        <a:srgbClr val="FFFFFF"/>
      </a:accent6>
      <a:hlink>
        <a:srgbClr val="6A2481"/>
      </a:hlink>
      <a:folHlink>
        <a:srgbClr val="6A248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73E0-0B68-4DCF-A96F-F1FB948E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1B52B9ED.dotm</Template>
  <TotalTime>181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Haines</dc:creator>
  <cp:lastModifiedBy>Bruce Berghmans</cp:lastModifiedBy>
  <cp:revision>18</cp:revision>
  <dcterms:created xsi:type="dcterms:W3CDTF">2016-10-21T16:22:00Z</dcterms:created>
  <dcterms:modified xsi:type="dcterms:W3CDTF">2016-10-24T13:19:00Z</dcterms:modified>
</cp:coreProperties>
</file>