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48" w:rsidRPr="00E96D60" w:rsidRDefault="00D30318" w:rsidP="001B5F0C">
      <w:pPr>
        <w:pStyle w:val="Title"/>
      </w:pPr>
      <w:r w:rsidRPr="00E96D60">
        <w:t xml:space="preserve">Project Influence </w:t>
      </w:r>
      <w:r w:rsidR="00AD0593" w:rsidRPr="00E96D60">
        <w:t>Report (PIR</w:t>
      </w:r>
      <w:r w:rsidRPr="00E96D60">
        <w:t>)</w:t>
      </w:r>
    </w:p>
    <w:p w:rsidR="00933D1D" w:rsidRPr="00E96D60" w:rsidRDefault="00933D1D" w:rsidP="00933D1D">
      <w:pPr>
        <w:pStyle w:val="Heading1"/>
        <w:numPr>
          <w:ilvl w:val="0"/>
          <w:numId w:val="0"/>
        </w:numPr>
        <w:ind w:left="720"/>
      </w:pPr>
      <w:r w:rsidRPr="00E96D60">
        <w:rPr>
          <w:rFonts w:ascii="Arial" w:hAnsi="Arial" w:cs="Arial"/>
          <w:b w:val="0"/>
          <w:noProof/>
          <w:lang w:eastAsia="en-GB"/>
        </w:rPr>
        <mc:AlternateContent>
          <mc:Choice Requires="wps">
            <w:drawing>
              <wp:anchor distT="0" distB="0" distL="114300" distR="114300" simplePos="0" relativeHeight="251659264" behindDoc="1" locked="0" layoutInCell="1" allowOverlap="1" wp14:anchorId="146D47DD" wp14:editId="3F6AB5F0">
                <wp:simplePos x="0" y="0"/>
                <wp:positionH relativeFrom="margin">
                  <wp:posOffset>114300</wp:posOffset>
                </wp:positionH>
                <wp:positionV relativeFrom="paragraph">
                  <wp:posOffset>41275</wp:posOffset>
                </wp:positionV>
                <wp:extent cx="6467475" cy="8001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467475" cy="800100"/>
                        </a:xfrm>
                        <a:prstGeom prst="roundRect">
                          <a:avLst/>
                        </a:prstGeom>
                        <a:solidFill>
                          <a:schemeClr val="bg1"/>
                        </a:solidFill>
                        <a:ln>
                          <a:solidFill>
                            <a:srgbClr val="6A2481"/>
                          </a:solidFill>
                        </a:ln>
                      </wps:spPr>
                      <wps:style>
                        <a:lnRef idx="2">
                          <a:schemeClr val="accent4"/>
                        </a:lnRef>
                        <a:fillRef idx="1">
                          <a:schemeClr val="lt1"/>
                        </a:fillRef>
                        <a:effectRef idx="0">
                          <a:schemeClr val="accent4"/>
                        </a:effectRef>
                        <a:fontRef idx="minor">
                          <a:schemeClr val="dk1"/>
                        </a:fontRef>
                      </wps:style>
                      <wps:txbx>
                        <w:txbxContent>
                          <w:p w:rsidR="00E850A0" w:rsidRPr="00DA7088" w:rsidRDefault="00E850A0" w:rsidP="007A2641">
                            <w:pPr>
                              <w:tabs>
                                <w:tab w:val="left" w:pos="2500"/>
                              </w:tabs>
                              <w:spacing w:before="120" w:after="120" w:line="360" w:lineRule="auto"/>
                              <w:ind w:left="142"/>
                              <w:rPr>
                                <w:rFonts w:ascii="Arial" w:hAnsi="Arial" w:cs="Arial"/>
                                <w:color w:val="390060"/>
                              </w:rPr>
                            </w:pPr>
                            <w:r w:rsidRPr="00DA7088">
                              <w:rPr>
                                <w:rFonts w:ascii="Arial" w:hAnsi="Arial" w:cs="Arial"/>
                                <w:color w:val="390060"/>
                                <w:sz w:val="18"/>
                              </w:rPr>
                              <w:t xml:space="preserve">Please answer this form to the best of your knowledge. The IGC is trying to better understand the </w:t>
                            </w:r>
                            <w:r>
                              <w:rPr>
                                <w:rFonts w:ascii="Arial" w:hAnsi="Arial" w:cs="Arial"/>
                                <w:color w:val="390060"/>
                                <w:sz w:val="18"/>
                              </w:rPr>
                              <w:t xml:space="preserve">key factors </w:t>
                            </w:r>
                            <w:r w:rsidRPr="00DA7088">
                              <w:rPr>
                                <w:rFonts w:ascii="Arial" w:hAnsi="Arial" w:cs="Arial"/>
                                <w:color w:val="390060"/>
                                <w:sz w:val="18"/>
                              </w:rPr>
                              <w:t>affect</w:t>
                            </w:r>
                            <w:r>
                              <w:rPr>
                                <w:rFonts w:ascii="Arial" w:hAnsi="Arial" w:cs="Arial"/>
                                <w:color w:val="390060"/>
                                <w:sz w:val="18"/>
                              </w:rPr>
                              <w:t>ing</w:t>
                            </w:r>
                            <w:r w:rsidRPr="00DA7088">
                              <w:rPr>
                                <w:rFonts w:ascii="Arial" w:hAnsi="Arial" w:cs="Arial"/>
                                <w:color w:val="390060"/>
                                <w:sz w:val="18"/>
                              </w:rPr>
                              <w:t xml:space="preserve"> the </w:t>
                            </w:r>
                            <w:r>
                              <w:rPr>
                                <w:rFonts w:ascii="Arial" w:hAnsi="Arial" w:cs="Arial"/>
                                <w:color w:val="390060"/>
                                <w:sz w:val="18"/>
                              </w:rPr>
                              <w:t xml:space="preserve">impact of research on policy, which </w:t>
                            </w:r>
                            <w:r w:rsidRPr="00DA7088">
                              <w:rPr>
                                <w:rFonts w:ascii="Arial" w:hAnsi="Arial" w:cs="Arial"/>
                                <w:color w:val="390060"/>
                                <w:sz w:val="18"/>
                              </w:rPr>
                              <w:t xml:space="preserve">requires us to better understand </w:t>
                            </w:r>
                            <w:r>
                              <w:rPr>
                                <w:rFonts w:ascii="Arial" w:hAnsi="Arial" w:cs="Arial"/>
                                <w:color w:val="390060"/>
                                <w:sz w:val="18"/>
                              </w:rPr>
                              <w:t xml:space="preserve">project outcomes. </w:t>
                            </w:r>
                          </w:p>
                          <w:p w:rsidR="00E850A0" w:rsidRDefault="00E850A0" w:rsidP="00933D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9pt;margin-top:3.25pt;width:509.25pt;height:63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" fillcolor="white [3212]" strokecolor="#6a2481" strokeweight="2pt">
                <v:textbox>
                  <w:txbxContent>
                    <w:p w:rsidR="00E850A0" w:rsidRPr="00DA7088" w:rsidRDefault="00E850A0" w:rsidP="007A2641">
                      <w:pPr>
                        <w:tabs>
                          <w:tab w:val="left" w:pos="2500"/>
                        </w:tabs>
                        <w:spacing w:before="120" w:after="120" w:line="360" w:lineRule="auto"/>
                        <w:ind w:left="142"/>
                        <w:rPr>
                          <w:rFonts w:ascii="Arial" w:hAnsi="Arial" w:cs="Arial"/>
                          <w:color w:val="390060"/>
                        </w:rPr>
                      </w:pPr>
                      <w:r w:rsidRPr="00DA7088">
                        <w:rPr>
                          <w:rFonts w:ascii="Arial" w:hAnsi="Arial" w:cs="Arial"/>
                          <w:color w:val="390060"/>
                          <w:sz w:val="18"/>
                        </w:rPr>
                        <w:t xml:space="preserve">Please answer this form to the best of your knowledge. The IGC is trying to better understand the </w:t>
                      </w:r>
                      <w:r>
                        <w:rPr>
                          <w:rFonts w:ascii="Arial" w:hAnsi="Arial" w:cs="Arial"/>
                          <w:color w:val="390060"/>
                          <w:sz w:val="18"/>
                        </w:rPr>
                        <w:t xml:space="preserve">key factors </w:t>
                      </w:r>
                      <w:r w:rsidRPr="00DA7088">
                        <w:rPr>
                          <w:rFonts w:ascii="Arial" w:hAnsi="Arial" w:cs="Arial"/>
                          <w:color w:val="390060"/>
                          <w:sz w:val="18"/>
                        </w:rPr>
                        <w:t>affect</w:t>
                      </w:r>
                      <w:r>
                        <w:rPr>
                          <w:rFonts w:ascii="Arial" w:hAnsi="Arial" w:cs="Arial"/>
                          <w:color w:val="390060"/>
                          <w:sz w:val="18"/>
                        </w:rPr>
                        <w:t>ing</w:t>
                      </w:r>
                      <w:r w:rsidRPr="00DA7088">
                        <w:rPr>
                          <w:rFonts w:ascii="Arial" w:hAnsi="Arial" w:cs="Arial"/>
                          <w:color w:val="390060"/>
                          <w:sz w:val="18"/>
                        </w:rPr>
                        <w:t xml:space="preserve"> the </w:t>
                      </w:r>
                      <w:r>
                        <w:rPr>
                          <w:rFonts w:ascii="Arial" w:hAnsi="Arial" w:cs="Arial"/>
                          <w:color w:val="390060"/>
                          <w:sz w:val="18"/>
                        </w:rPr>
                        <w:t xml:space="preserve">impact of research on policy, which </w:t>
                      </w:r>
                      <w:r w:rsidRPr="00DA7088">
                        <w:rPr>
                          <w:rFonts w:ascii="Arial" w:hAnsi="Arial" w:cs="Arial"/>
                          <w:color w:val="390060"/>
                          <w:sz w:val="18"/>
                        </w:rPr>
                        <w:t xml:space="preserve">requires us to better understand </w:t>
                      </w:r>
                      <w:r>
                        <w:rPr>
                          <w:rFonts w:ascii="Arial" w:hAnsi="Arial" w:cs="Arial"/>
                          <w:color w:val="390060"/>
                          <w:sz w:val="18"/>
                        </w:rPr>
                        <w:t xml:space="preserve">project outcomes. </w:t>
                      </w:r>
                    </w:p>
                    <w:p w:rsidR="00E850A0" w:rsidRDefault="00E850A0" w:rsidP="00933D1D"/>
                  </w:txbxContent>
                </v:textbox>
                <w10:wrap anchorx="margin"/>
              </v:roundrect>
            </w:pict>
          </mc:Fallback>
        </mc:AlternateContent>
      </w:r>
    </w:p>
    <w:p w:rsidR="00933D1D" w:rsidRPr="00E96D60" w:rsidRDefault="00933D1D" w:rsidP="00933D1D">
      <w:pPr>
        <w:pStyle w:val="Heading1"/>
        <w:numPr>
          <w:ilvl w:val="0"/>
          <w:numId w:val="0"/>
        </w:numPr>
        <w:ind w:left="720"/>
      </w:pPr>
    </w:p>
    <w:p w:rsidR="001D26A6" w:rsidRPr="00E96D60" w:rsidRDefault="001D26A6" w:rsidP="001D26A6">
      <w:pPr>
        <w:pStyle w:val="Heading1"/>
        <w:numPr>
          <w:ilvl w:val="0"/>
          <w:numId w:val="0"/>
        </w:numPr>
        <w:ind w:left="720"/>
      </w:pPr>
    </w:p>
    <w:p w:rsidR="001B5F0C" w:rsidRPr="00E96D60" w:rsidRDefault="00D30318" w:rsidP="00F5181D">
      <w:pPr>
        <w:pStyle w:val="Heading1"/>
        <w:numPr>
          <w:ilvl w:val="0"/>
          <w:numId w:val="3"/>
        </w:numPr>
      </w:pPr>
      <w:r w:rsidRPr="00E96D60">
        <w:t>General Project Information</w:t>
      </w:r>
      <w:r w:rsidR="001B5F0C" w:rsidRPr="00E96D60">
        <w:br/>
      </w:r>
    </w:p>
    <w:tbl>
      <w:tblPr>
        <w:tblStyle w:val="TableGrid"/>
        <w:tblW w:w="10490" w:type="dxa"/>
        <w:tblInd w:w="108" w:type="dxa"/>
        <w:tblLook w:val="04A0" w:firstRow="1" w:lastRow="0" w:firstColumn="1" w:lastColumn="0" w:noHBand="0" w:noVBand="1"/>
      </w:tblPr>
      <w:tblGrid>
        <w:gridCol w:w="6804"/>
        <w:gridCol w:w="3686"/>
      </w:tblGrid>
      <w:tr w:rsidR="00786BB8" w:rsidRPr="00E96D60" w:rsidTr="00233AA5">
        <w:trPr>
          <w:trHeight w:val="337"/>
        </w:trPr>
        <w:tc>
          <w:tcPr>
            <w:tcW w:w="6804" w:type="dxa"/>
            <w:shd w:val="clear" w:color="auto" w:fill="D9D9D9" w:themeFill="background1" w:themeFillShade="D9"/>
          </w:tcPr>
          <w:p w:rsidR="00786BB8" w:rsidRPr="00E96D60" w:rsidRDefault="00FE1848" w:rsidP="00233AA5">
            <w:pPr>
              <w:pStyle w:val="Proposalheader"/>
              <w:numPr>
                <w:ilvl w:val="0"/>
                <w:numId w:val="0"/>
              </w:numPr>
              <w:shd w:val="clear" w:color="auto" w:fill="auto"/>
              <w:spacing w:before="120"/>
              <w:rPr>
                <w:color w:val="D9D9D9" w:themeColor="background1" w:themeShade="D9"/>
                <w:sz w:val="20"/>
                <w:szCs w:val="20"/>
              </w:rPr>
            </w:pPr>
            <w:r w:rsidRPr="00E96D60">
              <w:rPr>
                <w:sz w:val="20"/>
                <w:szCs w:val="20"/>
              </w:rPr>
              <w:t xml:space="preserve">1.1 </w:t>
            </w:r>
            <w:r w:rsidR="00786BB8" w:rsidRPr="00E96D60">
              <w:rPr>
                <w:sz w:val="20"/>
                <w:szCs w:val="20"/>
              </w:rPr>
              <w:t xml:space="preserve">Project title </w:t>
            </w:r>
          </w:p>
        </w:tc>
        <w:tc>
          <w:tcPr>
            <w:tcW w:w="3686" w:type="dxa"/>
            <w:shd w:val="clear" w:color="auto" w:fill="D9D9D9" w:themeFill="background1" w:themeFillShade="D9"/>
          </w:tcPr>
          <w:p w:rsidR="00786BB8" w:rsidRPr="00E96D60" w:rsidRDefault="00FE1848" w:rsidP="00233AA5">
            <w:pPr>
              <w:pStyle w:val="Proposalheader"/>
              <w:numPr>
                <w:ilvl w:val="0"/>
                <w:numId w:val="0"/>
              </w:numPr>
              <w:shd w:val="clear" w:color="auto" w:fill="auto"/>
              <w:spacing w:before="120"/>
              <w:rPr>
                <w:color w:val="D9D9D9" w:themeColor="background1" w:themeShade="D9"/>
                <w:sz w:val="20"/>
                <w:szCs w:val="20"/>
              </w:rPr>
            </w:pPr>
            <w:r w:rsidRPr="00E96D60">
              <w:rPr>
                <w:sz w:val="20"/>
                <w:szCs w:val="20"/>
              </w:rPr>
              <w:t xml:space="preserve">1.2 </w:t>
            </w:r>
            <w:r w:rsidR="00BE6667" w:rsidRPr="00E96D60">
              <w:rPr>
                <w:sz w:val="20"/>
                <w:szCs w:val="20"/>
              </w:rPr>
              <w:t xml:space="preserve">Today’s </w:t>
            </w:r>
            <w:r w:rsidR="00786BB8" w:rsidRPr="00E96D60">
              <w:rPr>
                <w:sz w:val="20"/>
                <w:szCs w:val="20"/>
              </w:rPr>
              <w:t>Date</w:t>
            </w:r>
          </w:p>
        </w:tc>
      </w:tr>
      <w:tr w:rsidR="00786BB8" w:rsidRPr="00E96D60" w:rsidTr="00233AA5">
        <w:trPr>
          <w:trHeight w:val="484"/>
        </w:trPr>
        <w:tc>
          <w:tcPr>
            <w:tcW w:w="6804" w:type="dxa"/>
            <w:shd w:val="clear" w:color="auto" w:fill="auto"/>
          </w:tcPr>
          <w:p w:rsidR="00786BB8" w:rsidRPr="00E96D60" w:rsidRDefault="00046374" w:rsidP="00DA7817">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rojTitle"/>
                  <w:enabled/>
                  <w:calcOnExit w:val="0"/>
                  <w:textInput/>
                </w:ffData>
              </w:fldChar>
            </w: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p>
        </w:tc>
        <w:tc>
          <w:tcPr>
            <w:tcW w:w="3686" w:type="dxa"/>
            <w:shd w:val="clear" w:color="auto" w:fill="auto"/>
          </w:tcPr>
          <w:p w:rsidR="00786BB8" w:rsidRPr="00E96D60" w:rsidRDefault="00817690" w:rsidP="00233AA5">
            <w:pPr>
              <w:pStyle w:val="Proposalheader"/>
              <w:numPr>
                <w:ilvl w:val="0"/>
                <w:numId w:val="0"/>
              </w:numPr>
              <w:shd w:val="clear" w:color="auto" w:fill="auto"/>
              <w:spacing w:before="120"/>
              <w:rPr>
                <w:b w:val="0"/>
                <w:sz w:val="20"/>
                <w:szCs w:val="20"/>
              </w:rPr>
            </w:pPr>
            <w:sdt>
              <w:sdtPr>
                <w:rPr>
                  <w:rFonts w:ascii="Neuzeit S LT Std Book" w:hAnsi="Neuzeit S LT Std Book" w:cstheme="minorHAnsi"/>
                  <w:b w:val="0"/>
                  <w:color w:val="390060"/>
                  <w:sz w:val="18"/>
                  <w:szCs w:val="18"/>
                </w:rPr>
                <w:tag w:val="cboTodayDate"/>
                <w:id w:val="1229344346"/>
                <w:placeholder>
                  <w:docPart w:val="7DE3B8C0895F4EE59C7BB2DB44DE9BBB"/>
                </w:placeholder>
                <w:showingPlcHdr/>
                <w:date>
                  <w:dateFormat w:val="dd/MM/yyyy"/>
                  <w:lid w:val="en-GB"/>
                  <w:storeMappedDataAs w:val="dateTime"/>
                  <w:calendar w:val="gregorian"/>
                </w:date>
              </w:sdtPr>
              <w:sdtEndPr>
                <w:rPr>
                  <w:sz w:val="20"/>
                  <w:szCs w:val="32"/>
                </w:rPr>
              </w:sdtEndPr>
              <w:sdtContent>
                <w:r w:rsidR="00786BB8" w:rsidRPr="00E96D60">
                  <w:rPr>
                    <w:rStyle w:val="PlaceholderText"/>
                    <w:sz w:val="18"/>
                    <w:szCs w:val="18"/>
                  </w:rPr>
                  <w:t>Click here to enter a date.</w:t>
                </w:r>
              </w:sdtContent>
            </w:sdt>
          </w:p>
        </w:tc>
      </w:tr>
      <w:tr w:rsidR="00786BB8" w:rsidRPr="00E96D60" w:rsidTr="00233AA5">
        <w:trPr>
          <w:trHeight w:val="253"/>
        </w:trPr>
        <w:tc>
          <w:tcPr>
            <w:tcW w:w="6804" w:type="dxa"/>
            <w:shd w:val="clear" w:color="auto" w:fill="D9D9D9" w:themeFill="background1" w:themeFillShade="D9"/>
          </w:tcPr>
          <w:p w:rsidR="00786BB8" w:rsidRPr="00E96D60" w:rsidRDefault="00FE1848" w:rsidP="00233AA5">
            <w:pPr>
              <w:pStyle w:val="Proposalheader"/>
              <w:numPr>
                <w:ilvl w:val="0"/>
                <w:numId w:val="0"/>
              </w:numPr>
              <w:shd w:val="clear" w:color="auto" w:fill="auto"/>
              <w:spacing w:before="120"/>
              <w:rPr>
                <w:sz w:val="20"/>
                <w:szCs w:val="20"/>
              </w:rPr>
            </w:pPr>
            <w:r w:rsidRPr="00E96D60">
              <w:rPr>
                <w:sz w:val="20"/>
                <w:szCs w:val="20"/>
              </w:rPr>
              <w:t xml:space="preserve">1.3 </w:t>
            </w:r>
            <w:r w:rsidR="00BE6667" w:rsidRPr="00E96D60">
              <w:rPr>
                <w:sz w:val="20"/>
                <w:szCs w:val="20"/>
              </w:rPr>
              <w:t>Name of PI completing this form</w:t>
            </w:r>
          </w:p>
        </w:tc>
        <w:tc>
          <w:tcPr>
            <w:tcW w:w="3686" w:type="dxa"/>
            <w:shd w:val="clear" w:color="auto" w:fill="D9D9D9" w:themeFill="background1" w:themeFillShade="D9"/>
          </w:tcPr>
          <w:p w:rsidR="00786BB8" w:rsidRPr="00E96D60" w:rsidRDefault="00FE1848" w:rsidP="00233AA5">
            <w:pPr>
              <w:pStyle w:val="Proposalheader"/>
              <w:numPr>
                <w:ilvl w:val="0"/>
                <w:numId w:val="0"/>
              </w:numPr>
              <w:shd w:val="clear" w:color="auto" w:fill="auto"/>
              <w:spacing w:before="120"/>
              <w:rPr>
                <w:sz w:val="20"/>
                <w:szCs w:val="20"/>
              </w:rPr>
            </w:pPr>
            <w:r w:rsidRPr="00E96D60">
              <w:rPr>
                <w:sz w:val="20"/>
                <w:szCs w:val="20"/>
              </w:rPr>
              <w:t xml:space="preserve">1.4 </w:t>
            </w:r>
            <w:r w:rsidR="00BE6667" w:rsidRPr="00E96D60">
              <w:rPr>
                <w:sz w:val="20"/>
                <w:szCs w:val="20"/>
              </w:rPr>
              <w:t>Project code</w:t>
            </w:r>
          </w:p>
        </w:tc>
      </w:tr>
      <w:bookmarkStart w:id="0" w:name="Text1"/>
      <w:tr w:rsidR="00786BB8" w:rsidRPr="00E96D60" w:rsidTr="00F05AEC">
        <w:trPr>
          <w:trHeight w:val="625"/>
        </w:trPr>
        <w:tc>
          <w:tcPr>
            <w:tcW w:w="6804" w:type="dxa"/>
            <w:shd w:val="clear" w:color="auto" w:fill="auto"/>
          </w:tcPr>
          <w:p w:rsidR="00786BB8" w:rsidRPr="00E96D60" w:rsidRDefault="00046374" w:rsidP="00233AA5">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ThisPI"/>
                  <w:enabled/>
                  <w:calcOnExit w:val="0"/>
                  <w:statusText w:type="text" w:val="Insert title "/>
                  <w:textInput/>
                </w:ffData>
              </w:fldChar>
            </w:r>
            <w:bookmarkStart w:id="1" w:name="txtThisPI"/>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
          </w:p>
        </w:tc>
        <w:bookmarkEnd w:id="0"/>
        <w:tc>
          <w:tcPr>
            <w:tcW w:w="3686" w:type="dxa"/>
            <w:shd w:val="clear" w:color="auto" w:fill="auto"/>
          </w:tcPr>
          <w:p w:rsidR="00786BB8" w:rsidRPr="00E96D60" w:rsidRDefault="00046374" w:rsidP="00233AA5">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ProjTitle"/>
                  <w:enabled/>
                  <w:calcOnExit w:val="0"/>
                  <w:textInput/>
                </w:ffData>
              </w:fldChar>
            </w:r>
            <w:bookmarkStart w:id="2" w:name="txtProjTitle"/>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
          </w:p>
        </w:tc>
      </w:tr>
      <w:tr w:rsidR="0029155F" w:rsidRPr="00E96D60" w:rsidTr="0029155F">
        <w:trPr>
          <w:trHeight w:val="507"/>
        </w:trPr>
        <w:tc>
          <w:tcPr>
            <w:tcW w:w="10490" w:type="dxa"/>
            <w:gridSpan w:val="2"/>
            <w:shd w:val="clear" w:color="auto" w:fill="D9D9D9" w:themeFill="background1" w:themeFillShade="D9"/>
          </w:tcPr>
          <w:p w:rsidR="0029155F" w:rsidRPr="00E96D60" w:rsidRDefault="00FE1848" w:rsidP="00BE6667">
            <w:pPr>
              <w:pStyle w:val="Proposalheader"/>
              <w:numPr>
                <w:ilvl w:val="0"/>
                <w:numId w:val="0"/>
              </w:numPr>
              <w:shd w:val="clear" w:color="auto" w:fill="auto"/>
              <w:spacing w:before="120"/>
              <w:rPr>
                <w:noProof/>
                <w:sz w:val="20"/>
                <w:szCs w:val="20"/>
              </w:rPr>
            </w:pPr>
            <w:r w:rsidRPr="00E96D60">
              <w:rPr>
                <w:noProof/>
                <w:sz w:val="20"/>
                <w:szCs w:val="20"/>
              </w:rPr>
              <w:t xml:space="preserve">1.5 </w:t>
            </w:r>
            <w:r w:rsidR="0029155F" w:rsidRPr="00E96D60">
              <w:rPr>
                <w:noProof/>
                <w:sz w:val="20"/>
                <w:szCs w:val="20"/>
              </w:rPr>
              <w:t xml:space="preserve">Names of PIs who </w:t>
            </w:r>
            <w:r w:rsidR="00BE6667" w:rsidRPr="00E96D60">
              <w:rPr>
                <w:noProof/>
                <w:sz w:val="20"/>
                <w:szCs w:val="20"/>
              </w:rPr>
              <w:t>worked</w:t>
            </w:r>
            <w:r w:rsidR="0029155F" w:rsidRPr="00E96D60">
              <w:rPr>
                <w:noProof/>
                <w:sz w:val="20"/>
                <w:szCs w:val="20"/>
              </w:rPr>
              <w:t xml:space="preserve"> on this project</w:t>
            </w:r>
          </w:p>
        </w:tc>
      </w:tr>
      <w:tr w:rsidR="0029155F" w:rsidRPr="00E96D60" w:rsidTr="00FE0F9B">
        <w:trPr>
          <w:trHeight w:val="766"/>
        </w:trPr>
        <w:tc>
          <w:tcPr>
            <w:tcW w:w="10490" w:type="dxa"/>
            <w:gridSpan w:val="2"/>
            <w:shd w:val="clear" w:color="auto" w:fill="auto"/>
          </w:tcPr>
          <w:p w:rsidR="0029155F" w:rsidRPr="00E96D60" w:rsidRDefault="00046374" w:rsidP="0046325B">
            <w:pPr>
              <w:pStyle w:val="Proposalheader"/>
              <w:numPr>
                <w:ilvl w:val="0"/>
                <w:numId w:val="0"/>
              </w:numPr>
              <w:shd w:val="clear" w:color="auto" w:fill="auto"/>
              <w:spacing w:before="120"/>
              <w:rPr>
                <w:noProof/>
                <w:sz w:val="20"/>
                <w:szCs w:val="20"/>
              </w:rPr>
            </w:pPr>
            <w:r>
              <w:rPr>
                <w:b w:val="0"/>
                <w:noProof/>
                <w:sz w:val="20"/>
                <w:szCs w:val="20"/>
              </w:rPr>
              <w:fldChar w:fldCharType="begin">
                <w:ffData>
                  <w:name w:val="txtProjPIs"/>
                  <w:enabled/>
                  <w:calcOnExit w:val="0"/>
                  <w:textInput/>
                </w:ffData>
              </w:fldChar>
            </w:r>
            <w:bookmarkStart w:id="3" w:name="txtProjPIs"/>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
          </w:p>
        </w:tc>
      </w:tr>
    </w:tbl>
    <w:p w:rsidR="00DD4AFD" w:rsidRDefault="0035262F" w:rsidP="00F5181D">
      <w:pPr>
        <w:pStyle w:val="Heading1"/>
        <w:numPr>
          <w:ilvl w:val="0"/>
          <w:numId w:val="3"/>
        </w:numPr>
      </w:pPr>
      <w:r w:rsidRPr="00E96D60">
        <w:t>Updated Project Summary</w:t>
      </w:r>
    </w:p>
    <w:p w:rsidR="00365AD0" w:rsidRPr="00365AD0" w:rsidRDefault="00365AD0" w:rsidP="00365AD0"/>
    <w:tbl>
      <w:tblPr>
        <w:tblStyle w:val="TableGrid"/>
        <w:tblW w:w="10490" w:type="dxa"/>
        <w:tblInd w:w="108" w:type="dxa"/>
        <w:tblLook w:val="04A0" w:firstRow="1" w:lastRow="0" w:firstColumn="1" w:lastColumn="0" w:noHBand="0" w:noVBand="1"/>
      </w:tblPr>
      <w:tblGrid>
        <w:gridCol w:w="10490"/>
      </w:tblGrid>
      <w:tr w:rsidR="0035262F" w:rsidRPr="00E96D60" w:rsidTr="00365AD0">
        <w:trPr>
          <w:trHeight w:val="416"/>
        </w:trPr>
        <w:tc>
          <w:tcPr>
            <w:tcW w:w="10490" w:type="dxa"/>
            <w:shd w:val="clear" w:color="auto" w:fill="D9D9D9" w:themeFill="background1" w:themeFillShade="D9"/>
          </w:tcPr>
          <w:p w:rsidR="0035262F" w:rsidRPr="00E96D60" w:rsidRDefault="0035262F" w:rsidP="00365AD0">
            <w:pPr>
              <w:pStyle w:val="Proposalheader"/>
              <w:numPr>
                <w:ilvl w:val="0"/>
                <w:numId w:val="0"/>
              </w:numPr>
              <w:shd w:val="clear" w:color="auto" w:fill="auto"/>
              <w:spacing w:before="120"/>
              <w:rPr>
                <w:sz w:val="20"/>
                <w:szCs w:val="20"/>
              </w:rPr>
            </w:pPr>
            <w:r w:rsidRPr="00E96D60">
              <w:rPr>
                <w:sz w:val="20"/>
                <w:szCs w:val="20"/>
              </w:rPr>
              <w:t>2.1 Please provide an updated project summary for the IGC website</w:t>
            </w:r>
            <w:r w:rsidR="00365AD0">
              <w:rPr>
                <w:sz w:val="20"/>
                <w:szCs w:val="20"/>
              </w:rPr>
              <w:t>.</w:t>
            </w:r>
          </w:p>
        </w:tc>
      </w:tr>
      <w:tr w:rsidR="00365AD0" w:rsidRPr="00E96D60" w:rsidTr="00365AD0">
        <w:trPr>
          <w:trHeight w:val="1268"/>
        </w:trPr>
        <w:tc>
          <w:tcPr>
            <w:tcW w:w="10490" w:type="dxa"/>
            <w:shd w:val="clear" w:color="auto" w:fill="D9D9D9" w:themeFill="background1" w:themeFillShade="D9"/>
          </w:tcPr>
          <w:p w:rsidR="00365AD0" w:rsidRPr="00E96D60" w:rsidRDefault="00365AD0" w:rsidP="00365AD0">
            <w:pPr>
              <w:pStyle w:val="Proposalheader"/>
              <w:numPr>
                <w:ilvl w:val="0"/>
                <w:numId w:val="0"/>
              </w:numPr>
              <w:shd w:val="clear" w:color="auto" w:fill="auto"/>
              <w:spacing w:before="120"/>
              <w:rPr>
                <w:sz w:val="20"/>
                <w:szCs w:val="20"/>
              </w:rPr>
            </w:pPr>
            <w:r w:rsidRPr="00E96D60">
              <w:rPr>
                <w:sz w:val="20"/>
                <w:szCs w:val="20"/>
              </w:rPr>
              <w:t xml:space="preserve">a) A short set of bullet points covering – </w:t>
            </w:r>
          </w:p>
          <w:p w:rsidR="00365AD0" w:rsidRPr="00E96D60" w:rsidRDefault="00365AD0" w:rsidP="00365AD0">
            <w:pPr>
              <w:pStyle w:val="Proposalheader"/>
              <w:numPr>
                <w:ilvl w:val="0"/>
                <w:numId w:val="4"/>
              </w:numPr>
              <w:shd w:val="clear" w:color="auto" w:fill="auto"/>
              <w:spacing w:before="120"/>
              <w:rPr>
                <w:sz w:val="20"/>
                <w:szCs w:val="20"/>
              </w:rPr>
            </w:pPr>
            <w:r w:rsidRPr="00E96D60">
              <w:rPr>
                <w:sz w:val="20"/>
                <w:szCs w:val="20"/>
              </w:rPr>
              <w:t xml:space="preserve">Main motivation or policy challenge being addressed (15 to 20 words); </w:t>
            </w:r>
          </w:p>
          <w:p w:rsidR="00365AD0" w:rsidRPr="00E96D60" w:rsidRDefault="00365AD0" w:rsidP="00365AD0">
            <w:pPr>
              <w:pStyle w:val="Proposalheader"/>
              <w:numPr>
                <w:ilvl w:val="0"/>
                <w:numId w:val="4"/>
              </w:numPr>
              <w:shd w:val="clear" w:color="auto" w:fill="auto"/>
              <w:spacing w:before="120"/>
              <w:rPr>
                <w:sz w:val="20"/>
                <w:szCs w:val="20"/>
              </w:rPr>
            </w:pPr>
            <w:r w:rsidRPr="00E96D60">
              <w:rPr>
                <w:sz w:val="20"/>
                <w:szCs w:val="20"/>
              </w:rPr>
              <w:t xml:space="preserve">Main research focus or approach of the study (15 to 20 words); </w:t>
            </w:r>
          </w:p>
          <w:p w:rsidR="00365AD0" w:rsidRPr="00365AD0" w:rsidRDefault="00365AD0" w:rsidP="00365AD0">
            <w:pPr>
              <w:pStyle w:val="Proposalheader"/>
              <w:numPr>
                <w:ilvl w:val="0"/>
                <w:numId w:val="4"/>
              </w:numPr>
              <w:shd w:val="clear" w:color="auto" w:fill="auto"/>
              <w:spacing w:before="120"/>
              <w:rPr>
                <w:sz w:val="20"/>
                <w:szCs w:val="20"/>
              </w:rPr>
            </w:pPr>
            <w:r w:rsidRPr="00E96D60">
              <w:rPr>
                <w:color w:val="000000"/>
                <w:spacing w:val="-2"/>
                <w:sz w:val="20"/>
                <w:szCs w:val="20"/>
              </w:rPr>
              <w:t>Core policy recommendations and/or research findings (max 30 words).</w:t>
            </w:r>
            <w:r w:rsidRPr="00E96D60">
              <w:rPr>
                <w:sz w:val="20"/>
                <w:szCs w:val="20"/>
              </w:rPr>
              <w:t xml:space="preserve"> </w:t>
            </w:r>
          </w:p>
        </w:tc>
      </w:tr>
      <w:tr w:rsidR="0035262F" w:rsidRPr="00E96D60" w:rsidTr="00365AD0">
        <w:trPr>
          <w:trHeight w:val="1337"/>
        </w:trPr>
        <w:tc>
          <w:tcPr>
            <w:tcW w:w="10490" w:type="dxa"/>
            <w:shd w:val="clear" w:color="auto" w:fill="auto"/>
          </w:tcPr>
          <w:p w:rsidR="0035262F" w:rsidRPr="00E96D60" w:rsidRDefault="00046374" w:rsidP="00631567">
            <w:pPr>
              <w:pStyle w:val="Proposalheader"/>
              <w:numPr>
                <w:ilvl w:val="0"/>
                <w:numId w:val="0"/>
              </w:numPr>
              <w:spacing w:before="120"/>
              <w:rPr>
                <w:sz w:val="20"/>
                <w:szCs w:val="20"/>
              </w:rPr>
            </w:pPr>
            <w:r>
              <w:rPr>
                <w:b w:val="0"/>
                <w:noProof/>
                <w:sz w:val="20"/>
                <w:szCs w:val="20"/>
              </w:rPr>
              <w:fldChar w:fldCharType="begin">
                <w:ffData>
                  <w:name w:val="txtWebSummary"/>
                  <w:enabled/>
                  <w:calcOnExit w:val="0"/>
                  <w:textInput/>
                </w:ffData>
              </w:fldChar>
            </w:r>
            <w:bookmarkStart w:id="4" w:name="txtWebSummary"/>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4"/>
          </w:p>
        </w:tc>
      </w:tr>
      <w:tr w:rsidR="00365AD0" w:rsidRPr="00E96D60" w:rsidTr="00365AD0">
        <w:trPr>
          <w:trHeight w:val="688"/>
        </w:trPr>
        <w:tc>
          <w:tcPr>
            <w:tcW w:w="10490" w:type="dxa"/>
            <w:shd w:val="clear" w:color="auto" w:fill="D9D9D9" w:themeFill="background1" w:themeFillShade="D9"/>
          </w:tcPr>
          <w:p w:rsidR="00365AD0" w:rsidRPr="00E96D60" w:rsidRDefault="00365AD0" w:rsidP="005352F0">
            <w:pPr>
              <w:pStyle w:val="Proposalheader"/>
              <w:numPr>
                <w:ilvl w:val="0"/>
                <w:numId w:val="0"/>
              </w:numPr>
              <w:shd w:val="clear" w:color="auto" w:fill="auto"/>
              <w:spacing w:before="120"/>
              <w:rPr>
                <w:sz w:val="20"/>
                <w:szCs w:val="20"/>
              </w:rPr>
            </w:pPr>
            <w:r w:rsidRPr="00E96D60">
              <w:rPr>
                <w:sz w:val="20"/>
                <w:szCs w:val="20"/>
              </w:rPr>
              <w:t>b) A brief summary of core policy recommendations and research findings stemming from the project and any relevant influence and impact (max 200 words).</w:t>
            </w:r>
          </w:p>
        </w:tc>
      </w:tr>
      <w:tr w:rsidR="000506D4" w:rsidRPr="00E96D60" w:rsidTr="00365AD0">
        <w:trPr>
          <w:trHeight w:val="1422"/>
        </w:trPr>
        <w:tc>
          <w:tcPr>
            <w:tcW w:w="10490" w:type="dxa"/>
            <w:shd w:val="clear" w:color="auto" w:fill="auto"/>
          </w:tcPr>
          <w:p w:rsidR="000506D4" w:rsidRPr="00E96D60" w:rsidRDefault="00046374" w:rsidP="00631567">
            <w:pPr>
              <w:pStyle w:val="Proposalheader"/>
              <w:numPr>
                <w:ilvl w:val="0"/>
                <w:numId w:val="0"/>
              </w:numPr>
              <w:spacing w:before="120"/>
              <w:rPr>
                <w:sz w:val="20"/>
                <w:szCs w:val="20"/>
              </w:rPr>
            </w:pPr>
            <w:r>
              <w:rPr>
                <w:b w:val="0"/>
                <w:noProof/>
                <w:sz w:val="20"/>
                <w:szCs w:val="20"/>
              </w:rPr>
              <w:fldChar w:fldCharType="begin">
                <w:ffData>
                  <w:name w:val="txtSummaryPolicy"/>
                  <w:enabled/>
                  <w:calcOnExit w:val="0"/>
                  <w:textInput/>
                </w:ffData>
              </w:fldChar>
            </w:r>
            <w:bookmarkStart w:id="5" w:name="txtSummaryPolicy"/>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5"/>
          </w:p>
        </w:tc>
      </w:tr>
    </w:tbl>
    <w:p w:rsidR="001A20A5" w:rsidRDefault="001A20A5" w:rsidP="001A20A5">
      <w:pPr>
        <w:ind w:left="0"/>
      </w:pPr>
    </w:p>
    <w:tbl>
      <w:tblPr>
        <w:tblStyle w:val="TableGrid"/>
        <w:tblW w:w="10490" w:type="dxa"/>
        <w:tblInd w:w="108" w:type="dxa"/>
        <w:tblLook w:val="04A0" w:firstRow="1" w:lastRow="0" w:firstColumn="1" w:lastColumn="0" w:noHBand="0" w:noVBand="1"/>
      </w:tblPr>
      <w:tblGrid>
        <w:gridCol w:w="10490"/>
      </w:tblGrid>
      <w:tr w:rsidR="00365AD0" w:rsidRPr="00E96D60" w:rsidTr="005352F0">
        <w:trPr>
          <w:trHeight w:val="527"/>
        </w:trPr>
        <w:tc>
          <w:tcPr>
            <w:tcW w:w="10490" w:type="dxa"/>
            <w:shd w:val="clear" w:color="auto" w:fill="D9D9D9" w:themeFill="background1" w:themeFillShade="D9"/>
          </w:tcPr>
          <w:p w:rsidR="00365AD0" w:rsidRDefault="00365AD0" w:rsidP="00365AD0">
            <w:pPr>
              <w:pStyle w:val="Proposalheader"/>
              <w:numPr>
                <w:ilvl w:val="0"/>
                <w:numId w:val="0"/>
              </w:numPr>
              <w:shd w:val="clear" w:color="auto" w:fill="auto"/>
              <w:spacing w:before="120"/>
              <w:rPr>
                <w:sz w:val="20"/>
                <w:szCs w:val="20"/>
              </w:rPr>
            </w:pPr>
            <w:r w:rsidRPr="00365AD0">
              <w:rPr>
                <w:bCs w:val="0"/>
                <w:sz w:val="20"/>
                <w:szCs w:val="20"/>
              </w:rPr>
              <w:lastRenderedPageBreak/>
              <w:t>2.</w:t>
            </w:r>
            <w:r>
              <w:rPr>
                <w:sz w:val="20"/>
                <w:szCs w:val="20"/>
              </w:rPr>
              <w:t>2 Is this project confidential?</w:t>
            </w:r>
          </w:p>
          <w:p w:rsidR="00365AD0" w:rsidRPr="00E96D60" w:rsidRDefault="00365AD0" w:rsidP="00365AD0">
            <w:pPr>
              <w:pStyle w:val="Proposalheader"/>
              <w:numPr>
                <w:ilvl w:val="0"/>
                <w:numId w:val="0"/>
              </w:numPr>
              <w:shd w:val="clear" w:color="auto" w:fill="auto"/>
              <w:spacing w:before="120"/>
              <w:rPr>
                <w:sz w:val="20"/>
                <w:szCs w:val="20"/>
              </w:rPr>
            </w:pPr>
            <w:r>
              <w:rPr>
                <w:sz w:val="20"/>
                <w:szCs w:val="20"/>
              </w:rPr>
              <w:t>Confidential project summaries are used internally but will not be published on the IGC website.</w:t>
            </w:r>
          </w:p>
        </w:tc>
      </w:tr>
      <w:tr w:rsidR="00365AD0" w:rsidRPr="00E96D60" w:rsidTr="005352F0">
        <w:trPr>
          <w:trHeight w:val="593"/>
        </w:trPr>
        <w:tc>
          <w:tcPr>
            <w:tcW w:w="10490" w:type="dxa"/>
            <w:shd w:val="clear" w:color="auto" w:fill="auto"/>
          </w:tcPr>
          <w:p w:rsidR="00365AD0" w:rsidRPr="00E96D60" w:rsidRDefault="00365AD0" w:rsidP="005352F0">
            <w:pPr>
              <w:pStyle w:val="Proposalheader"/>
              <w:numPr>
                <w:ilvl w:val="0"/>
                <w:numId w:val="0"/>
              </w:numPr>
              <w:shd w:val="clear" w:color="auto" w:fill="auto"/>
              <w:spacing w:before="120"/>
              <w:rPr>
                <w:sz w:val="20"/>
                <w:szCs w:val="20"/>
              </w:rPr>
            </w:pPr>
            <w:r w:rsidRPr="00E96D60">
              <w:rPr>
                <w:noProof/>
                <w:sz w:val="20"/>
                <w:szCs w:val="20"/>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108.45pt;height:18.2pt" o:ole="">
                  <v:imagedata r:id="rId9" o:title=""/>
                </v:shape>
                <w:control r:id="rId10" w:name="optConfidentialY" w:shapeid="_x0000_i1336"/>
              </w:object>
            </w:r>
            <w:r w:rsidRPr="00E96D60">
              <w:rPr>
                <w:noProof/>
                <w:sz w:val="20"/>
                <w:szCs w:val="20"/>
                <w:lang w:eastAsia="en-US"/>
              </w:rPr>
              <w:object w:dxaOrig="225" w:dyaOrig="225">
                <v:shape id="_x0000_i1337" type="#_x0000_t75" style="width:108.45pt;height:18.2pt" o:ole="">
                  <v:imagedata r:id="rId11" o:title=""/>
                </v:shape>
                <w:control r:id="rId12" w:name="optConfidentialN" w:shapeid="_x0000_i1337"/>
              </w:object>
            </w:r>
          </w:p>
        </w:tc>
      </w:tr>
    </w:tbl>
    <w:p w:rsidR="00FE0F9B" w:rsidRPr="00E96D60" w:rsidRDefault="0035262F" w:rsidP="0035262F">
      <w:pPr>
        <w:pStyle w:val="Heading1"/>
        <w:numPr>
          <w:ilvl w:val="0"/>
          <w:numId w:val="0"/>
        </w:numPr>
        <w:ind w:left="360"/>
      </w:pPr>
      <w:r w:rsidRPr="00E96D60">
        <w:t>3</w:t>
      </w:r>
      <w:r w:rsidR="00FE0F9B" w:rsidRPr="00E96D60">
        <w:t>. Project Updates</w:t>
      </w:r>
      <w:r w:rsidR="00FE0F9B" w:rsidRPr="00E96D60">
        <w:br/>
      </w:r>
    </w:p>
    <w:tbl>
      <w:tblPr>
        <w:tblStyle w:val="TableGrid"/>
        <w:tblW w:w="10490" w:type="dxa"/>
        <w:tblInd w:w="108" w:type="dxa"/>
        <w:tblLook w:val="04A0" w:firstRow="1" w:lastRow="0" w:firstColumn="1" w:lastColumn="0" w:noHBand="0" w:noVBand="1"/>
      </w:tblPr>
      <w:tblGrid>
        <w:gridCol w:w="3496"/>
        <w:gridCol w:w="1749"/>
        <w:gridCol w:w="1748"/>
        <w:gridCol w:w="3497"/>
      </w:tblGrid>
      <w:tr w:rsidR="00F05AEC" w:rsidRPr="00E96D60" w:rsidTr="00F05AEC">
        <w:trPr>
          <w:trHeight w:val="507"/>
        </w:trPr>
        <w:tc>
          <w:tcPr>
            <w:tcW w:w="5245" w:type="dxa"/>
            <w:gridSpan w:val="2"/>
            <w:shd w:val="clear" w:color="auto" w:fill="D9D9D9" w:themeFill="background1" w:themeFillShade="D9"/>
          </w:tcPr>
          <w:p w:rsidR="00F05AEC" w:rsidRPr="00E96D60" w:rsidRDefault="0035262F" w:rsidP="00D406B3">
            <w:pPr>
              <w:pStyle w:val="Proposalheader"/>
              <w:numPr>
                <w:ilvl w:val="0"/>
                <w:numId w:val="0"/>
              </w:numPr>
              <w:shd w:val="clear" w:color="auto" w:fill="auto"/>
              <w:spacing w:before="120"/>
              <w:rPr>
                <w:b w:val="0"/>
                <w:noProof/>
                <w:sz w:val="20"/>
                <w:szCs w:val="20"/>
              </w:rPr>
            </w:pPr>
            <w:r w:rsidRPr="00E96D60">
              <w:rPr>
                <w:sz w:val="20"/>
                <w:szCs w:val="20"/>
              </w:rPr>
              <w:t>3</w:t>
            </w:r>
            <w:r w:rsidR="00631567">
              <w:rPr>
                <w:sz w:val="20"/>
                <w:szCs w:val="20"/>
              </w:rPr>
              <w:t>.1a</w:t>
            </w:r>
            <w:r w:rsidR="00BF42A7" w:rsidRPr="00E96D60">
              <w:rPr>
                <w:sz w:val="20"/>
                <w:szCs w:val="20"/>
              </w:rPr>
              <w:t xml:space="preserve"> </w:t>
            </w:r>
            <w:r w:rsidR="0046325B" w:rsidRPr="00E96D60">
              <w:rPr>
                <w:sz w:val="20"/>
                <w:szCs w:val="20"/>
              </w:rPr>
              <w:t>Have you collected</w:t>
            </w:r>
            <w:r w:rsidR="00BE6667" w:rsidRPr="00E96D60">
              <w:rPr>
                <w:sz w:val="20"/>
                <w:szCs w:val="20"/>
              </w:rPr>
              <w:t xml:space="preserve"> </w:t>
            </w:r>
            <w:r w:rsidR="00BE6667" w:rsidRPr="00E96D60">
              <w:rPr>
                <w:sz w:val="20"/>
                <w:szCs w:val="20"/>
                <w:u w:val="single"/>
              </w:rPr>
              <w:t>new</w:t>
            </w:r>
            <w:r w:rsidR="0046325B" w:rsidRPr="00E96D60">
              <w:rPr>
                <w:sz w:val="20"/>
                <w:szCs w:val="20"/>
              </w:rPr>
              <w:t xml:space="preserve"> data as part of your project? </w:t>
            </w:r>
            <w:r w:rsidR="00F05AEC" w:rsidRPr="00E96D60">
              <w:rPr>
                <w:sz w:val="20"/>
                <w:szCs w:val="20"/>
              </w:rPr>
              <w:t xml:space="preserve">  </w:t>
            </w:r>
          </w:p>
        </w:tc>
        <w:tc>
          <w:tcPr>
            <w:tcW w:w="5245" w:type="dxa"/>
            <w:gridSpan w:val="2"/>
            <w:shd w:val="clear" w:color="auto" w:fill="D9D9D9" w:themeFill="background1" w:themeFillShade="D9"/>
          </w:tcPr>
          <w:p w:rsidR="00F05AEC" w:rsidRPr="00E96D60" w:rsidRDefault="0035262F" w:rsidP="00BF42A7">
            <w:pPr>
              <w:pStyle w:val="Proposalheader"/>
              <w:numPr>
                <w:ilvl w:val="0"/>
                <w:numId w:val="0"/>
              </w:numPr>
              <w:shd w:val="clear" w:color="auto" w:fill="auto"/>
              <w:spacing w:before="120"/>
              <w:rPr>
                <w:noProof/>
                <w:sz w:val="20"/>
                <w:szCs w:val="20"/>
              </w:rPr>
            </w:pPr>
            <w:r w:rsidRPr="00E96D60">
              <w:rPr>
                <w:noProof/>
                <w:sz w:val="20"/>
                <w:szCs w:val="20"/>
              </w:rPr>
              <w:t>3</w:t>
            </w:r>
            <w:r w:rsidR="00631567">
              <w:rPr>
                <w:noProof/>
                <w:sz w:val="20"/>
                <w:szCs w:val="20"/>
              </w:rPr>
              <w:t>.1b</w:t>
            </w:r>
            <w:r w:rsidR="00FE1848" w:rsidRPr="00E96D60">
              <w:rPr>
                <w:noProof/>
                <w:sz w:val="20"/>
                <w:szCs w:val="20"/>
              </w:rPr>
              <w:t xml:space="preserve"> </w:t>
            </w:r>
            <w:r w:rsidR="00BF42A7" w:rsidRPr="00E96D60">
              <w:rPr>
                <w:noProof/>
                <w:sz w:val="20"/>
                <w:szCs w:val="20"/>
              </w:rPr>
              <w:t>If ‘Yes’, please indicate by when you expect to be able to share this data with us? (mm/yyyy)</w:t>
            </w:r>
          </w:p>
        </w:tc>
      </w:tr>
      <w:tr w:rsidR="00F05AEC" w:rsidRPr="00E96D60" w:rsidTr="00F05AEC">
        <w:trPr>
          <w:trHeight w:val="540"/>
        </w:trPr>
        <w:tc>
          <w:tcPr>
            <w:tcW w:w="5245" w:type="dxa"/>
            <w:gridSpan w:val="2"/>
            <w:shd w:val="clear" w:color="auto" w:fill="auto"/>
          </w:tcPr>
          <w:p w:rsidR="00F05AEC" w:rsidRPr="00E96D60" w:rsidRDefault="00F05AEC" w:rsidP="00233AA5">
            <w:pPr>
              <w:pStyle w:val="Proposalheader"/>
              <w:numPr>
                <w:ilvl w:val="0"/>
                <w:numId w:val="0"/>
              </w:numPr>
              <w:spacing w:before="120"/>
              <w:rPr>
                <w:noProof/>
                <w:sz w:val="20"/>
                <w:szCs w:val="20"/>
              </w:rPr>
            </w:pPr>
            <w:r w:rsidRPr="00E96D60">
              <w:rPr>
                <w:noProof/>
                <w:sz w:val="20"/>
                <w:szCs w:val="20"/>
                <w:lang w:eastAsia="en-US"/>
              </w:rPr>
              <w:object w:dxaOrig="225" w:dyaOrig="225">
                <v:shape id="_x0000_i1159" type="#_x0000_t75" style="width:108.45pt;height:18.2pt" o:ole="">
                  <v:imagedata r:id="rId13" o:title=""/>
                </v:shape>
                <w:control r:id="rId14" w:name="optNewDataY" w:shapeid="_x0000_i1159"/>
              </w:object>
            </w:r>
            <w:r w:rsidRPr="00E96D60">
              <w:rPr>
                <w:noProof/>
                <w:sz w:val="20"/>
                <w:szCs w:val="20"/>
                <w:lang w:eastAsia="en-US"/>
              </w:rPr>
              <w:object w:dxaOrig="225" w:dyaOrig="225">
                <v:shape id="_x0000_i1161" type="#_x0000_t75" style="width:108.45pt;height:18.2pt" o:ole="">
                  <v:imagedata r:id="rId15" o:title=""/>
                </v:shape>
                <w:control r:id="rId16" w:name="optNewDataN" w:shapeid="_x0000_i1161"/>
              </w:object>
            </w:r>
          </w:p>
        </w:tc>
        <w:tc>
          <w:tcPr>
            <w:tcW w:w="5245" w:type="dxa"/>
            <w:gridSpan w:val="2"/>
            <w:shd w:val="clear" w:color="auto" w:fill="auto"/>
          </w:tcPr>
          <w:p w:rsidR="00F05AEC" w:rsidRPr="00E96D60" w:rsidRDefault="00046374" w:rsidP="00F5181D">
            <w:pPr>
              <w:pStyle w:val="Proposalheader"/>
              <w:numPr>
                <w:ilvl w:val="0"/>
                <w:numId w:val="0"/>
              </w:numPr>
              <w:shd w:val="clear" w:color="auto" w:fill="auto"/>
              <w:spacing w:before="120"/>
              <w:rPr>
                <w:noProof/>
                <w:sz w:val="20"/>
                <w:szCs w:val="20"/>
              </w:rPr>
            </w:pPr>
            <w:r>
              <w:rPr>
                <w:b w:val="0"/>
                <w:noProof/>
                <w:sz w:val="20"/>
                <w:szCs w:val="20"/>
              </w:rPr>
              <w:fldChar w:fldCharType="begin">
                <w:ffData>
                  <w:name w:val="txtNewDataDate"/>
                  <w:enabled/>
                  <w:calcOnExit w:val="0"/>
                  <w:textInput/>
                </w:ffData>
              </w:fldChar>
            </w:r>
            <w:bookmarkStart w:id="6" w:name="txtNewDataDate"/>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6"/>
          </w:p>
        </w:tc>
      </w:tr>
      <w:tr w:rsidR="00BF42A7" w:rsidRPr="00E96D60" w:rsidTr="007F1A2A">
        <w:trPr>
          <w:trHeight w:val="507"/>
        </w:trPr>
        <w:tc>
          <w:tcPr>
            <w:tcW w:w="5245" w:type="dxa"/>
            <w:gridSpan w:val="2"/>
            <w:shd w:val="clear" w:color="auto" w:fill="D9D9D9" w:themeFill="background1" w:themeFillShade="D9"/>
          </w:tcPr>
          <w:p w:rsidR="00BF42A7" w:rsidRPr="00E96D60" w:rsidRDefault="00BF42A7" w:rsidP="00BF42A7">
            <w:pPr>
              <w:pStyle w:val="Proposalheader"/>
              <w:numPr>
                <w:ilvl w:val="0"/>
                <w:numId w:val="0"/>
              </w:numPr>
              <w:shd w:val="clear" w:color="auto" w:fill="auto"/>
              <w:spacing w:before="120"/>
              <w:rPr>
                <w:b w:val="0"/>
                <w:noProof/>
                <w:sz w:val="20"/>
                <w:szCs w:val="20"/>
              </w:rPr>
            </w:pPr>
            <w:r w:rsidRPr="00E96D60">
              <w:rPr>
                <w:noProof/>
                <w:sz w:val="20"/>
                <w:szCs w:val="20"/>
              </w:rPr>
              <w:t>3.2 Have you collected and/or analysed gender disaggregated data?</w:t>
            </w:r>
          </w:p>
        </w:tc>
        <w:tc>
          <w:tcPr>
            <w:tcW w:w="5245" w:type="dxa"/>
            <w:gridSpan w:val="2"/>
            <w:shd w:val="clear" w:color="auto" w:fill="D9D9D9" w:themeFill="background1" w:themeFillShade="D9"/>
          </w:tcPr>
          <w:p w:rsidR="00BF42A7" w:rsidRPr="00E96D60" w:rsidRDefault="00E91F46" w:rsidP="007F1A2A">
            <w:pPr>
              <w:pStyle w:val="Proposalheader"/>
              <w:numPr>
                <w:ilvl w:val="0"/>
                <w:numId w:val="0"/>
              </w:numPr>
              <w:shd w:val="clear" w:color="auto" w:fill="auto"/>
              <w:spacing w:before="120"/>
              <w:rPr>
                <w:noProof/>
                <w:sz w:val="20"/>
                <w:szCs w:val="20"/>
              </w:rPr>
            </w:pPr>
            <w:r w:rsidRPr="00E96D60">
              <w:rPr>
                <w:sz w:val="20"/>
                <w:szCs w:val="20"/>
              </w:rPr>
              <w:t>3.3 Have you considered gender as a specific component in the analysis of your findings?</w:t>
            </w:r>
          </w:p>
        </w:tc>
      </w:tr>
      <w:tr w:rsidR="00BF42A7" w:rsidRPr="00E96D60" w:rsidTr="007F1A2A">
        <w:trPr>
          <w:trHeight w:val="540"/>
        </w:trPr>
        <w:tc>
          <w:tcPr>
            <w:tcW w:w="5245" w:type="dxa"/>
            <w:gridSpan w:val="2"/>
            <w:shd w:val="clear" w:color="auto" w:fill="auto"/>
          </w:tcPr>
          <w:p w:rsidR="00BF42A7" w:rsidRPr="00E96D60" w:rsidRDefault="00BF42A7" w:rsidP="007F1A2A">
            <w:pPr>
              <w:pStyle w:val="Proposalheader"/>
              <w:numPr>
                <w:ilvl w:val="0"/>
                <w:numId w:val="0"/>
              </w:numPr>
              <w:spacing w:before="120"/>
              <w:rPr>
                <w:noProof/>
                <w:sz w:val="20"/>
                <w:szCs w:val="20"/>
              </w:rPr>
            </w:pPr>
            <w:r w:rsidRPr="00E96D60">
              <w:rPr>
                <w:noProof/>
                <w:sz w:val="20"/>
                <w:szCs w:val="20"/>
                <w:lang w:eastAsia="en-US"/>
              </w:rPr>
              <w:object w:dxaOrig="225" w:dyaOrig="225">
                <v:shape id="_x0000_i1163" type="#_x0000_t75" style="width:108.45pt;height:18.2pt" o:ole="">
                  <v:imagedata r:id="rId17" o:title=""/>
                </v:shape>
                <w:control r:id="rId18" w:name="optGenderDataY" w:shapeid="_x0000_i1163"/>
              </w:object>
            </w:r>
            <w:r w:rsidRPr="00E96D60">
              <w:rPr>
                <w:noProof/>
                <w:sz w:val="20"/>
                <w:szCs w:val="20"/>
                <w:lang w:eastAsia="en-US"/>
              </w:rPr>
              <w:object w:dxaOrig="225" w:dyaOrig="225">
                <v:shape id="_x0000_i1165" type="#_x0000_t75" style="width:108.45pt;height:18.2pt" o:ole="">
                  <v:imagedata r:id="rId19" o:title=""/>
                </v:shape>
                <w:control r:id="rId20" w:name="optGenderDataN" w:shapeid="_x0000_i1165"/>
              </w:object>
            </w:r>
          </w:p>
        </w:tc>
        <w:tc>
          <w:tcPr>
            <w:tcW w:w="5245" w:type="dxa"/>
            <w:gridSpan w:val="2"/>
            <w:shd w:val="clear" w:color="auto" w:fill="auto"/>
          </w:tcPr>
          <w:p w:rsidR="00BF42A7" w:rsidRPr="00E96D60" w:rsidRDefault="00E91F46" w:rsidP="007F1A2A">
            <w:pPr>
              <w:pStyle w:val="Proposalheader"/>
              <w:numPr>
                <w:ilvl w:val="0"/>
                <w:numId w:val="0"/>
              </w:numPr>
              <w:spacing w:before="120"/>
              <w:rPr>
                <w:noProof/>
                <w:sz w:val="20"/>
                <w:szCs w:val="20"/>
              </w:rPr>
            </w:pPr>
            <w:r w:rsidRPr="00E96D60">
              <w:rPr>
                <w:noProof/>
                <w:sz w:val="20"/>
                <w:szCs w:val="20"/>
                <w:lang w:eastAsia="en-US"/>
              </w:rPr>
              <w:object w:dxaOrig="225" w:dyaOrig="225">
                <v:shape id="_x0000_i1167" type="#_x0000_t75" style="width:108.45pt;height:18.2pt" o:ole="">
                  <v:imagedata r:id="rId21" o:title=""/>
                </v:shape>
                <w:control r:id="rId22" w:name="optGenderSpecY" w:shapeid="_x0000_i1167"/>
              </w:object>
            </w:r>
            <w:r w:rsidRPr="00E96D60">
              <w:rPr>
                <w:noProof/>
                <w:sz w:val="20"/>
                <w:szCs w:val="20"/>
                <w:lang w:eastAsia="en-US"/>
              </w:rPr>
              <w:object w:dxaOrig="225" w:dyaOrig="225">
                <v:shape id="_x0000_i1169" type="#_x0000_t75" style="width:108.45pt;height:18.2pt" o:ole="">
                  <v:imagedata r:id="rId23" o:title=""/>
                </v:shape>
                <w:control r:id="rId24" w:name="optGenderSpecN" w:shapeid="_x0000_i1169"/>
              </w:object>
            </w:r>
          </w:p>
        </w:tc>
      </w:tr>
      <w:tr w:rsidR="00F05AEC" w:rsidRPr="00E96D60" w:rsidTr="00F05AEC">
        <w:trPr>
          <w:trHeight w:val="507"/>
        </w:trPr>
        <w:tc>
          <w:tcPr>
            <w:tcW w:w="5245" w:type="dxa"/>
            <w:gridSpan w:val="2"/>
            <w:shd w:val="clear" w:color="auto" w:fill="D9D9D9" w:themeFill="background1" w:themeFillShade="D9"/>
          </w:tcPr>
          <w:p w:rsidR="00F05AEC" w:rsidRPr="00E96D60" w:rsidRDefault="00E91F46" w:rsidP="0046325B">
            <w:pPr>
              <w:pStyle w:val="Proposalheader"/>
              <w:numPr>
                <w:ilvl w:val="0"/>
                <w:numId w:val="0"/>
              </w:numPr>
              <w:shd w:val="clear" w:color="auto" w:fill="auto"/>
              <w:spacing w:before="120"/>
              <w:rPr>
                <w:sz w:val="20"/>
                <w:szCs w:val="20"/>
              </w:rPr>
            </w:pPr>
            <w:r w:rsidRPr="00E96D60">
              <w:rPr>
                <w:sz w:val="20"/>
                <w:szCs w:val="20"/>
              </w:rPr>
              <w:t>3.4 During dissemination, were specific policy-relevant findings relating to women or girls discussed?</w:t>
            </w:r>
          </w:p>
        </w:tc>
        <w:tc>
          <w:tcPr>
            <w:tcW w:w="5245" w:type="dxa"/>
            <w:gridSpan w:val="2"/>
            <w:shd w:val="clear" w:color="auto" w:fill="D9D9D9" w:themeFill="background1" w:themeFillShade="D9"/>
          </w:tcPr>
          <w:p w:rsidR="00F05AEC" w:rsidRPr="00E96D60" w:rsidRDefault="00631567" w:rsidP="00233AA5">
            <w:pPr>
              <w:pStyle w:val="Proposalheader"/>
              <w:numPr>
                <w:ilvl w:val="0"/>
                <w:numId w:val="0"/>
              </w:numPr>
              <w:shd w:val="clear" w:color="auto" w:fill="auto"/>
              <w:spacing w:before="120"/>
              <w:rPr>
                <w:sz w:val="20"/>
                <w:szCs w:val="20"/>
              </w:rPr>
            </w:pPr>
            <w:r>
              <w:rPr>
                <w:noProof/>
                <w:sz w:val="20"/>
                <w:szCs w:val="20"/>
              </w:rPr>
              <w:t>3.5a</w:t>
            </w:r>
            <w:r w:rsidR="00E91F46" w:rsidRPr="00E96D60">
              <w:rPr>
                <w:noProof/>
                <w:sz w:val="20"/>
                <w:szCs w:val="20"/>
              </w:rPr>
              <w:t xml:space="preserve"> Did you interact with the IGC country office during the course of your project?</w:t>
            </w:r>
          </w:p>
        </w:tc>
      </w:tr>
      <w:tr w:rsidR="00F05AEC" w:rsidRPr="00E96D60" w:rsidTr="00F05AEC">
        <w:trPr>
          <w:trHeight w:val="507"/>
        </w:trPr>
        <w:tc>
          <w:tcPr>
            <w:tcW w:w="5245" w:type="dxa"/>
            <w:gridSpan w:val="2"/>
            <w:shd w:val="clear" w:color="auto" w:fill="auto"/>
          </w:tcPr>
          <w:p w:rsidR="00F05AEC" w:rsidRPr="00E96D60" w:rsidRDefault="00F05AEC" w:rsidP="00233AA5">
            <w:pPr>
              <w:pStyle w:val="Proposalheader"/>
              <w:numPr>
                <w:ilvl w:val="0"/>
                <w:numId w:val="0"/>
              </w:numPr>
              <w:shd w:val="clear" w:color="auto" w:fill="auto"/>
              <w:spacing w:before="120"/>
              <w:rPr>
                <w:b w:val="0"/>
                <w:noProof/>
                <w:sz w:val="20"/>
                <w:szCs w:val="20"/>
              </w:rPr>
            </w:pPr>
            <w:r w:rsidRPr="00E96D60">
              <w:rPr>
                <w:noProof/>
                <w:sz w:val="20"/>
                <w:szCs w:val="20"/>
                <w:lang w:eastAsia="en-US"/>
              </w:rPr>
              <w:object w:dxaOrig="225" w:dyaOrig="225">
                <v:shape id="_x0000_i1171" type="#_x0000_t75" style="width:108.45pt;height:18.2pt" o:ole="">
                  <v:imagedata r:id="rId25" o:title=""/>
                </v:shape>
                <w:control r:id="rId26" w:name="optGenderDissemY" w:shapeid="_x0000_i1171"/>
              </w:object>
            </w:r>
            <w:r w:rsidRPr="00E96D60">
              <w:rPr>
                <w:noProof/>
                <w:sz w:val="20"/>
                <w:szCs w:val="20"/>
                <w:lang w:eastAsia="en-US"/>
              </w:rPr>
              <w:object w:dxaOrig="225" w:dyaOrig="225">
                <v:shape id="_x0000_i1173" type="#_x0000_t75" style="width:108.45pt;height:18.2pt" o:ole="">
                  <v:imagedata r:id="rId27" o:title=""/>
                </v:shape>
                <w:control r:id="rId28" w:name="optGenderDissemN" w:shapeid="_x0000_i1173"/>
              </w:object>
            </w:r>
          </w:p>
        </w:tc>
        <w:tc>
          <w:tcPr>
            <w:tcW w:w="5245" w:type="dxa"/>
            <w:gridSpan w:val="2"/>
            <w:shd w:val="clear" w:color="auto" w:fill="auto"/>
          </w:tcPr>
          <w:p w:rsidR="00F05AEC" w:rsidRPr="00E96D60" w:rsidRDefault="00E91F46" w:rsidP="00233AA5">
            <w:pPr>
              <w:pStyle w:val="Proposalheader"/>
              <w:numPr>
                <w:ilvl w:val="0"/>
                <w:numId w:val="0"/>
              </w:numPr>
              <w:shd w:val="clear" w:color="auto" w:fill="auto"/>
              <w:spacing w:before="120"/>
              <w:rPr>
                <w:b w:val="0"/>
                <w:noProof/>
                <w:sz w:val="20"/>
                <w:szCs w:val="20"/>
              </w:rPr>
            </w:pPr>
            <w:r w:rsidRPr="00E96D60">
              <w:rPr>
                <w:noProof/>
                <w:sz w:val="20"/>
                <w:szCs w:val="20"/>
                <w:lang w:eastAsia="en-US"/>
              </w:rPr>
              <w:object w:dxaOrig="225" w:dyaOrig="225">
                <v:shape id="_x0000_i1175" type="#_x0000_t75" style="width:108.45pt;height:18.2pt" o:ole="">
                  <v:imagedata r:id="rId29" o:title=""/>
                </v:shape>
                <w:control r:id="rId30" w:name="optIGCOfficeY" w:shapeid="_x0000_i1175"/>
              </w:object>
            </w:r>
            <w:r w:rsidRPr="00E96D60">
              <w:rPr>
                <w:noProof/>
                <w:sz w:val="20"/>
                <w:szCs w:val="20"/>
                <w:lang w:eastAsia="en-US"/>
              </w:rPr>
              <w:object w:dxaOrig="225" w:dyaOrig="225">
                <v:shape id="_x0000_i1177" type="#_x0000_t75" style="width:108.45pt;height:18.2pt" o:ole="">
                  <v:imagedata r:id="rId31" o:title=""/>
                </v:shape>
                <w:control r:id="rId32" w:name="optIGCOfficeN" w:shapeid="_x0000_i1177"/>
              </w:object>
            </w:r>
            <w:r w:rsidRPr="00E96D60">
              <w:rPr>
                <w:b w:val="0"/>
                <w:bCs w:val="0"/>
                <w:noProof/>
                <w:sz w:val="20"/>
                <w:szCs w:val="20"/>
                <w:lang w:eastAsia="en-US"/>
              </w:rPr>
              <w:object w:dxaOrig="225" w:dyaOrig="225">
                <v:shape id="_x0000_i1179" type="#_x0000_t75" style="width:200.4pt;height:19.1pt" o:ole="">
                  <v:imagedata r:id="rId33" o:title=""/>
                </v:shape>
                <w:control r:id="rId34" w:name="optIGCOfficeNA" w:shapeid="_x0000_i1179"/>
              </w:object>
            </w:r>
          </w:p>
        </w:tc>
      </w:tr>
      <w:tr w:rsidR="00BE6667" w:rsidRPr="00E96D60" w:rsidTr="00BE6667">
        <w:trPr>
          <w:trHeight w:val="507"/>
        </w:trPr>
        <w:tc>
          <w:tcPr>
            <w:tcW w:w="10490" w:type="dxa"/>
            <w:gridSpan w:val="4"/>
            <w:shd w:val="clear" w:color="auto" w:fill="D9D9D9" w:themeFill="background1" w:themeFillShade="D9"/>
          </w:tcPr>
          <w:p w:rsidR="00E91F46" w:rsidRPr="00E96D60" w:rsidRDefault="0035262F" w:rsidP="00192D4D">
            <w:pPr>
              <w:pStyle w:val="Proposalheader"/>
              <w:numPr>
                <w:ilvl w:val="0"/>
                <w:numId w:val="0"/>
              </w:numPr>
              <w:shd w:val="clear" w:color="auto" w:fill="auto"/>
              <w:spacing w:before="120"/>
              <w:rPr>
                <w:noProof/>
                <w:sz w:val="20"/>
                <w:szCs w:val="20"/>
              </w:rPr>
            </w:pPr>
            <w:r w:rsidRPr="00E96D60">
              <w:rPr>
                <w:noProof/>
                <w:sz w:val="20"/>
                <w:szCs w:val="20"/>
              </w:rPr>
              <w:t>3</w:t>
            </w:r>
            <w:r w:rsidR="00631567">
              <w:rPr>
                <w:noProof/>
                <w:sz w:val="20"/>
                <w:szCs w:val="20"/>
              </w:rPr>
              <w:t>.5b</w:t>
            </w:r>
            <w:r w:rsidR="00E91F46" w:rsidRPr="00E96D60">
              <w:rPr>
                <w:noProof/>
                <w:sz w:val="20"/>
                <w:szCs w:val="20"/>
              </w:rPr>
              <w:t xml:space="preserve"> If ‘Yes’, please describe the nature of your interaction with the IGC country office and how useful you found this engagement. </w:t>
            </w:r>
          </w:p>
        </w:tc>
      </w:tr>
      <w:tr w:rsidR="00BE6667" w:rsidRPr="00E96D60" w:rsidTr="00BE6667">
        <w:trPr>
          <w:trHeight w:val="507"/>
        </w:trPr>
        <w:tc>
          <w:tcPr>
            <w:tcW w:w="10490" w:type="dxa"/>
            <w:gridSpan w:val="4"/>
            <w:shd w:val="clear" w:color="auto" w:fill="auto"/>
          </w:tcPr>
          <w:p w:rsidR="00E91F46" w:rsidRPr="00E96D60" w:rsidRDefault="00DE456D" w:rsidP="00E91F46">
            <w:pPr>
              <w:pStyle w:val="Proposalheader"/>
              <w:numPr>
                <w:ilvl w:val="0"/>
                <w:numId w:val="0"/>
              </w:numPr>
              <w:shd w:val="clear" w:color="auto" w:fill="auto"/>
              <w:spacing w:before="120"/>
              <w:rPr>
                <w:sz w:val="20"/>
                <w:szCs w:val="20"/>
              </w:rPr>
            </w:pPr>
            <w:r>
              <w:rPr>
                <w:b w:val="0"/>
                <w:noProof/>
                <w:sz w:val="20"/>
                <w:szCs w:val="20"/>
              </w:rPr>
              <w:fldChar w:fldCharType="begin">
                <w:ffData>
                  <w:name w:val="txtIGCOffice"/>
                  <w:enabled/>
                  <w:calcOnExit w:val="0"/>
                  <w:textInput/>
                </w:ffData>
              </w:fldChar>
            </w:r>
            <w:bookmarkStart w:id="7" w:name="txtIGCOffice"/>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7"/>
          </w:p>
          <w:p w:rsidR="00BE6667" w:rsidRPr="00E96D60" w:rsidRDefault="00BE6667" w:rsidP="00BE6667">
            <w:pPr>
              <w:pStyle w:val="Proposalheader"/>
              <w:numPr>
                <w:ilvl w:val="0"/>
                <w:numId w:val="0"/>
              </w:numPr>
              <w:shd w:val="clear" w:color="auto" w:fill="auto"/>
              <w:spacing w:before="120"/>
              <w:rPr>
                <w:noProof/>
                <w:sz w:val="20"/>
                <w:szCs w:val="20"/>
              </w:rPr>
            </w:pPr>
          </w:p>
        </w:tc>
      </w:tr>
      <w:tr w:rsidR="00BE6667" w:rsidRPr="00E96D60" w:rsidTr="007E0950">
        <w:trPr>
          <w:trHeight w:val="507"/>
        </w:trPr>
        <w:tc>
          <w:tcPr>
            <w:tcW w:w="10490" w:type="dxa"/>
            <w:gridSpan w:val="4"/>
            <w:shd w:val="clear" w:color="auto" w:fill="D9D9D9" w:themeFill="background1" w:themeFillShade="D9"/>
          </w:tcPr>
          <w:p w:rsidR="00BE6667" w:rsidRPr="00E96D60" w:rsidRDefault="0035262F" w:rsidP="00BE6667">
            <w:pPr>
              <w:pStyle w:val="Proposalheader"/>
              <w:numPr>
                <w:ilvl w:val="0"/>
                <w:numId w:val="0"/>
              </w:numPr>
              <w:shd w:val="clear" w:color="auto" w:fill="auto"/>
              <w:spacing w:before="120"/>
              <w:rPr>
                <w:noProof/>
                <w:sz w:val="20"/>
                <w:szCs w:val="20"/>
              </w:rPr>
            </w:pPr>
            <w:r w:rsidRPr="00E96D60">
              <w:rPr>
                <w:sz w:val="20"/>
                <w:szCs w:val="20"/>
              </w:rPr>
              <w:t>3</w:t>
            </w:r>
            <w:r w:rsidR="00FE1848" w:rsidRPr="00E96D60">
              <w:rPr>
                <w:sz w:val="20"/>
                <w:szCs w:val="20"/>
              </w:rPr>
              <w:t xml:space="preserve">.6a </w:t>
            </w:r>
            <w:r w:rsidR="00BE6667" w:rsidRPr="00E96D60">
              <w:rPr>
                <w:sz w:val="20"/>
                <w:szCs w:val="20"/>
              </w:rPr>
              <w:t>Do you expect to produce an academic paper for submission to a journal as a result of this research?</w:t>
            </w:r>
          </w:p>
        </w:tc>
      </w:tr>
      <w:tr w:rsidR="00BE6667" w:rsidRPr="00E96D60" w:rsidTr="00BE6667">
        <w:trPr>
          <w:trHeight w:val="507"/>
        </w:trPr>
        <w:tc>
          <w:tcPr>
            <w:tcW w:w="10490" w:type="dxa"/>
            <w:gridSpan w:val="4"/>
            <w:shd w:val="clear" w:color="auto" w:fill="FFFFFF" w:themeFill="background1"/>
          </w:tcPr>
          <w:p w:rsidR="00BE6667" w:rsidRPr="00E96D60" w:rsidRDefault="00BE6667" w:rsidP="00A608E1">
            <w:pPr>
              <w:pStyle w:val="Proposalheader"/>
              <w:numPr>
                <w:ilvl w:val="0"/>
                <w:numId w:val="0"/>
              </w:numPr>
              <w:shd w:val="clear" w:color="auto" w:fill="auto"/>
              <w:spacing w:before="120"/>
              <w:rPr>
                <w:sz w:val="20"/>
                <w:szCs w:val="20"/>
              </w:rPr>
            </w:pPr>
            <w:r w:rsidRPr="00E96D60">
              <w:rPr>
                <w:noProof/>
                <w:sz w:val="20"/>
                <w:szCs w:val="20"/>
                <w:lang w:eastAsia="en-US"/>
              </w:rPr>
              <w:object w:dxaOrig="225" w:dyaOrig="225">
                <v:shape id="_x0000_i1181" type="#_x0000_t75" style="width:108.45pt;height:18.2pt" o:ole="">
                  <v:imagedata r:id="rId35" o:title=""/>
                </v:shape>
                <w:control r:id="rId36" w:name="optAcademicPaperY" w:shapeid="_x0000_i1181"/>
              </w:object>
            </w:r>
            <w:r w:rsidRPr="00E96D60">
              <w:rPr>
                <w:noProof/>
                <w:sz w:val="20"/>
                <w:szCs w:val="20"/>
                <w:lang w:eastAsia="en-US"/>
              </w:rPr>
              <w:object w:dxaOrig="225" w:dyaOrig="225">
                <v:shape id="_x0000_i1183" type="#_x0000_t75" style="width:108.45pt;height:18.2pt" o:ole="">
                  <v:imagedata r:id="rId37" o:title=""/>
                </v:shape>
                <w:control r:id="rId38" w:name="optAcademicPaperN" w:shapeid="_x0000_i1183"/>
              </w:object>
            </w:r>
          </w:p>
        </w:tc>
      </w:tr>
      <w:tr w:rsidR="00BE6667" w:rsidRPr="00E96D60" w:rsidTr="007E0950">
        <w:trPr>
          <w:trHeight w:val="507"/>
        </w:trPr>
        <w:tc>
          <w:tcPr>
            <w:tcW w:w="10490" w:type="dxa"/>
            <w:gridSpan w:val="4"/>
            <w:shd w:val="clear" w:color="auto" w:fill="D9D9D9" w:themeFill="background1" w:themeFillShade="D9"/>
          </w:tcPr>
          <w:p w:rsidR="00BE6667" w:rsidRPr="00E96D60" w:rsidRDefault="0035262F" w:rsidP="00BF42A7">
            <w:pPr>
              <w:pStyle w:val="Proposalheader"/>
              <w:numPr>
                <w:ilvl w:val="0"/>
                <w:numId w:val="0"/>
              </w:numPr>
              <w:shd w:val="clear" w:color="auto" w:fill="auto"/>
              <w:spacing w:before="120"/>
              <w:rPr>
                <w:sz w:val="20"/>
                <w:szCs w:val="20"/>
              </w:rPr>
            </w:pPr>
            <w:r w:rsidRPr="00E96D60">
              <w:rPr>
                <w:sz w:val="20"/>
                <w:szCs w:val="20"/>
              </w:rPr>
              <w:t>3</w:t>
            </w:r>
            <w:r w:rsidR="00FE1848" w:rsidRPr="00E96D60">
              <w:rPr>
                <w:sz w:val="20"/>
                <w:szCs w:val="20"/>
              </w:rPr>
              <w:t xml:space="preserve">.6b </w:t>
            </w:r>
            <w:r w:rsidR="00BF42A7" w:rsidRPr="00E96D60">
              <w:rPr>
                <w:sz w:val="20"/>
                <w:szCs w:val="20"/>
              </w:rPr>
              <w:t>If ‘Yes’, please indicate when you expect to submit the paper for review</w:t>
            </w:r>
            <w:r w:rsidR="005352F0">
              <w:rPr>
                <w:sz w:val="20"/>
                <w:szCs w:val="20"/>
              </w:rPr>
              <w:t xml:space="preserve"> (mm/yyyy, approximately)</w:t>
            </w:r>
            <w:r w:rsidR="00BF42A7" w:rsidRPr="00E96D60">
              <w:rPr>
                <w:sz w:val="20"/>
                <w:szCs w:val="20"/>
              </w:rPr>
              <w:t xml:space="preserve">. </w:t>
            </w:r>
            <w:r w:rsidR="00BE6667" w:rsidRPr="00E96D60">
              <w:rPr>
                <w:sz w:val="20"/>
                <w:szCs w:val="20"/>
              </w:rPr>
              <w:t xml:space="preserve">If </w:t>
            </w:r>
            <w:r w:rsidR="00FE1848" w:rsidRPr="00E96D60">
              <w:rPr>
                <w:sz w:val="20"/>
                <w:szCs w:val="20"/>
              </w:rPr>
              <w:t>‘No’</w:t>
            </w:r>
            <w:r w:rsidR="00BE6667" w:rsidRPr="00E96D60">
              <w:rPr>
                <w:sz w:val="20"/>
                <w:szCs w:val="20"/>
              </w:rPr>
              <w:t>, please detail why the project findings are not suitable for this purpose.</w:t>
            </w:r>
            <w:r w:rsidR="00BF42A7" w:rsidRPr="00E96D60">
              <w:rPr>
                <w:sz w:val="20"/>
                <w:szCs w:val="20"/>
              </w:rPr>
              <w:t xml:space="preserve"> </w:t>
            </w:r>
          </w:p>
        </w:tc>
      </w:tr>
      <w:tr w:rsidR="00BE6667" w:rsidRPr="00E96D60" w:rsidTr="005352F0">
        <w:trPr>
          <w:trHeight w:val="971"/>
        </w:trPr>
        <w:tc>
          <w:tcPr>
            <w:tcW w:w="10490" w:type="dxa"/>
            <w:gridSpan w:val="4"/>
            <w:shd w:val="clear" w:color="auto" w:fill="FFFFFF" w:themeFill="background1"/>
          </w:tcPr>
          <w:sdt>
            <w:sdtPr>
              <w:rPr>
                <w:b w:val="0"/>
                <w:noProof/>
                <w:sz w:val="20"/>
                <w:szCs w:val="20"/>
              </w:rPr>
              <w:tag w:val="cboAcademicPaperDate"/>
              <w:id w:val="-98409423"/>
              <w:placeholder>
                <w:docPart w:val="A73EAE795481484889C37B03552A8348"/>
              </w:placeholder>
              <w:showingPlcHdr/>
              <w:date>
                <w:dateFormat w:val="dd/MM/yyyy"/>
                <w:lid w:val="en-GB"/>
                <w:storeMappedDataAs w:val="dateTime"/>
                <w:calendar w:val="gregorian"/>
              </w:date>
            </w:sdtPr>
            <w:sdtEndPr/>
            <w:sdtContent>
              <w:p w:rsidR="005352F0" w:rsidRDefault="005352F0" w:rsidP="00455E18">
                <w:pPr>
                  <w:pStyle w:val="Proposalheader"/>
                  <w:numPr>
                    <w:ilvl w:val="0"/>
                    <w:numId w:val="0"/>
                  </w:numPr>
                  <w:shd w:val="clear" w:color="auto" w:fill="auto"/>
                  <w:spacing w:before="120"/>
                  <w:rPr>
                    <w:b w:val="0"/>
                    <w:noProof/>
                    <w:sz w:val="20"/>
                    <w:szCs w:val="20"/>
                  </w:rPr>
                </w:pPr>
                <w:r w:rsidRPr="005352F0">
                  <w:rPr>
                    <w:rStyle w:val="PlaceholderText"/>
                    <w:sz w:val="20"/>
                    <w:szCs w:val="20"/>
                  </w:rPr>
                  <w:t>Click here to enter a date.</w:t>
                </w:r>
              </w:p>
            </w:sdtContent>
          </w:sdt>
          <w:p w:rsidR="00684FFA" w:rsidRPr="00E96D60" w:rsidRDefault="00DE456D" w:rsidP="00455E18">
            <w:pPr>
              <w:pStyle w:val="Proposalheader"/>
              <w:numPr>
                <w:ilvl w:val="0"/>
                <w:numId w:val="0"/>
              </w:numPr>
              <w:shd w:val="clear" w:color="auto" w:fill="auto"/>
              <w:spacing w:before="120"/>
              <w:rPr>
                <w:sz w:val="20"/>
                <w:szCs w:val="20"/>
              </w:rPr>
            </w:pPr>
            <w:r>
              <w:rPr>
                <w:b w:val="0"/>
                <w:noProof/>
                <w:sz w:val="20"/>
                <w:szCs w:val="20"/>
              </w:rPr>
              <w:fldChar w:fldCharType="begin">
                <w:ffData>
                  <w:name w:val="txtAcademicPaper"/>
                  <w:enabled/>
                  <w:calcOnExit w:val="0"/>
                  <w:textInput/>
                </w:ffData>
              </w:fldChar>
            </w:r>
            <w:bookmarkStart w:id="8" w:name="txtAcademicPaper"/>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8"/>
          </w:p>
        </w:tc>
      </w:tr>
      <w:tr w:rsidR="0035262F" w:rsidRPr="00E96D60" w:rsidTr="00984BE9">
        <w:trPr>
          <w:trHeight w:val="527"/>
        </w:trPr>
        <w:tc>
          <w:tcPr>
            <w:tcW w:w="10490" w:type="dxa"/>
            <w:gridSpan w:val="4"/>
            <w:shd w:val="clear" w:color="auto" w:fill="D9D9D9" w:themeFill="background1" w:themeFillShade="D9"/>
          </w:tcPr>
          <w:p w:rsidR="0035262F" w:rsidRPr="00E96D60" w:rsidRDefault="0035262F" w:rsidP="0035262F">
            <w:pPr>
              <w:pStyle w:val="Proposalheader"/>
              <w:numPr>
                <w:ilvl w:val="0"/>
                <w:numId w:val="0"/>
              </w:numPr>
              <w:shd w:val="clear" w:color="auto" w:fill="auto"/>
              <w:spacing w:before="120"/>
              <w:rPr>
                <w:sz w:val="20"/>
                <w:szCs w:val="20"/>
              </w:rPr>
            </w:pPr>
            <w:r w:rsidRPr="00E96D60">
              <w:rPr>
                <w:sz w:val="20"/>
                <w:szCs w:val="20"/>
              </w:rPr>
              <w:t>3.7a Please indicate whether there were any significant changes to the scope of your project from its inception.</w:t>
            </w:r>
          </w:p>
        </w:tc>
      </w:tr>
      <w:tr w:rsidR="0035262F" w:rsidRPr="00E96D60" w:rsidTr="00984BE9">
        <w:trPr>
          <w:trHeight w:val="593"/>
        </w:trPr>
        <w:tc>
          <w:tcPr>
            <w:tcW w:w="10490" w:type="dxa"/>
            <w:gridSpan w:val="4"/>
            <w:shd w:val="clear" w:color="auto" w:fill="auto"/>
          </w:tcPr>
          <w:p w:rsidR="0035262F" w:rsidRPr="00E96D60" w:rsidRDefault="00FA7680" w:rsidP="00984BE9">
            <w:pPr>
              <w:pStyle w:val="Proposalheader"/>
              <w:numPr>
                <w:ilvl w:val="0"/>
                <w:numId w:val="0"/>
              </w:numPr>
              <w:shd w:val="clear" w:color="auto" w:fill="auto"/>
              <w:spacing w:before="120"/>
              <w:rPr>
                <w:sz w:val="20"/>
                <w:szCs w:val="20"/>
              </w:rPr>
            </w:pPr>
            <w:r w:rsidRPr="00E96D60">
              <w:rPr>
                <w:noProof/>
                <w:sz w:val="20"/>
                <w:szCs w:val="20"/>
                <w:lang w:eastAsia="en-US"/>
              </w:rPr>
              <w:object w:dxaOrig="225" w:dyaOrig="225">
                <v:shape id="_x0000_i1185" type="#_x0000_t75" style="width:108.45pt;height:18.2pt" o:ole="">
                  <v:imagedata r:id="rId39" o:title=""/>
                </v:shape>
                <w:control r:id="rId40" w:name="optScopeChangeY" w:shapeid="_x0000_i1185"/>
              </w:object>
            </w:r>
            <w:r w:rsidRPr="00E96D60">
              <w:rPr>
                <w:noProof/>
                <w:sz w:val="20"/>
                <w:szCs w:val="20"/>
                <w:lang w:eastAsia="en-US"/>
              </w:rPr>
              <w:object w:dxaOrig="225" w:dyaOrig="225">
                <v:shape id="_x0000_i1187" type="#_x0000_t75" style="width:108.45pt;height:18.2pt" o:ole="">
                  <v:imagedata r:id="rId41" o:title=""/>
                </v:shape>
                <w:control r:id="rId42" w:name="txtScopeChange" w:shapeid="_x0000_i1187"/>
              </w:object>
            </w:r>
          </w:p>
        </w:tc>
      </w:tr>
      <w:tr w:rsidR="00120368" w:rsidRPr="00E96D60" w:rsidTr="007E0950">
        <w:trPr>
          <w:trHeight w:val="630"/>
        </w:trPr>
        <w:tc>
          <w:tcPr>
            <w:tcW w:w="10490" w:type="dxa"/>
            <w:gridSpan w:val="4"/>
            <w:shd w:val="clear" w:color="auto" w:fill="D9D9D9" w:themeFill="background1" w:themeFillShade="D9"/>
          </w:tcPr>
          <w:p w:rsidR="00120368" w:rsidRPr="00E96D60" w:rsidRDefault="0035262F" w:rsidP="00F146AE">
            <w:pPr>
              <w:pStyle w:val="Proposalheader"/>
              <w:numPr>
                <w:ilvl w:val="0"/>
                <w:numId w:val="0"/>
              </w:numPr>
              <w:shd w:val="clear" w:color="auto" w:fill="auto"/>
              <w:spacing w:before="120"/>
              <w:rPr>
                <w:sz w:val="20"/>
                <w:szCs w:val="20"/>
              </w:rPr>
            </w:pPr>
            <w:r w:rsidRPr="00E96D60">
              <w:rPr>
                <w:sz w:val="20"/>
                <w:szCs w:val="20"/>
              </w:rPr>
              <w:t>3.7b</w:t>
            </w:r>
            <w:r w:rsidR="00FE1848" w:rsidRPr="00E96D60">
              <w:rPr>
                <w:sz w:val="20"/>
                <w:szCs w:val="20"/>
              </w:rPr>
              <w:t xml:space="preserve"> </w:t>
            </w:r>
            <w:r w:rsidR="00F146AE" w:rsidRPr="00E96D60">
              <w:rPr>
                <w:sz w:val="20"/>
                <w:szCs w:val="20"/>
              </w:rPr>
              <w:t xml:space="preserve">If ‘Yes’, please provide details on the reasons </w:t>
            </w:r>
            <w:r w:rsidR="00615524" w:rsidRPr="00E96D60">
              <w:rPr>
                <w:sz w:val="20"/>
                <w:szCs w:val="20"/>
              </w:rPr>
              <w:t>behind these changes</w:t>
            </w:r>
            <w:r w:rsidR="005D20B1" w:rsidRPr="00E96D60">
              <w:rPr>
                <w:sz w:val="20"/>
                <w:szCs w:val="20"/>
              </w:rPr>
              <w:t>.</w:t>
            </w:r>
          </w:p>
        </w:tc>
      </w:tr>
      <w:tr w:rsidR="007E0950" w:rsidRPr="00E96D60" w:rsidTr="005352F0">
        <w:trPr>
          <w:trHeight w:val="1259"/>
        </w:trPr>
        <w:tc>
          <w:tcPr>
            <w:tcW w:w="10490" w:type="dxa"/>
            <w:gridSpan w:val="4"/>
            <w:shd w:val="clear" w:color="auto" w:fill="auto"/>
          </w:tcPr>
          <w:p w:rsidR="007E0950" w:rsidRPr="00E96D60" w:rsidRDefault="007E0950" w:rsidP="00615524">
            <w:pPr>
              <w:pStyle w:val="Proposalheader"/>
              <w:numPr>
                <w:ilvl w:val="0"/>
                <w:numId w:val="0"/>
              </w:numPr>
              <w:shd w:val="clear" w:color="auto" w:fill="auto"/>
              <w:spacing w:before="120"/>
              <w:rPr>
                <w:sz w:val="20"/>
                <w:szCs w:val="20"/>
              </w:rPr>
            </w:pPr>
            <w:r w:rsidRPr="00F5181D">
              <w:rPr>
                <w:b w:val="0"/>
                <w:noProof/>
                <w:sz w:val="20"/>
                <w:szCs w:val="20"/>
              </w:rPr>
              <w:fldChar w:fldCharType="begin">
                <w:ffData>
                  <w:name w:val="Text17"/>
                  <w:enabled/>
                  <w:calcOnExit w:val="0"/>
                  <w:textInput/>
                </w:ffData>
              </w:fldChar>
            </w:r>
            <w:bookmarkStart w:id="9" w:name="Text17"/>
            <w:r w:rsidRPr="00F5181D">
              <w:rPr>
                <w:b w:val="0"/>
                <w:noProof/>
                <w:sz w:val="20"/>
                <w:szCs w:val="20"/>
              </w:rPr>
              <w:instrText xml:space="preserve"> FORMTEXT </w:instrText>
            </w:r>
            <w:r w:rsidRPr="00F5181D">
              <w:rPr>
                <w:b w:val="0"/>
                <w:noProof/>
                <w:sz w:val="20"/>
                <w:szCs w:val="20"/>
              </w:rPr>
            </w:r>
            <w:r w:rsidRPr="00F5181D">
              <w:rPr>
                <w:b w:val="0"/>
                <w:noProof/>
                <w:sz w:val="20"/>
                <w:szCs w:val="20"/>
              </w:rPr>
              <w:fldChar w:fldCharType="separate"/>
            </w:r>
            <w:r w:rsidR="006F5ACF" w:rsidRPr="00F5181D">
              <w:rPr>
                <w:b w:val="0"/>
                <w:noProof/>
                <w:sz w:val="20"/>
                <w:szCs w:val="20"/>
              </w:rPr>
              <w:t> </w:t>
            </w:r>
            <w:r w:rsidR="006F5ACF" w:rsidRPr="00F5181D">
              <w:rPr>
                <w:b w:val="0"/>
                <w:noProof/>
                <w:sz w:val="20"/>
                <w:szCs w:val="20"/>
              </w:rPr>
              <w:t> </w:t>
            </w:r>
            <w:r w:rsidR="006F5ACF" w:rsidRPr="00F5181D">
              <w:rPr>
                <w:b w:val="0"/>
                <w:noProof/>
                <w:sz w:val="20"/>
                <w:szCs w:val="20"/>
              </w:rPr>
              <w:t> </w:t>
            </w:r>
            <w:r w:rsidR="006F5ACF" w:rsidRPr="00F5181D">
              <w:rPr>
                <w:b w:val="0"/>
                <w:noProof/>
                <w:sz w:val="20"/>
                <w:szCs w:val="20"/>
              </w:rPr>
              <w:t> </w:t>
            </w:r>
            <w:r w:rsidR="006F5ACF" w:rsidRPr="00F5181D">
              <w:rPr>
                <w:b w:val="0"/>
                <w:noProof/>
                <w:sz w:val="20"/>
                <w:szCs w:val="20"/>
              </w:rPr>
              <w:t> </w:t>
            </w:r>
            <w:r w:rsidRPr="00F5181D">
              <w:rPr>
                <w:b w:val="0"/>
                <w:noProof/>
                <w:sz w:val="20"/>
                <w:szCs w:val="20"/>
              </w:rPr>
              <w:fldChar w:fldCharType="end"/>
            </w:r>
            <w:bookmarkEnd w:id="9"/>
          </w:p>
        </w:tc>
      </w:tr>
      <w:tr w:rsidR="0029155F" w:rsidRPr="00E96D60" w:rsidTr="007E0950">
        <w:trPr>
          <w:trHeight w:val="527"/>
        </w:trPr>
        <w:tc>
          <w:tcPr>
            <w:tcW w:w="10490" w:type="dxa"/>
            <w:gridSpan w:val="4"/>
            <w:shd w:val="clear" w:color="auto" w:fill="D9D9D9" w:themeFill="background1" w:themeFillShade="D9"/>
          </w:tcPr>
          <w:p w:rsidR="0029155F" w:rsidRPr="00E96D60" w:rsidRDefault="0035262F" w:rsidP="00BE6667">
            <w:pPr>
              <w:pStyle w:val="Proposalheader"/>
              <w:numPr>
                <w:ilvl w:val="0"/>
                <w:numId w:val="0"/>
              </w:numPr>
              <w:shd w:val="clear" w:color="auto" w:fill="auto"/>
              <w:spacing w:before="120"/>
              <w:rPr>
                <w:sz w:val="20"/>
                <w:szCs w:val="20"/>
              </w:rPr>
            </w:pPr>
            <w:r w:rsidRPr="00E96D60">
              <w:rPr>
                <w:sz w:val="20"/>
                <w:szCs w:val="20"/>
              </w:rPr>
              <w:t>3.8</w:t>
            </w:r>
            <w:r w:rsidR="00FE1848" w:rsidRPr="00E96D60">
              <w:rPr>
                <w:sz w:val="20"/>
                <w:szCs w:val="20"/>
              </w:rPr>
              <w:t xml:space="preserve">a </w:t>
            </w:r>
            <w:r w:rsidR="0029155F" w:rsidRPr="00E96D60">
              <w:rPr>
                <w:sz w:val="20"/>
                <w:szCs w:val="20"/>
              </w:rPr>
              <w:t>Do you expect to undertake further rese</w:t>
            </w:r>
            <w:r w:rsidR="007E0950" w:rsidRPr="00E96D60">
              <w:rPr>
                <w:sz w:val="20"/>
                <w:szCs w:val="20"/>
              </w:rPr>
              <w:t xml:space="preserve">arch, linked to these findings? </w:t>
            </w:r>
          </w:p>
        </w:tc>
      </w:tr>
      <w:tr w:rsidR="007E0950" w:rsidRPr="00E96D60" w:rsidTr="00BE6667">
        <w:trPr>
          <w:trHeight w:val="593"/>
        </w:trPr>
        <w:tc>
          <w:tcPr>
            <w:tcW w:w="10490" w:type="dxa"/>
            <w:gridSpan w:val="4"/>
            <w:shd w:val="clear" w:color="auto" w:fill="auto"/>
          </w:tcPr>
          <w:p w:rsidR="007E0950" w:rsidRPr="00E96D60" w:rsidRDefault="007E0950" w:rsidP="00BE6667">
            <w:pPr>
              <w:pStyle w:val="Proposalheader"/>
              <w:numPr>
                <w:ilvl w:val="0"/>
                <w:numId w:val="0"/>
              </w:numPr>
              <w:shd w:val="clear" w:color="auto" w:fill="auto"/>
              <w:spacing w:before="120"/>
              <w:rPr>
                <w:sz w:val="20"/>
                <w:szCs w:val="20"/>
              </w:rPr>
            </w:pPr>
            <w:r w:rsidRPr="00E96D60">
              <w:rPr>
                <w:noProof/>
                <w:sz w:val="20"/>
                <w:szCs w:val="20"/>
                <w:lang w:eastAsia="en-US"/>
              </w:rPr>
              <w:object w:dxaOrig="225" w:dyaOrig="225">
                <v:shape id="_x0000_i1189" type="#_x0000_t75" style="width:108.45pt;height:18.2pt" o:ole="">
                  <v:imagedata r:id="rId43" o:title=""/>
                </v:shape>
                <w:control r:id="rId44" w:name="optFurtherResearchY" w:shapeid="_x0000_i1189"/>
              </w:object>
            </w:r>
            <w:r w:rsidRPr="00E96D60">
              <w:rPr>
                <w:noProof/>
                <w:sz w:val="20"/>
                <w:szCs w:val="20"/>
                <w:lang w:eastAsia="en-US"/>
              </w:rPr>
              <w:object w:dxaOrig="225" w:dyaOrig="225">
                <v:shape id="_x0000_i1191" type="#_x0000_t75" style="width:108.45pt;height:18.2pt" o:ole="">
                  <v:imagedata r:id="rId45" o:title=""/>
                </v:shape>
                <w:control r:id="rId46" w:name="optFurtherResearchN" w:shapeid="_x0000_i1191"/>
              </w:object>
            </w:r>
          </w:p>
        </w:tc>
      </w:tr>
      <w:tr w:rsidR="00BE6667" w:rsidRPr="00E96D60" w:rsidTr="007E0950">
        <w:tc>
          <w:tcPr>
            <w:tcW w:w="10490" w:type="dxa"/>
            <w:gridSpan w:val="4"/>
            <w:shd w:val="clear" w:color="auto" w:fill="D9D9D9" w:themeFill="background1" w:themeFillShade="D9"/>
          </w:tcPr>
          <w:p w:rsidR="00BE6667" w:rsidRPr="00E96D60" w:rsidRDefault="0035262F" w:rsidP="0029155F">
            <w:pPr>
              <w:pStyle w:val="Proposalheader"/>
              <w:numPr>
                <w:ilvl w:val="0"/>
                <w:numId w:val="0"/>
              </w:numPr>
              <w:shd w:val="clear" w:color="auto" w:fill="auto"/>
              <w:spacing w:before="120"/>
              <w:rPr>
                <w:sz w:val="20"/>
                <w:szCs w:val="20"/>
              </w:rPr>
            </w:pPr>
            <w:r w:rsidRPr="00E96D60">
              <w:rPr>
                <w:sz w:val="20"/>
                <w:szCs w:val="20"/>
              </w:rPr>
              <w:lastRenderedPageBreak/>
              <w:t>3.8</w:t>
            </w:r>
            <w:r w:rsidR="00FE1848" w:rsidRPr="00E96D60">
              <w:rPr>
                <w:sz w:val="20"/>
                <w:szCs w:val="20"/>
              </w:rPr>
              <w:t xml:space="preserve">b </w:t>
            </w:r>
            <w:r w:rsidR="00BE6667" w:rsidRPr="00E96D60">
              <w:rPr>
                <w:sz w:val="20"/>
                <w:szCs w:val="20"/>
              </w:rPr>
              <w:t xml:space="preserve">If </w:t>
            </w:r>
            <w:r w:rsidR="00BE0EA6" w:rsidRPr="00E96D60">
              <w:rPr>
                <w:sz w:val="20"/>
                <w:szCs w:val="20"/>
              </w:rPr>
              <w:t>‘Y</w:t>
            </w:r>
            <w:r w:rsidR="00BE6667" w:rsidRPr="00E96D60">
              <w:rPr>
                <w:sz w:val="20"/>
                <w:szCs w:val="20"/>
              </w:rPr>
              <w:t>es</w:t>
            </w:r>
            <w:r w:rsidR="00BE0EA6" w:rsidRPr="00E96D60">
              <w:rPr>
                <w:sz w:val="20"/>
                <w:szCs w:val="20"/>
              </w:rPr>
              <w:t>’</w:t>
            </w:r>
            <w:r w:rsidR="00BE6667" w:rsidRPr="00E96D60">
              <w:rPr>
                <w:sz w:val="20"/>
                <w:szCs w:val="20"/>
              </w:rPr>
              <w:t>, please provide details on the nature of this follow-up work: i.e. was there specific demand from a policymaker or other stakeholder for additional research? Will the scope of the project expand? Will you develop further research proposals based on your findings/engagement? Please also indicate whether you expect this work to be in collaboration with the IGC.</w:t>
            </w:r>
          </w:p>
        </w:tc>
      </w:tr>
      <w:tr w:rsidR="00BE6667" w:rsidRPr="00E96D60" w:rsidTr="00F146AE">
        <w:trPr>
          <w:trHeight w:val="2424"/>
        </w:trPr>
        <w:tc>
          <w:tcPr>
            <w:tcW w:w="10490" w:type="dxa"/>
            <w:gridSpan w:val="4"/>
            <w:shd w:val="clear" w:color="auto" w:fill="auto"/>
          </w:tcPr>
          <w:p w:rsidR="006A1574" w:rsidRPr="00E96D60" w:rsidRDefault="00DE456D" w:rsidP="005352F0">
            <w:pPr>
              <w:pStyle w:val="Proposalheader"/>
              <w:numPr>
                <w:ilvl w:val="0"/>
                <w:numId w:val="0"/>
              </w:numPr>
              <w:shd w:val="clear" w:color="auto" w:fill="auto"/>
              <w:spacing w:before="120"/>
              <w:rPr>
                <w:sz w:val="20"/>
                <w:szCs w:val="20"/>
              </w:rPr>
            </w:pPr>
            <w:r>
              <w:rPr>
                <w:b w:val="0"/>
                <w:noProof/>
                <w:sz w:val="20"/>
                <w:szCs w:val="20"/>
              </w:rPr>
              <w:fldChar w:fldCharType="begin">
                <w:ffData>
                  <w:name w:val="txtFurtherResearch"/>
                  <w:enabled/>
                  <w:calcOnExit w:val="0"/>
                  <w:textInput/>
                </w:ffData>
              </w:fldChar>
            </w:r>
            <w:bookmarkStart w:id="10" w:name="txtFurtherResearch"/>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0"/>
          </w:p>
        </w:tc>
      </w:tr>
      <w:tr w:rsidR="000D5813" w:rsidRPr="00E96D60" w:rsidTr="007E0950">
        <w:tc>
          <w:tcPr>
            <w:tcW w:w="10490" w:type="dxa"/>
            <w:gridSpan w:val="4"/>
            <w:shd w:val="clear" w:color="auto" w:fill="D9D9D9" w:themeFill="background1" w:themeFillShade="D9"/>
          </w:tcPr>
          <w:p w:rsidR="000D5813" w:rsidRPr="00E96D60" w:rsidRDefault="0035262F" w:rsidP="00BE6667">
            <w:pPr>
              <w:pStyle w:val="Proposalheader"/>
              <w:numPr>
                <w:ilvl w:val="0"/>
                <w:numId w:val="0"/>
              </w:numPr>
              <w:shd w:val="clear" w:color="auto" w:fill="auto"/>
              <w:spacing w:before="120"/>
              <w:rPr>
                <w:sz w:val="20"/>
                <w:szCs w:val="20"/>
              </w:rPr>
            </w:pPr>
            <w:r w:rsidRPr="00E96D60">
              <w:rPr>
                <w:sz w:val="20"/>
                <w:szCs w:val="20"/>
              </w:rPr>
              <w:t>3.9</w:t>
            </w:r>
            <w:r w:rsidR="00FE1848" w:rsidRPr="00E96D60">
              <w:rPr>
                <w:sz w:val="20"/>
                <w:szCs w:val="20"/>
              </w:rPr>
              <w:t xml:space="preserve">a </w:t>
            </w:r>
            <w:r w:rsidR="0029155F" w:rsidRPr="00E96D60">
              <w:rPr>
                <w:sz w:val="20"/>
                <w:szCs w:val="20"/>
              </w:rPr>
              <w:t>Has this project received additional funding fr</w:t>
            </w:r>
            <w:r w:rsidR="00BE6667" w:rsidRPr="00E96D60">
              <w:rPr>
                <w:sz w:val="20"/>
                <w:szCs w:val="20"/>
              </w:rPr>
              <w:t>om alternative funding sources?</w:t>
            </w:r>
          </w:p>
        </w:tc>
      </w:tr>
      <w:tr w:rsidR="000D5813" w:rsidRPr="00E96D60" w:rsidTr="00BE0EA6">
        <w:trPr>
          <w:trHeight w:val="827"/>
        </w:trPr>
        <w:tc>
          <w:tcPr>
            <w:tcW w:w="10490" w:type="dxa"/>
            <w:gridSpan w:val="4"/>
          </w:tcPr>
          <w:p w:rsidR="000D5813" w:rsidRPr="00E96D60" w:rsidRDefault="0029155F" w:rsidP="00BE0EA6">
            <w:pPr>
              <w:pStyle w:val="Heading1"/>
              <w:numPr>
                <w:ilvl w:val="0"/>
                <w:numId w:val="0"/>
              </w:numPr>
              <w:spacing w:line="360" w:lineRule="auto"/>
              <w:outlineLvl w:val="0"/>
            </w:pPr>
            <w:r w:rsidRPr="00E96D60">
              <w:rPr>
                <w:rFonts w:ascii="Arial" w:eastAsia="Calibri" w:hAnsi="Arial" w:cs="Arial"/>
                <w:noProof/>
                <w:kern w:val="32"/>
                <w:sz w:val="20"/>
                <w:szCs w:val="20"/>
                <w:lang w:eastAsia="en-US"/>
              </w:rPr>
              <w:object w:dxaOrig="225" w:dyaOrig="225">
                <v:shape id="_x0000_i1193" type="#_x0000_t75" style="width:108.45pt;height:18.2pt" o:ole="">
                  <v:imagedata r:id="rId47" o:title=""/>
                </v:shape>
                <w:control r:id="rId48" w:name="optAdditionalFundingY" w:shapeid="_x0000_i1193"/>
              </w:object>
            </w:r>
            <w:r w:rsidRPr="00E96D60">
              <w:rPr>
                <w:rFonts w:ascii="Arial" w:eastAsia="Calibri" w:hAnsi="Arial" w:cs="Arial"/>
                <w:noProof/>
                <w:kern w:val="32"/>
                <w:sz w:val="20"/>
                <w:szCs w:val="20"/>
                <w:lang w:eastAsia="en-US"/>
              </w:rPr>
              <w:object w:dxaOrig="225" w:dyaOrig="225">
                <v:shape id="_x0000_i1195" type="#_x0000_t75" style="width:108.45pt;height:18.2pt" o:ole="">
                  <v:imagedata r:id="rId49" o:title=""/>
                </v:shape>
                <w:control r:id="rId50" w:name="optAdditionalFundingN" w:shapeid="_x0000_i1195"/>
              </w:object>
            </w:r>
          </w:p>
        </w:tc>
      </w:tr>
      <w:tr w:rsidR="00BE6667" w:rsidRPr="00E96D60" w:rsidTr="00BE0EA6">
        <w:trPr>
          <w:trHeight w:val="548"/>
        </w:trPr>
        <w:tc>
          <w:tcPr>
            <w:tcW w:w="10490" w:type="dxa"/>
            <w:gridSpan w:val="4"/>
            <w:shd w:val="clear" w:color="auto" w:fill="D9D9D9" w:themeFill="background1" w:themeFillShade="D9"/>
          </w:tcPr>
          <w:p w:rsidR="00BE6667" w:rsidRDefault="0035262F" w:rsidP="00BE6667">
            <w:pPr>
              <w:pStyle w:val="Proposalheader"/>
              <w:numPr>
                <w:ilvl w:val="0"/>
                <w:numId w:val="0"/>
              </w:numPr>
              <w:shd w:val="clear" w:color="auto" w:fill="auto"/>
              <w:spacing w:before="120"/>
              <w:rPr>
                <w:sz w:val="20"/>
                <w:szCs w:val="20"/>
              </w:rPr>
            </w:pPr>
            <w:r w:rsidRPr="00E96D60">
              <w:rPr>
                <w:sz w:val="20"/>
                <w:szCs w:val="20"/>
              </w:rPr>
              <w:t>3.9b</w:t>
            </w:r>
            <w:r w:rsidR="00FE1848" w:rsidRPr="00E96D60">
              <w:rPr>
                <w:sz w:val="20"/>
                <w:szCs w:val="20"/>
              </w:rPr>
              <w:t xml:space="preserve"> </w:t>
            </w:r>
            <w:r w:rsidR="00BE6667" w:rsidRPr="00E96D60">
              <w:rPr>
                <w:sz w:val="20"/>
                <w:szCs w:val="20"/>
              </w:rPr>
              <w:t xml:space="preserve">If </w:t>
            </w:r>
            <w:r w:rsidR="00BE0EA6" w:rsidRPr="00E96D60">
              <w:rPr>
                <w:sz w:val="20"/>
                <w:szCs w:val="20"/>
              </w:rPr>
              <w:t>‘</w:t>
            </w:r>
            <w:r w:rsidR="00BE6667" w:rsidRPr="00E96D60">
              <w:rPr>
                <w:sz w:val="20"/>
                <w:szCs w:val="20"/>
              </w:rPr>
              <w:t>Yes</w:t>
            </w:r>
            <w:r w:rsidR="00BE0EA6" w:rsidRPr="00E96D60">
              <w:rPr>
                <w:sz w:val="20"/>
                <w:szCs w:val="20"/>
              </w:rPr>
              <w:t>’</w:t>
            </w:r>
            <w:r w:rsidR="00BE6667" w:rsidRPr="00E96D60">
              <w:rPr>
                <w:sz w:val="20"/>
                <w:szCs w:val="20"/>
              </w:rPr>
              <w:t>, please indicate the funding body</w:t>
            </w:r>
            <w:r w:rsidR="005D20B1" w:rsidRPr="00E96D60">
              <w:rPr>
                <w:sz w:val="20"/>
                <w:szCs w:val="20"/>
              </w:rPr>
              <w:t>, date</w:t>
            </w:r>
            <w:r w:rsidR="00BE6667" w:rsidRPr="00E96D60">
              <w:rPr>
                <w:sz w:val="20"/>
                <w:szCs w:val="20"/>
              </w:rPr>
              <w:t xml:space="preserve"> and amount.</w:t>
            </w:r>
            <w:r w:rsidR="005D20B1" w:rsidRPr="00E96D60">
              <w:rPr>
                <w:sz w:val="20"/>
                <w:szCs w:val="20"/>
              </w:rPr>
              <w:t xml:space="preserve"> If applicable, please also indicate what work this additional funding supported (i.e. full project scope, scale-up, etc.)</w:t>
            </w:r>
            <w:r w:rsidR="005352F0">
              <w:rPr>
                <w:sz w:val="20"/>
                <w:szCs w:val="20"/>
              </w:rPr>
              <w:t>.</w:t>
            </w:r>
          </w:p>
          <w:p w:rsidR="005352F0" w:rsidRPr="00E96D60" w:rsidRDefault="005352F0" w:rsidP="00BE6667">
            <w:pPr>
              <w:pStyle w:val="Proposalheader"/>
              <w:numPr>
                <w:ilvl w:val="0"/>
                <w:numId w:val="0"/>
              </w:numPr>
              <w:shd w:val="clear" w:color="auto" w:fill="auto"/>
              <w:spacing w:before="120"/>
              <w:rPr>
                <w:sz w:val="20"/>
                <w:szCs w:val="20"/>
              </w:rPr>
            </w:pPr>
            <w:r>
              <w:rPr>
                <w:sz w:val="20"/>
                <w:szCs w:val="20"/>
              </w:rPr>
              <w:t>If you require more space, please use an additional page.</w:t>
            </w:r>
          </w:p>
        </w:tc>
      </w:tr>
      <w:tr w:rsidR="00BE7E61" w:rsidRPr="00E96D60" w:rsidTr="00BE7E61">
        <w:trPr>
          <w:trHeight w:val="479"/>
        </w:trPr>
        <w:tc>
          <w:tcPr>
            <w:tcW w:w="3496" w:type="dxa"/>
            <w:tcBorders>
              <w:bottom w:val="nil"/>
            </w:tcBorders>
          </w:tcPr>
          <w:p w:rsidR="00BE7E61" w:rsidRPr="00E96D60" w:rsidRDefault="00BE7E61" w:rsidP="00F5181D">
            <w:pPr>
              <w:pStyle w:val="Proposalheader"/>
              <w:numPr>
                <w:ilvl w:val="0"/>
                <w:numId w:val="0"/>
              </w:numPr>
              <w:shd w:val="clear" w:color="auto" w:fill="auto"/>
              <w:spacing w:before="120"/>
              <w:rPr>
                <w:sz w:val="20"/>
                <w:szCs w:val="20"/>
              </w:rPr>
            </w:pPr>
            <w:r>
              <w:rPr>
                <w:sz w:val="20"/>
                <w:szCs w:val="20"/>
              </w:rPr>
              <w:t>Funding organisation</w:t>
            </w:r>
          </w:p>
        </w:tc>
        <w:tc>
          <w:tcPr>
            <w:tcW w:w="3497" w:type="dxa"/>
            <w:gridSpan w:val="2"/>
            <w:tcBorders>
              <w:bottom w:val="nil"/>
            </w:tcBorders>
          </w:tcPr>
          <w:p w:rsidR="00BE7E61" w:rsidRPr="00E96D60" w:rsidRDefault="00BE7E61" w:rsidP="00BE6667">
            <w:pPr>
              <w:pStyle w:val="Proposalheader"/>
              <w:numPr>
                <w:ilvl w:val="0"/>
                <w:numId w:val="0"/>
              </w:numPr>
              <w:shd w:val="clear" w:color="auto" w:fill="auto"/>
              <w:spacing w:before="120"/>
              <w:rPr>
                <w:sz w:val="20"/>
                <w:szCs w:val="20"/>
              </w:rPr>
            </w:pPr>
            <w:r>
              <w:rPr>
                <w:sz w:val="20"/>
                <w:szCs w:val="20"/>
              </w:rPr>
              <w:t>Amount (GBP)</w:t>
            </w:r>
          </w:p>
        </w:tc>
        <w:tc>
          <w:tcPr>
            <w:tcW w:w="3497" w:type="dxa"/>
            <w:tcBorders>
              <w:bottom w:val="nil"/>
            </w:tcBorders>
          </w:tcPr>
          <w:p w:rsidR="00BE7E61" w:rsidRPr="00E96D60" w:rsidRDefault="00BE7E61" w:rsidP="00BE6667">
            <w:pPr>
              <w:pStyle w:val="Proposalheader"/>
              <w:numPr>
                <w:ilvl w:val="0"/>
                <w:numId w:val="0"/>
              </w:numPr>
              <w:shd w:val="clear" w:color="auto" w:fill="auto"/>
              <w:spacing w:before="120"/>
              <w:rPr>
                <w:sz w:val="20"/>
                <w:szCs w:val="20"/>
              </w:rPr>
            </w:pPr>
            <w:r>
              <w:rPr>
                <w:sz w:val="20"/>
                <w:szCs w:val="20"/>
              </w:rPr>
              <w:t>Date approved</w:t>
            </w:r>
          </w:p>
        </w:tc>
      </w:tr>
      <w:tr w:rsidR="00BE7E61" w:rsidRPr="00E96D60" w:rsidTr="00BE7E61">
        <w:trPr>
          <w:trHeight w:val="474"/>
        </w:trPr>
        <w:tc>
          <w:tcPr>
            <w:tcW w:w="3496" w:type="dxa"/>
            <w:tcBorders>
              <w:top w:val="nil"/>
              <w:bottom w:val="nil"/>
            </w:tcBorders>
          </w:tcPr>
          <w:p w:rsidR="00BE7E61" w:rsidRDefault="00DE456D" w:rsidP="00F5181D">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FundingOrg1"/>
                  <w:enabled/>
                  <w:calcOnExit w:val="0"/>
                  <w:textInput/>
                </w:ffData>
              </w:fldChar>
            </w:r>
            <w:bookmarkStart w:id="11" w:name="txtFundingOrg1"/>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1"/>
          </w:p>
        </w:tc>
        <w:tc>
          <w:tcPr>
            <w:tcW w:w="3497" w:type="dxa"/>
            <w:gridSpan w:val="2"/>
            <w:tcBorders>
              <w:top w:val="nil"/>
              <w:bottom w:val="nil"/>
            </w:tcBorders>
          </w:tcPr>
          <w:p w:rsidR="00BE7E61" w:rsidRDefault="00BE7E61" w:rsidP="00DE456D">
            <w:pPr>
              <w:pStyle w:val="Proposalheader"/>
              <w:numPr>
                <w:ilvl w:val="0"/>
                <w:numId w:val="0"/>
              </w:numPr>
              <w:shd w:val="clear" w:color="auto" w:fill="auto"/>
              <w:spacing w:before="120"/>
              <w:rPr>
                <w:b w:val="0"/>
                <w:noProof/>
                <w:sz w:val="20"/>
                <w:szCs w:val="20"/>
              </w:rPr>
            </w:pPr>
            <w:r w:rsidRPr="00BE7E61">
              <w:rPr>
                <w:noProof/>
                <w:sz w:val="20"/>
                <w:szCs w:val="20"/>
              </w:rPr>
              <w:t>£</w:t>
            </w:r>
            <w:r w:rsidR="00DE456D">
              <w:rPr>
                <w:b w:val="0"/>
                <w:noProof/>
                <w:sz w:val="20"/>
                <w:szCs w:val="20"/>
              </w:rPr>
              <w:fldChar w:fldCharType="begin">
                <w:ffData>
                  <w:name w:val="txtAddFundAmount1"/>
                  <w:enabled/>
                  <w:calcOnExit w:val="0"/>
                  <w:textInput/>
                </w:ffData>
              </w:fldChar>
            </w:r>
            <w:bookmarkStart w:id="12" w:name="txtAddFundAmount1"/>
            <w:r w:rsidR="00DE456D">
              <w:rPr>
                <w:b w:val="0"/>
                <w:noProof/>
                <w:sz w:val="20"/>
                <w:szCs w:val="20"/>
              </w:rPr>
              <w:instrText xml:space="preserve"> FORMTEXT </w:instrText>
            </w:r>
            <w:r w:rsidR="00DE456D">
              <w:rPr>
                <w:b w:val="0"/>
                <w:noProof/>
                <w:sz w:val="20"/>
                <w:szCs w:val="20"/>
              </w:rPr>
            </w:r>
            <w:r w:rsidR="00DE456D">
              <w:rPr>
                <w:b w:val="0"/>
                <w:noProof/>
                <w:sz w:val="20"/>
                <w:szCs w:val="20"/>
              </w:rPr>
              <w:fldChar w:fldCharType="separate"/>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fldChar w:fldCharType="end"/>
            </w:r>
            <w:bookmarkEnd w:id="12"/>
          </w:p>
        </w:tc>
        <w:sdt>
          <w:sdtPr>
            <w:rPr>
              <w:b w:val="0"/>
              <w:noProof/>
              <w:sz w:val="20"/>
              <w:szCs w:val="20"/>
            </w:rPr>
            <w:tag w:val="cboAddFundDate1"/>
            <w:id w:val="570780726"/>
            <w:placeholder>
              <w:docPart w:val="98F6C7BF74304671BF6D96FB8262B9E0"/>
            </w:placeholder>
            <w:showingPlcHdr/>
            <w:date>
              <w:dateFormat w:val="dd/MM/yyyy"/>
              <w:lid w:val="en-GB"/>
              <w:storeMappedDataAs w:val="dateTime"/>
              <w:calendar w:val="gregorian"/>
            </w:date>
          </w:sdtPr>
          <w:sdtEndPr/>
          <w:sdtContent>
            <w:tc>
              <w:tcPr>
                <w:tcW w:w="3497" w:type="dxa"/>
                <w:tcBorders>
                  <w:top w:val="nil"/>
                  <w:bottom w:val="nil"/>
                </w:tcBorders>
              </w:tcPr>
              <w:p w:rsidR="00BE7E61" w:rsidRDefault="00BE7E61" w:rsidP="00F5181D">
                <w:pPr>
                  <w:pStyle w:val="Proposalheader"/>
                  <w:numPr>
                    <w:ilvl w:val="0"/>
                    <w:numId w:val="0"/>
                  </w:numPr>
                  <w:shd w:val="clear" w:color="auto" w:fill="auto"/>
                  <w:spacing w:before="120"/>
                  <w:rPr>
                    <w:b w:val="0"/>
                    <w:noProof/>
                    <w:sz w:val="20"/>
                    <w:szCs w:val="20"/>
                  </w:rPr>
                </w:pPr>
                <w:r w:rsidRPr="00BE7E61">
                  <w:rPr>
                    <w:rStyle w:val="PlaceholderText"/>
                    <w:sz w:val="20"/>
                    <w:szCs w:val="20"/>
                  </w:rPr>
                  <w:t>Click here to enter a date.</w:t>
                </w:r>
              </w:p>
            </w:tc>
          </w:sdtContent>
        </w:sdt>
      </w:tr>
      <w:tr w:rsidR="00BE7E61" w:rsidRPr="00E96D60" w:rsidTr="00BE7E61">
        <w:trPr>
          <w:trHeight w:val="474"/>
        </w:trPr>
        <w:tc>
          <w:tcPr>
            <w:tcW w:w="10490" w:type="dxa"/>
            <w:gridSpan w:val="4"/>
            <w:tcBorders>
              <w:top w:val="nil"/>
            </w:tcBorders>
          </w:tcPr>
          <w:p w:rsidR="00BE7E61" w:rsidRDefault="00BE7E61" w:rsidP="00DE456D">
            <w:pPr>
              <w:pStyle w:val="Proposalheader"/>
              <w:numPr>
                <w:ilvl w:val="0"/>
                <w:numId w:val="0"/>
              </w:numPr>
              <w:shd w:val="clear" w:color="auto" w:fill="auto"/>
              <w:spacing w:before="120"/>
              <w:rPr>
                <w:b w:val="0"/>
                <w:noProof/>
                <w:sz w:val="20"/>
                <w:szCs w:val="20"/>
              </w:rPr>
            </w:pPr>
            <w:r w:rsidRPr="00BE7E61">
              <w:rPr>
                <w:noProof/>
                <w:sz w:val="20"/>
                <w:szCs w:val="20"/>
              </w:rPr>
              <w:t>Work supported:</w:t>
            </w:r>
            <w:r>
              <w:rPr>
                <w:b w:val="0"/>
                <w:noProof/>
                <w:sz w:val="20"/>
                <w:szCs w:val="20"/>
              </w:rPr>
              <w:t xml:space="preserve"> </w:t>
            </w:r>
            <w:r w:rsidR="00DE456D">
              <w:rPr>
                <w:b w:val="0"/>
                <w:noProof/>
                <w:sz w:val="20"/>
                <w:szCs w:val="20"/>
              </w:rPr>
              <w:fldChar w:fldCharType="begin">
                <w:ffData>
                  <w:name w:val="txtWorkSupported1"/>
                  <w:enabled/>
                  <w:calcOnExit w:val="0"/>
                  <w:textInput/>
                </w:ffData>
              </w:fldChar>
            </w:r>
            <w:bookmarkStart w:id="13" w:name="txtWorkSupported1"/>
            <w:r w:rsidR="00DE456D">
              <w:rPr>
                <w:b w:val="0"/>
                <w:noProof/>
                <w:sz w:val="20"/>
                <w:szCs w:val="20"/>
              </w:rPr>
              <w:instrText xml:space="preserve"> FORMTEXT </w:instrText>
            </w:r>
            <w:r w:rsidR="00DE456D">
              <w:rPr>
                <w:b w:val="0"/>
                <w:noProof/>
                <w:sz w:val="20"/>
                <w:szCs w:val="20"/>
              </w:rPr>
            </w:r>
            <w:r w:rsidR="00DE456D">
              <w:rPr>
                <w:b w:val="0"/>
                <w:noProof/>
                <w:sz w:val="20"/>
                <w:szCs w:val="20"/>
              </w:rPr>
              <w:fldChar w:fldCharType="separate"/>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fldChar w:fldCharType="end"/>
            </w:r>
            <w:bookmarkEnd w:id="13"/>
          </w:p>
        </w:tc>
      </w:tr>
      <w:tr w:rsidR="00BE7E61" w:rsidRPr="00E96D60" w:rsidTr="00BE7E61">
        <w:trPr>
          <w:trHeight w:val="474"/>
        </w:trPr>
        <w:tc>
          <w:tcPr>
            <w:tcW w:w="3496" w:type="dxa"/>
            <w:tcBorders>
              <w:bottom w:val="nil"/>
            </w:tcBorders>
          </w:tcPr>
          <w:p w:rsidR="00BE7E61" w:rsidRPr="00E96D60" w:rsidRDefault="00BE7E61" w:rsidP="00F40625">
            <w:pPr>
              <w:pStyle w:val="Proposalheader"/>
              <w:numPr>
                <w:ilvl w:val="0"/>
                <w:numId w:val="0"/>
              </w:numPr>
              <w:shd w:val="clear" w:color="auto" w:fill="auto"/>
              <w:spacing w:before="120"/>
              <w:rPr>
                <w:sz w:val="20"/>
                <w:szCs w:val="20"/>
              </w:rPr>
            </w:pPr>
            <w:r>
              <w:rPr>
                <w:sz w:val="20"/>
                <w:szCs w:val="20"/>
              </w:rPr>
              <w:t>Funding organisation</w:t>
            </w:r>
          </w:p>
        </w:tc>
        <w:tc>
          <w:tcPr>
            <w:tcW w:w="3497" w:type="dxa"/>
            <w:gridSpan w:val="2"/>
            <w:tcBorders>
              <w:bottom w:val="nil"/>
            </w:tcBorders>
          </w:tcPr>
          <w:p w:rsidR="00BE7E61" w:rsidRPr="00E96D60" w:rsidRDefault="00BE7E61" w:rsidP="00F40625">
            <w:pPr>
              <w:pStyle w:val="Proposalheader"/>
              <w:numPr>
                <w:ilvl w:val="0"/>
                <w:numId w:val="0"/>
              </w:numPr>
              <w:shd w:val="clear" w:color="auto" w:fill="auto"/>
              <w:spacing w:before="120"/>
              <w:rPr>
                <w:sz w:val="20"/>
                <w:szCs w:val="20"/>
              </w:rPr>
            </w:pPr>
            <w:r>
              <w:rPr>
                <w:sz w:val="20"/>
                <w:szCs w:val="20"/>
              </w:rPr>
              <w:t>Amount (GBP)</w:t>
            </w:r>
          </w:p>
        </w:tc>
        <w:tc>
          <w:tcPr>
            <w:tcW w:w="3497" w:type="dxa"/>
            <w:tcBorders>
              <w:bottom w:val="nil"/>
            </w:tcBorders>
          </w:tcPr>
          <w:p w:rsidR="00BE7E61" w:rsidRPr="00E96D60" w:rsidRDefault="00BE7E61" w:rsidP="00F40625">
            <w:pPr>
              <w:pStyle w:val="Proposalheader"/>
              <w:numPr>
                <w:ilvl w:val="0"/>
                <w:numId w:val="0"/>
              </w:numPr>
              <w:shd w:val="clear" w:color="auto" w:fill="auto"/>
              <w:spacing w:before="120"/>
              <w:rPr>
                <w:sz w:val="20"/>
                <w:szCs w:val="20"/>
              </w:rPr>
            </w:pPr>
            <w:r>
              <w:rPr>
                <w:sz w:val="20"/>
                <w:szCs w:val="20"/>
              </w:rPr>
              <w:t>Date approved</w:t>
            </w:r>
          </w:p>
        </w:tc>
      </w:tr>
      <w:tr w:rsidR="00BE7E61" w:rsidRPr="00E96D60" w:rsidTr="00BE7E61">
        <w:trPr>
          <w:trHeight w:val="474"/>
        </w:trPr>
        <w:tc>
          <w:tcPr>
            <w:tcW w:w="3496" w:type="dxa"/>
            <w:tcBorders>
              <w:top w:val="nil"/>
              <w:bottom w:val="nil"/>
            </w:tcBorders>
          </w:tcPr>
          <w:p w:rsidR="00BE7E61" w:rsidRDefault="00DE456D" w:rsidP="00F40625">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FundingOrg2"/>
                  <w:enabled/>
                  <w:calcOnExit w:val="0"/>
                  <w:textInput/>
                </w:ffData>
              </w:fldChar>
            </w:r>
            <w:bookmarkStart w:id="14" w:name="txtFundingOrg2"/>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4"/>
          </w:p>
        </w:tc>
        <w:tc>
          <w:tcPr>
            <w:tcW w:w="3497" w:type="dxa"/>
            <w:gridSpan w:val="2"/>
            <w:tcBorders>
              <w:top w:val="nil"/>
              <w:bottom w:val="nil"/>
            </w:tcBorders>
          </w:tcPr>
          <w:p w:rsidR="00BE7E61" w:rsidRDefault="00BE7E61" w:rsidP="00DE456D">
            <w:pPr>
              <w:pStyle w:val="Proposalheader"/>
              <w:numPr>
                <w:ilvl w:val="0"/>
                <w:numId w:val="0"/>
              </w:numPr>
              <w:shd w:val="clear" w:color="auto" w:fill="auto"/>
              <w:spacing w:before="120"/>
              <w:rPr>
                <w:b w:val="0"/>
                <w:noProof/>
                <w:sz w:val="20"/>
                <w:szCs w:val="20"/>
              </w:rPr>
            </w:pPr>
            <w:r w:rsidRPr="00BE7E61">
              <w:rPr>
                <w:noProof/>
                <w:sz w:val="20"/>
                <w:szCs w:val="20"/>
              </w:rPr>
              <w:t>£</w:t>
            </w:r>
            <w:r w:rsidR="00DE456D">
              <w:rPr>
                <w:b w:val="0"/>
                <w:noProof/>
                <w:sz w:val="20"/>
                <w:szCs w:val="20"/>
              </w:rPr>
              <w:fldChar w:fldCharType="begin">
                <w:ffData>
                  <w:name w:val="txtAddFundAmount2"/>
                  <w:enabled/>
                  <w:calcOnExit w:val="0"/>
                  <w:textInput/>
                </w:ffData>
              </w:fldChar>
            </w:r>
            <w:bookmarkStart w:id="15" w:name="txtAddFundAmount2"/>
            <w:r w:rsidR="00DE456D">
              <w:rPr>
                <w:b w:val="0"/>
                <w:noProof/>
                <w:sz w:val="20"/>
                <w:szCs w:val="20"/>
              </w:rPr>
              <w:instrText xml:space="preserve"> FORMTEXT </w:instrText>
            </w:r>
            <w:r w:rsidR="00DE456D">
              <w:rPr>
                <w:b w:val="0"/>
                <w:noProof/>
                <w:sz w:val="20"/>
                <w:szCs w:val="20"/>
              </w:rPr>
            </w:r>
            <w:r w:rsidR="00DE456D">
              <w:rPr>
                <w:b w:val="0"/>
                <w:noProof/>
                <w:sz w:val="20"/>
                <w:szCs w:val="20"/>
              </w:rPr>
              <w:fldChar w:fldCharType="separate"/>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fldChar w:fldCharType="end"/>
            </w:r>
            <w:bookmarkEnd w:id="15"/>
          </w:p>
        </w:tc>
        <w:sdt>
          <w:sdtPr>
            <w:rPr>
              <w:b w:val="0"/>
              <w:noProof/>
              <w:sz w:val="20"/>
              <w:szCs w:val="20"/>
            </w:rPr>
            <w:tag w:val="cboAddFundDate2"/>
            <w:id w:val="695661146"/>
            <w:placeholder>
              <w:docPart w:val="69E90B44A5344A559BDB4E934D776487"/>
            </w:placeholder>
            <w:showingPlcHdr/>
            <w:date>
              <w:dateFormat w:val="dd/MM/yyyy"/>
              <w:lid w:val="en-GB"/>
              <w:storeMappedDataAs w:val="dateTime"/>
              <w:calendar w:val="gregorian"/>
            </w:date>
          </w:sdtPr>
          <w:sdtEndPr/>
          <w:sdtContent>
            <w:tc>
              <w:tcPr>
                <w:tcW w:w="3497" w:type="dxa"/>
                <w:tcBorders>
                  <w:top w:val="nil"/>
                  <w:bottom w:val="nil"/>
                </w:tcBorders>
              </w:tcPr>
              <w:p w:rsidR="00BE7E61" w:rsidRDefault="00BE7E61" w:rsidP="00F40625">
                <w:pPr>
                  <w:pStyle w:val="Proposalheader"/>
                  <w:numPr>
                    <w:ilvl w:val="0"/>
                    <w:numId w:val="0"/>
                  </w:numPr>
                  <w:shd w:val="clear" w:color="auto" w:fill="auto"/>
                  <w:spacing w:before="120"/>
                  <w:rPr>
                    <w:b w:val="0"/>
                    <w:noProof/>
                    <w:sz w:val="20"/>
                    <w:szCs w:val="20"/>
                  </w:rPr>
                </w:pPr>
                <w:r w:rsidRPr="00BE7E61">
                  <w:rPr>
                    <w:rStyle w:val="PlaceholderText"/>
                    <w:sz w:val="20"/>
                    <w:szCs w:val="20"/>
                  </w:rPr>
                  <w:t>Click here to enter a date.</w:t>
                </w:r>
              </w:p>
            </w:tc>
          </w:sdtContent>
        </w:sdt>
      </w:tr>
      <w:tr w:rsidR="00BE7E61" w:rsidRPr="00E96D60" w:rsidTr="00BE7E61">
        <w:trPr>
          <w:trHeight w:val="474"/>
        </w:trPr>
        <w:tc>
          <w:tcPr>
            <w:tcW w:w="10490" w:type="dxa"/>
            <w:gridSpan w:val="4"/>
            <w:tcBorders>
              <w:top w:val="nil"/>
            </w:tcBorders>
          </w:tcPr>
          <w:p w:rsidR="00BE7E61" w:rsidRDefault="00BE7E61" w:rsidP="00DE456D">
            <w:pPr>
              <w:pStyle w:val="Proposalheader"/>
              <w:numPr>
                <w:ilvl w:val="0"/>
                <w:numId w:val="0"/>
              </w:numPr>
              <w:shd w:val="clear" w:color="auto" w:fill="auto"/>
              <w:spacing w:before="120"/>
              <w:rPr>
                <w:b w:val="0"/>
                <w:noProof/>
                <w:sz w:val="20"/>
                <w:szCs w:val="20"/>
              </w:rPr>
            </w:pPr>
            <w:r w:rsidRPr="00BE7E61">
              <w:rPr>
                <w:noProof/>
                <w:sz w:val="20"/>
                <w:szCs w:val="20"/>
              </w:rPr>
              <w:t>Work supported:</w:t>
            </w:r>
            <w:r>
              <w:rPr>
                <w:noProof/>
                <w:sz w:val="20"/>
                <w:szCs w:val="20"/>
              </w:rPr>
              <w:t xml:space="preserve"> </w:t>
            </w:r>
            <w:r w:rsidR="00DE456D">
              <w:rPr>
                <w:b w:val="0"/>
                <w:noProof/>
                <w:sz w:val="20"/>
                <w:szCs w:val="20"/>
              </w:rPr>
              <w:fldChar w:fldCharType="begin">
                <w:ffData>
                  <w:name w:val="txtWorkSupported2"/>
                  <w:enabled/>
                  <w:calcOnExit w:val="0"/>
                  <w:textInput/>
                </w:ffData>
              </w:fldChar>
            </w:r>
            <w:bookmarkStart w:id="16" w:name="txtWorkSupported2"/>
            <w:r w:rsidR="00DE456D">
              <w:rPr>
                <w:b w:val="0"/>
                <w:noProof/>
                <w:sz w:val="20"/>
                <w:szCs w:val="20"/>
              </w:rPr>
              <w:instrText xml:space="preserve"> FORMTEXT </w:instrText>
            </w:r>
            <w:r w:rsidR="00DE456D">
              <w:rPr>
                <w:b w:val="0"/>
                <w:noProof/>
                <w:sz w:val="20"/>
                <w:szCs w:val="20"/>
              </w:rPr>
            </w:r>
            <w:r w:rsidR="00DE456D">
              <w:rPr>
                <w:b w:val="0"/>
                <w:noProof/>
                <w:sz w:val="20"/>
                <w:szCs w:val="20"/>
              </w:rPr>
              <w:fldChar w:fldCharType="separate"/>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fldChar w:fldCharType="end"/>
            </w:r>
            <w:bookmarkEnd w:id="16"/>
          </w:p>
        </w:tc>
      </w:tr>
      <w:tr w:rsidR="00BE7E61" w:rsidRPr="00E96D60" w:rsidTr="00BE7E61">
        <w:trPr>
          <w:trHeight w:val="497"/>
        </w:trPr>
        <w:tc>
          <w:tcPr>
            <w:tcW w:w="3496" w:type="dxa"/>
            <w:tcBorders>
              <w:top w:val="nil"/>
              <w:bottom w:val="nil"/>
            </w:tcBorders>
          </w:tcPr>
          <w:p w:rsidR="00BE7E61" w:rsidRPr="00E96D60" w:rsidRDefault="00BE7E61" w:rsidP="00F40625">
            <w:pPr>
              <w:pStyle w:val="Proposalheader"/>
              <w:numPr>
                <w:ilvl w:val="0"/>
                <w:numId w:val="0"/>
              </w:numPr>
              <w:shd w:val="clear" w:color="auto" w:fill="auto"/>
              <w:spacing w:before="120"/>
              <w:rPr>
                <w:sz w:val="20"/>
                <w:szCs w:val="20"/>
              </w:rPr>
            </w:pPr>
            <w:r>
              <w:rPr>
                <w:sz w:val="20"/>
                <w:szCs w:val="20"/>
              </w:rPr>
              <w:t>Funding organisation</w:t>
            </w:r>
          </w:p>
        </w:tc>
        <w:tc>
          <w:tcPr>
            <w:tcW w:w="3497" w:type="dxa"/>
            <w:gridSpan w:val="2"/>
            <w:tcBorders>
              <w:top w:val="nil"/>
              <w:bottom w:val="nil"/>
            </w:tcBorders>
          </w:tcPr>
          <w:p w:rsidR="00BE7E61" w:rsidRPr="00E96D60" w:rsidRDefault="00BE7E61" w:rsidP="00F40625">
            <w:pPr>
              <w:pStyle w:val="Proposalheader"/>
              <w:numPr>
                <w:ilvl w:val="0"/>
                <w:numId w:val="0"/>
              </w:numPr>
              <w:shd w:val="clear" w:color="auto" w:fill="auto"/>
              <w:spacing w:before="120"/>
              <w:rPr>
                <w:sz w:val="20"/>
                <w:szCs w:val="20"/>
              </w:rPr>
            </w:pPr>
            <w:r>
              <w:rPr>
                <w:sz w:val="20"/>
                <w:szCs w:val="20"/>
              </w:rPr>
              <w:t>Amount (GBP)</w:t>
            </w:r>
          </w:p>
        </w:tc>
        <w:tc>
          <w:tcPr>
            <w:tcW w:w="3497" w:type="dxa"/>
            <w:tcBorders>
              <w:top w:val="nil"/>
              <w:bottom w:val="nil"/>
            </w:tcBorders>
          </w:tcPr>
          <w:p w:rsidR="00BE7E61" w:rsidRPr="00E96D60" w:rsidRDefault="00BE7E61" w:rsidP="00F40625">
            <w:pPr>
              <w:pStyle w:val="Proposalheader"/>
              <w:numPr>
                <w:ilvl w:val="0"/>
                <w:numId w:val="0"/>
              </w:numPr>
              <w:shd w:val="clear" w:color="auto" w:fill="auto"/>
              <w:spacing w:before="120"/>
              <w:rPr>
                <w:sz w:val="20"/>
                <w:szCs w:val="20"/>
              </w:rPr>
            </w:pPr>
            <w:r>
              <w:rPr>
                <w:sz w:val="20"/>
                <w:szCs w:val="20"/>
              </w:rPr>
              <w:t>Date approved</w:t>
            </w:r>
          </w:p>
        </w:tc>
      </w:tr>
      <w:tr w:rsidR="00BE7E61" w:rsidRPr="00E96D60" w:rsidTr="00BE7E61">
        <w:trPr>
          <w:trHeight w:val="495"/>
        </w:trPr>
        <w:tc>
          <w:tcPr>
            <w:tcW w:w="3496" w:type="dxa"/>
            <w:tcBorders>
              <w:top w:val="nil"/>
              <w:bottom w:val="nil"/>
            </w:tcBorders>
          </w:tcPr>
          <w:p w:rsidR="00BE7E61" w:rsidRDefault="00DE456D" w:rsidP="00F40625">
            <w:pPr>
              <w:pStyle w:val="Proposalheader"/>
              <w:numPr>
                <w:ilvl w:val="0"/>
                <w:numId w:val="0"/>
              </w:numPr>
              <w:shd w:val="clear" w:color="auto" w:fill="auto"/>
              <w:spacing w:before="120"/>
              <w:rPr>
                <w:b w:val="0"/>
                <w:noProof/>
                <w:sz w:val="20"/>
                <w:szCs w:val="20"/>
              </w:rPr>
            </w:pPr>
            <w:r>
              <w:rPr>
                <w:b w:val="0"/>
                <w:noProof/>
                <w:sz w:val="20"/>
                <w:szCs w:val="20"/>
              </w:rPr>
              <w:fldChar w:fldCharType="begin">
                <w:ffData>
                  <w:name w:val="txtFundingOrg3"/>
                  <w:enabled/>
                  <w:calcOnExit w:val="0"/>
                  <w:textInput/>
                </w:ffData>
              </w:fldChar>
            </w:r>
            <w:bookmarkStart w:id="17" w:name="txtFundingOrg3"/>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17"/>
          </w:p>
        </w:tc>
        <w:tc>
          <w:tcPr>
            <w:tcW w:w="3497" w:type="dxa"/>
            <w:gridSpan w:val="2"/>
            <w:tcBorders>
              <w:top w:val="nil"/>
              <w:bottom w:val="nil"/>
            </w:tcBorders>
          </w:tcPr>
          <w:p w:rsidR="00BE7E61" w:rsidRDefault="00BE7E61" w:rsidP="00DE456D">
            <w:pPr>
              <w:pStyle w:val="Proposalheader"/>
              <w:numPr>
                <w:ilvl w:val="0"/>
                <w:numId w:val="0"/>
              </w:numPr>
              <w:shd w:val="clear" w:color="auto" w:fill="auto"/>
              <w:spacing w:before="120"/>
              <w:rPr>
                <w:b w:val="0"/>
                <w:noProof/>
                <w:sz w:val="20"/>
                <w:szCs w:val="20"/>
              </w:rPr>
            </w:pPr>
            <w:r w:rsidRPr="00BE7E61">
              <w:rPr>
                <w:noProof/>
                <w:sz w:val="20"/>
                <w:szCs w:val="20"/>
              </w:rPr>
              <w:t>£</w:t>
            </w:r>
            <w:r w:rsidR="00DE456D">
              <w:rPr>
                <w:b w:val="0"/>
                <w:noProof/>
                <w:sz w:val="20"/>
                <w:szCs w:val="20"/>
              </w:rPr>
              <w:fldChar w:fldCharType="begin">
                <w:ffData>
                  <w:name w:val="txtAddFundAmount3"/>
                  <w:enabled/>
                  <w:calcOnExit w:val="0"/>
                  <w:textInput/>
                </w:ffData>
              </w:fldChar>
            </w:r>
            <w:bookmarkStart w:id="18" w:name="txtAddFundAmount3"/>
            <w:r w:rsidR="00DE456D">
              <w:rPr>
                <w:b w:val="0"/>
                <w:noProof/>
                <w:sz w:val="20"/>
                <w:szCs w:val="20"/>
              </w:rPr>
              <w:instrText xml:space="preserve"> FORMTEXT </w:instrText>
            </w:r>
            <w:r w:rsidR="00DE456D">
              <w:rPr>
                <w:b w:val="0"/>
                <w:noProof/>
                <w:sz w:val="20"/>
                <w:szCs w:val="20"/>
              </w:rPr>
            </w:r>
            <w:r w:rsidR="00DE456D">
              <w:rPr>
                <w:b w:val="0"/>
                <w:noProof/>
                <w:sz w:val="20"/>
                <w:szCs w:val="20"/>
              </w:rPr>
              <w:fldChar w:fldCharType="separate"/>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fldChar w:fldCharType="end"/>
            </w:r>
            <w:bookmarkEnd w:id="18"/>
          </w:p>
        </w:tc>
        <w:sdt>
          <w:sdtPr>
            <w:rPr>
              <w:b w:val="0"/>
              <w:noProof/>
              <w:sz w:val="20"/>
              <w:szCs w:val="20"/>
            </w:rPr>
            <w:tag w:val="cboAddFundDate3"/>
            <w:id w:val="-1118361429"/>
            <w:placeholder>
              <w:docPart w:val="942A8F2D05BC4749A2A7023A9C3046C5"/>
            </w:placeholder>
            <w:showingPlcHdr/>
            <w:date>
              <w:dateFormat w:val="dd/MM/yyyy"/>
              <w:lid w:val="en-GB"/>
              <w:storeMappedDataAs w:val="dateTime"/>
              <w:calendar w:val="gregorian"/>
            </w:date>
          </w:sdtPr>
          <w:sdtEndPr/>
          <w:sdtContent>
            <w:tc>
              <w:tcPr>
                <w:tcW w:w="3497" w:type="dxa"/>
                <w:tcBorders>
                  <w:top w:val="nil"/>
                  <w:bottom w:val="nil"/>
                </w:tcBorders>
              </w:tcPr>
              <w:p w:rsidR="00BE7E61" w:rsidRDefault="00BE7E61" w:rsidP="00F40625">
                <w:pPr>
                  <w:pStyle w:val="Proposalheader"/>
                  <w:numPr>
                    <w:ilvl w:val="0"/>
                    <w:numId w:val="0"/>
                  </w:numPr>
                  <w:shd w:val="clear" w:color="auto" w:fill="auto"/>
                  <w:spacing w:before="120"/>
                  <w:rPr>
                    <w:b w:val="0"/>
                    <w:noProof/>
                    <w:sz w:val="20"/>
                    <w:szCs w:val="20"/>
                  </w:rPr>
                </w:pPr>
                <w:r w:rsidRPr="00BE7E61">
                  <w:rPr>
                    <w:rStyle w:val="PlaceholderText"/>
                    <w:sz w:val="20"/>
                    <w:szCs w:val="20"/>
                  </w:rPr>
                  <w:t>Click here to enter a date.</w:t>
                </w:r>
              </w:p>
            </w:tc>
          </w:sdtContent>
        </w:sdt>
      </w:tr>
      <w:tr w:rsidR="00BE7E61" w:rsidRPr="00E96D60" w:rsidTr="00F40625">
        <w:trPr>
          <w:trHeight w:val="495"/>
        </w:trPr>
        <w:tc>
          <w:tcPr>
            <w:tcW w:w="10490" w:type="dxa"/>
            <w:gridSpan w:val="4"/>
            <w:tcBorders>
              <w:top w:val="nil"/>
            </w:tcBorders>
          </w:tcPr>
          <w:p w:rsidR="00BE7E61" w:rsidRPr="00BE7E61" w:rsidRDefault="00BE7E61" w:rsidP="00DE456D">
            <w:pPr>
              <w:pStyle w:val="Proposalheader"/>
              <w:numPr>
                <w:ilvl w:val="0"/>
                <w:numId w:val="0"/>
              </w:numPr>
              <w:shd w:val="clear" w:color="auto" w:fill="auto"/>
              <w:spacing w:before="120"/>
              <w:rPr>
                <w:noProof/>
                <w:sz w:val="20"/>
                <w:szCs w:val="20"/>
              </w:rPr>
            </w:pPr>
            <w:r w:rsidRPr="00BE7E61">
              <w:rPr>
                <w:noProof/>
                <w:sz w:val="20"/>
                <w:szCs w:val="20"/>
              </w:rPr>
              <w:t>Work supported:</w:t>
            </w:r>
            <w:r>
              <w:rPr>
                <w:b w:val="0"/>
                <w:noProof/>
                <w:sz w:val="20"/>
                <w:szCs w:val="20"/>
              </w:rPr>
              <w:t xml:space="preserve"> </w:t>
            </w:r>
            <w:r w:rsidR="00DE456D">
              <w:rPr>
                <w:b w:val="0"/>
                <w:noProof/>
                <w:sz w:val="20"/>
                <w:szCs w:val="20"/>
              </w:rPr>
              <w:fldChar w:fldCharType="begin">
                <w:ffData>
                  <w:name w:val="txtWorkSupported3"/>
                  <w:enabled/>
                  <w:calcOnExit w:val="0"/>
                  <w:textInput/>
                </w:ffData>
              </w:fldChar>
            </w:r>
            <w:bookmarkStart w:id="19" w:name="txtWorkSupported3"/>
            <w:r w:rsidR="00DE456D">
              <w:rPr>
                <w:b w:val="0"/>
                <w:noProof/>
                <w:sz w:val="20"/>
                <w:szCs w:val="20"/>
              </w:rPr>
              <w:instrText xml:space="preserve"> FORMTEXT </w:instrText>
            </w:r>
            <w:r w:rsidR="00DE456D">
              <w:rPr>
                <w:b w:val="0"/>
                <w:noProof/>
                <w:sz w:val="20"/>
                <w:szCs w:val="20"/>
              </w:rPr>
            </w:r>
            <w:r w:rsidR="00DE456D">
              <w:rPr>
                <w:b w:val="0"/>
                <w:noProof/>
                <w:sz w:val="20"/>
                <w:szCs w:val="20"/>
              </w:rPr>
              <w:fldChar w:fldCharType="separate"/>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t> </w:t>
            </w:r>
            <w:r w:rsidR="00DE456D">
              <w:rPr>
                <w:b w:val="0"/>
                <w:noProof/>
                <w:sz w:val="20"/>
                <w:szCs w:val="20"/>
              </w:rPr>
              <w:fldChar w:fldCharType="end"/>
            </w:r>
            <w:bookmarkEnd w:id="19"/>
          </w:p>
        </w:tc>
      </w:tr>
      <w:tr w:rsidR="00BE7E61" w:rsidRPr="00E96D60" w:rsidTr="007F1A2A">
        <w:trPr>
          <w:trHeight w:val="548"/>
        </w:trPr>
        <w:tc>
          <w:tcPr>
            <w:tcW w:w="10490" w:type="dxa"/>
            <w:gridSpan w:val="4"/>
            <w:shd w:val="clear" w:color="auto" w:fill="D9D9D9" w:themeFill="background1" w:themeFillShade="D9"/>
          </w:tcPr>
          <w:p w:rsidR="00BE7E61" w:rsidRPr="00E96D60" w:rsidRDefault="00BE7E61" w:rsidP="006C100E">
            <w:pPr>
              <w:rPr>
                <w:sz w:val="20"/>
                <w:szCs w:val="20"/>
              </w:rPr>
            </w:pPr>
            <w:r w:rsidRPr="00E96D60">
              <w:rPr>
                <w:rFonts w:ascii="Arial" w:hAnsi="Arial" w:cs="Arial"/>
                <w:b/>
                <w:bCs/>
                <w:kern w:val="32"/>
                <w:sz w:val="20"/>
                <w:szCs w:val="20"/>
              </w:rPr>
              <w:t>3.10 Are there are any other actual or potential outputs from the research which may be useful to policymakers</w:t>
            </w:r>
            <w:r w:rsidR="00F40625">
              <w:rPr>
                <w:rFonts w:ascii="Arial" w:hAnsi="Arial" w:cs="Arial"/>
                <w:b/>
                <w:bCs/>
                <w:kern w:val="32"/>
                <w:sz w:val="20"/>
                <w:szCs w:val="20"/>
              </w:rPr>
              <w:t xml:space="preserve"> or other stakeholders</w:t>
            </w:r>
            <w:r w:rsidRPr="00E96D60">
              <w:rPr>
                <w:rFonts w:ascii="Arial" w:hAnsi="Arial" w:cs="Arial"/>
                <w:b/>
                <w:bCs/>
                <w:kern w:val="32"/>
                <w:sz w:val="20"/>
                <w:szCs w:val="20"/>
              </w:rPr>
              <w:t>? These may include data visualization tools like heat maps, dashboards or ideas for policy application using your project data and/or findings.</w:t>
            </w:r>
          </w:p>
        </w:tc>
      </w:tr>
      <w:tr w:rsidR="00BE7E61" w:rsidRPr="00E96D60" w:rsidTr="005352F0">
        <w:trPr>
          <w:trHeight w:val="1314"/>
        </w:trPr>
        <w:tc>
          <w:tcPr>
            <w:tcW w:w="10490" w:type="dxa"/>
            <w:gridSpan w:val="4"/>
          </w:tcPr>
          <w:p w:rsidR="00BE7E61" w:rsidRPr="00E96D60" w:rsidRDefault="00DE456D" w:rsidP="007F1A2A">
            <w:pPr>
              <w:pStyle w:val="Proposalheader"/>
              <w:numPr>
                <w:ilvl w:val="0"/>
                <w:numId w:val="0"/>
              </w:numPr>
              <w:shd w:val="clear" w:color="auto" w:fill="auto"/>
              <w:spacing w:before="120"/>
              <w:rPr>
                <w:sz w:val="20"/>
                <w:szCs w:val="20"/>
              </w:rPr>
            </w:pPr>
            <w:r>
              <w:rPr>
                <w:b w:val="0"/>
                <w:noProof/>
                <w:sz w:val="20"/>
                <w:szCs w:val="20"/>
              </w:rPr>
              <w:fldChar w:fldCharType="begin">
                <w:ffData>
                  <w:name w:val="txtOtherOutputs"/>
                  <w:enabled/>
                  <w:calcOnExit w:val="0"/>
                  <w:textInput/>
                </w:ffData>
              </w:fldChar>
            </w:r>
            <w:bookmarkStart w:id="20" w:name="txtOtherOutputs"/>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0"/>
          </w:p>
        </w:tc>
      </w:tr>
    </w:tbl>
    <w:p w:rsidR="00E850A0" w:rsidRDefault="00E850A0" w:rsidP="007E0950">
      <w:pPr>
        <w:pStyle w:val="Heading1"/>
        <w:numPr>
          <w:ilvl w:val="0"/>
          <w:numId w:val="0"/>
        </w:numPr>
        <w:ind w:left="360"/>
      </w:pPr>
    </w:p>
    <w:p w:rsidR="00E850A0" w:rsidRDefault="00E850A0" w:rsidP="007E0950">
      <w:pPr>
        <w:pStyle w:val="Heading1"/>
        <w:numPr>
          <w:ilvl w:val="0"/>
          <w:numId w:val="0"/>
        </w:numPr>
        <w:ind w:left="360"/>
      </w:pPr>
    </w:p>
    <w:p w:rsidR="00E25941" w:rsidRDefault="00E25941" w:rsidP="00E25941"/>
    <w:p w:rsidR="00E25941" w:rsidRDefault="00E25941" w:rsidP="00E25941"/>
    <w:p w:rsidR="00E25941" w:rsidRDefault="00E25941" w:rsidP="00E25941"/>
    <w:p w:rsidR="00E25941" w:rsidRPr="00E25941" w:rsidRDefault="00E25941" w:rsidP="00E25941"/>
    <w:p w:rsidR="00610A95" w:rsidRDefault="00610A95" w:rsidP="00610A95"/>
    <w:p w:rsidR="00610A95" w:rsidRDefault="00610A95" w:rsidP="00610A95"/>
    <w:p w:rsidR="00610A95" w:rsidRPr="00610A95" w:rsidRDefault="00610A95" w:rsidP="00610A95"/>
    <w:p w:rsidR="001B5F0C" w:rsidRDefault="0035262F" w:rsidP="007E0950">
      <w:pPr>
        <w:pStyle w:val="Heading1"/>
        <w:numPr>
          <w:ilvl w:val="0"/>
          <w:numId w:val="0"/>
        </w:numPr>
        <w:ind w:left="360"/>
      </w:pPr>
      <w:r w:rsidRPr="00E96D60">
        <w:t>4</w:t>
      </w:r>
      <w:r w:rsidR="007E0950" w:rsidRPr="00E96D60">
        <w:t xml:space="preserve">. </w:t>
      </w:r>
      <w:r w:rsidR="00B55234" w:rsidRPr="00E96D60">
        <w:t xml:space="preserve">Stakeholder </w:t>
      </w:r>
      <w:r w:rsidR="000D5813" w:rsidRPr="00E96D60">
        <w:t>Engagement</w:t>
      </w:r>
    </w:p>
    <w:p w:rsidR="00F02CCF" w:rsidRDefault="00F02CCF" w:rsidP="00F02CCF">
      <w:r>
        <w:tab/>
      </w:r>
    </w:p>
    <w:p w:rsidR="00F02CCF" w:rsidRPr="00F02CCF" w:rsidRDefault="00F02CCF" w:rsidP="00F02CCF">
      <w:pPr>
        <w:rPr>
          <w:rFonts w:asciiTheme="majorHAnsi" w:hAnsiTheme="majorHAnsi" w:cstheme="majorHAnsi"/>
          <w:sz w:val="20"/>
          <w:szCs w:val="20"/>
        </w:rPr>
      </w:pPr>
      <w:r w:rsidRPr="00F02CCF">
        <w:rPr>
          <w:rFonts w:asciiTheme="majorHAnsi" w:hAnsiTheme="majorHAnsi" w:cstheme="majorHAnsi"/>
          <w:sz w:val="20"/>
          <w:szCs w:val="20"/>
        </w:rPr>
        <w:t xml:space="preserve">In this section, </w:t>
      </w:r>
      <w:r>
        <w:rPr>
          <w:rFonts w:asciiTheme="majorHAnsi" w:hAnsiTheme="majorHAnsi" w:cstheme="majorHAnsi"/>
          <w:sz w:val="20"/>
          <w:szCs w:val="20"/>
        </w:rPr>
        <w:t xml:space="preserve">we would like to learn about your relationship(s) with your principal non-academic partner(s) for this project. These are individuals who have an ongoing interest in your research and a stake in the results of your analysis. These key stakeholders are often in government, but may also be actors within donor organisations, firms, civil society groups, </w:t>
      </w:r>
      <w:r w:rsidR="007034F1">
        <w:rPr>
          <w:rFonts w:asciiTheme="majorHAnsi" w:hAnsiTheme="majorHAnsi" w:cstheme="majorHAnsi"/>
          <w:sz w:val="20"/>
          <w:szCs w:val="20"/>
        </w:rPr>
        <w:t xml:space="preserve">NGOs, </w:t>
      </w:r>
      <w:r>
        <w:rPr>
          <w:rFonts w:asciiTheme="majorHAnsi" w:hAnsiTheme="majorHAnsi" w:cstheme="majorHAnsi"/>
          <w:sz w:val="20"/>
          <w:szCs w:val="20"/>
        </w:rPr>
        <w:t xml:space="preserve">and similar institutions. </w:t>
      </w:r>
      <w:r w:rsidR="005352F0">
        <w:rPr>
          <w:rFonts w:asciiTheme="majorHAnsi" w:hAnsiTheme="majorHAnsi" w:cstheme="majorHAnsi"/>
          <w:sz w:val="20"/>
          <w:szCs w:val="20"/>
        </w:rPr>
        <w:t>Question</w:t>
      </w:r>
      <w:r w:rsidR="00697923">
        <w:rPr>
          <w:rFonts w:asciiTheme="majorHAnsi" w:hAnsiTheme="majorHAnsi" w:cstheme="majorHAnsi"/>
          <w:sz w:val="20"/>
          <w:szCs w:val="20"/>
        </w:rPr>
        <w:t xml:space="preserve"> 4.</w:t>
      </w:r>
      <w:r w:rsidR="005352F0">
        <w:rPr>
          <w:rFonts w:asciiTheme="majorHAnsi" w:hAnsiTheme="majorHAnsi" w:cstheme="majorHAnsi"/>
          <w:sz w:val="20"/>
          <w:szCs w:val="20"/>
        </w:rPr>
        <w:t>1 relates exclusively to government stakeholders, while question 4.2 relates to actors in other sectors. In section 6, you will have the opportunity to provide further details on your meetings with these individuals</w:t>
      </w:r>
      <w:r w:rsidR="00697923">
        <w:rPr>
          <w:rFonts w:asciiTheme="majorHAnsi" w:hAnsiTheme="majorHAnsi" w:cstheme="majorHAnsi"/>
          <w:sz w:val="20"/>
          <w:szCs w:val="20"/>
        </w:rPr>
        <w:t>.</w:t>
      </w:r>
    </w:p>
    <w:tbl>
      <w:tblPr>
        <w:tblStyle w:val="TableGrid"/>
        <w:tblW w:w="10490" w:type="dxa"/>
        <w:tblInd w:w="108" w:type="dxa"/>
        <w:tblLook w:val="04A0" w:firstRow="1" w:lastRow="0" w:firstColumn="1" w:lastColumn="0" w:noHBand="0" w:noVBand="1"/>
      </w:tblPr>
      <w:tblGrid>
        <w:gridCol w:w="10490"/>
      </w:tblGrid>
      <w:tr w:rsidR="00B811C3" w:rsidRPr="00E96D60" w:rsidTr="007E0950">
        <w:trPr>
          <w:trHeight w:val="443"/>
        </w:trPr>
        <w:tc>
          <w:tcPr>
            <w:tcW w:w="10490" w:type="dxa"/>
            <w:shd w:val="clear" w:color="auto" w:fill="D9D9D9" w:themeFill="background1" w:themeFillShade="D9"/>
          </w:tcPr>
          <w:p w:rsidR="00B811C3" w:rsidRPr="00E96D60" w:rsidRDefault="0035262F" w:rsidP="00F431A2">
            <w:pPr>
              <w:pStyle w:val="Proposalheader"/>
              <w:numPr>
                <w:ilvl w:val="0"/>
                <w:numId w:val="0"/>
              </w:numPr>
              <w:shd w:val="clear" w:color="auto" w:fill="auto"/>
              <w:spacing w:before="120"/>
              <w:rPr>
                <w:sz w:val="20"/>
                <w:szCs w:val="20"/>
              </w:rPr>
            </w:pPr>
            <w:r w:rsidRPr="00E96D60">
              <w:rPr>
                <w:sz w:val="20"/>
                <w:szCs w:val="20"/>
              </w:rPr>
              <w:t>4</w:t>
            </w:r>
            <w:r w:rsidR="00FE1848" w:rsidRPr="00E96D60">
              <w:rPr>
                <w:sz w:val="20"/>
                <w:szCs w:val="20"/>
              </w:rPr>
              <w:t xml:space="preserve">.1a </w:t>
            </w:r>
            <w:r w:rsidR="00F431A2">
              <w:rPr>
                <w:sz w:val="20"/>
                <w:szCs w:val="20"/>
              </w:rPr>
              <w:t>Have you had government counterparts</w:t>
            </w:r>
            <w:r w:rsidR="00F40625">
              <w:rPr>
                <w:sz w:val="20"/>
                <w:szCs w:val="20"/>
              </w:rPr>
              <w:t xml:space="preserve">, </w:t>
            </w:r>
            <w:r w:rsidR="00B811C3" w:rsidRPr="00E96D60">
              <w:rPr>
                <w:sz w:val="20"/>
                <w:szCs w:val="20"/>
              </w:rPr>
              <w:t>relevant to your research, over the course of the project and/or when disseminating your findings?</w:t>
            </w:r>
            <w:r w:rsidR="007E0950" w:rsidRPr="00E96D60">
              <w:rPr>
                <w:sz w:val="20"/>
                <w:szCs w:val="20"/>
              </w:rPr>
              <w:t xml:space="preserve"> </w:t>
            </w:r>
          </w:p>
        </w:tc>
      </w:tr>
      <w:tr w:rsidR="00B811C3" w:rsidRPr="00E96D60" w:rsidTr="00BE0EA6">
        <w:trPr>
          <w:trHeight w:val="782"/>
        </w:trPr>
        <w:tc>
          <w:tcPr>
            <w:tcW w:w="10490" w:type="dxa"/>
            <w:shd w:val="clear" w:color="auto" w:fill="auto"/>
          </w:tcPr>
          <w:p w:rsidR="00B811C3" w:rsidRPr="00E96D60" w:rsidRDefault="00B811C3" w:rsidP="00BE0EA6">
            <w:pPr>
              <w:keepNext/>
              <w:keepLines/>
              <w:spacing w:before="280" w:line="360" w:lineRule="auto"/>
              <w:ind w:left="0"/>
              <w:outlineLvl w:val="0"/>
              <w:rPr>
                <w:sz w:val="20"/>
                <w:szCs w:val="20"/>
              </w:rPr>
            </w:pPr>
            <w:r w:rsidRPr="00E96D60">
              <w:rPr>
                <w:rFonts w:ascii="Arial" w:hAnsi="Arial" w:cs="Arial"/>
                <w:b/>
                <w:bCs/>
                <w:noProof/>
                <w:color w:val="6A2481" w:themeColor="text2"/>
                <w:kern w:val="32"/>
                <w:sz w:val="20"/>
                <w:szCs w:val="20"/>
                <w:lang w:eastAsia="en-US"/>
              </w:rPr>
              <w:object w:dxaOrig="225" w:dyaOrig="225">
                <v:shape id="_x0000_i1338" type="#_x0000_t75" style="width:108.45pt;height:18.2pt" o:ole="">
                  <v:imagedata r:id="rId51" o:title=""/>
                </v:shape>
                <w:control r:id="rId52" w:name="optGovCounterpartY" w:shapeid="_x0000_i1338"/>
              </w:object>
            </w:r>
            <w:r w:rsidRPr="00E96D60">
              <w:rPr>
                <w:rFonts w:ascii="Arial" w:hAnsi="Arial" w:cs="Arial"/>
                <w:b/>
                <w:bCs/>
                <w:noProof/>
                <w:color w:val="6A2481" w:themeColor="text2"/>
                <w:kern w:val="32"/>
                <w:sz w:val="20"/>
                <w:szCs w:val="20"/>
                <w:lang w:eastAsia="en-US"/>
              </w:rPr>
              <w:object w:dxaOrig="225" w:dyaOrig="225">
                <v:shape id="_x0000_i1339" type="#_x0000_t75" style="width:108.45pt;height:18.2pt" o:ole="">
                  <v:imagedata r:id="rId53" o:title=""/>
                </v:shape>
                <w:control r:id="rId54" w:name="optGovCounterpartN" w:shapeid="_x0000_i1339"/>
              </w:object>
            </w:r>
          </w:p>
        </w:tc>
      </w:tr>
      <w:tr w:rsidR="00BE6667" w:rsidRPr="00E96D60" w:rsidTr="007E0950">
        <w:tc>
          <w:tcPr>
            <w:tcW w:w="10490" w:type="dxa"/>
            <w:shd w:val="clear" w:color="auto" w:fill="D9D9D9" w:themeFill="background1" w:themeFillShade="D9"/>
          </w:tcPr>
          <w:p w:rsidR="00BE6667" w:rsidRPr="00E96D60" w:rsidRDefault="0035262F" w:rsidP="007034F1">
            <w:pPr>
              <w:pStyle w:val="Proposalheader"/>
              <w:numPr>
                <w:ilvl w:val="0"/>
                <w:numId w:val="0"/>
              </w:numPr>
              <w:shd w:val="clear" w:color="auto" w:fill="auto"/>
              <w:spacing w:before="120"/>
              <w:rPr>
                <w:sz w:val="20"/>
                <w:szCs w:val="20"/>
              </w:rPr>
            </w:pPr>
            <w:r w:rsidRPr="00E96D60">
              <w:rPr>
                <w:sz w:val="20"/>
                <w:szCs w:val="20"/>
              </w:rPr>
              <w:t>4</w:t>
            </w:r>
            <w:r w:rsidR="00FE1848" w:rsidRPr="00E96D60">
              <w:rPr>
                <w:sz w:val="20"/>
                <w:szCs w:val="20"/>
              </w:rPr>
              <w:t xml:space="preserve">.1b </w:t>
            </w:r>
            <w:r w:rsidR="00DC1612" w:rsidRPr="00E96D60">
              <w:rPr>
                <w:sz w:val="20"/>
                <w:szCs w:val="20"/>
              </w:rPr>
              <w:t>If yes, please provide details on this engagement, particularly with respect to the names, titles and Ministry/</w:t>
            </w:r>
            <w:r w:rsidR="00F40625">
              <w:rPr>
                <w:sz w:val="20"/>
                <w:szCs w:val="20"/>
              </w:rPr>
              <w:t>organisation</w:t>
            </w:r>
            <w:r w:rsidR="00DC1612" w:rsidRPr="00E96D60">
              <w:rPr>
                <w:sz w:val="20"/>
                <w:szCs w:val="20"/>
              </w:rPr>
              <w:t xml:space="preserve"> of relevant </w:t>
            </w:r>
            <w:r w:rsidR="007034F1">
              <w:rPr>
                <w:sz w:val="20"/>
                <w:szCs w:val="20"/>
              </w:rPr>
              <w:t>policymakers</w:t>
            </w:r>
            <w:r w:rsidR="00DC1612" w:rsidRPr="00E96D60">
              <w:rPr>
                <w:sz w:val="20"/>
                <w:szCs w:val="20"/>
              </w:rPr>
              <w:t>, specifically those you feel have been most important for your research and dissemination.</w:t>
            </w:r>
          </w:p>
        </w:tc>
      </w:tr>
      <w:tr w:rsidR="00BE6667" w:rsidRPr="00E96D60" w:rsidTr="007034F1">
        <w:trPr>
          <w:trHeight w:val="1504"/>
        </w:trPr>
        <w:tc>
          <w:tcPr>
            <w:tcW w:w="10490" w:type="dxa"/>
            <w:shd w:val="clear" w:color="auto" w:fill="auto"/>
          </w:tcPr>
          <w:p w:rsidR="00BE6667" w:rsidRPr="00E96D60" w:rsidRDefault="00DE456D" w:rsidP="007E0950">
            <w:pPr>
              <w:pStyle w:val="Proposalheader"/>
              <w:numPr>
                <w:ilvl w:val="0"/>
                <w:numId w:val="0"/>
              </w:numPr>
              <w:shd w:val="clear" w:color="auto" w:fill="auto"/>
              <w:spacing w:before="120"/>
              <w:rPr>
                <w:sz w:val="20"/>
                <w:szCs w:val="20"/>
              </w:rPr>
            </w:pPr>
            <w:r>
              <w:rPr>
                <w:b w:val="0"/>
                <w:noProof/>
                <w:sz w:val="20"/>
                <w:szCs w:val="20"/>
              </w:rPr>
              <w:fldChar w:fldCharType="begin">
                <w:ffData>
                  <w:name w:val="txtGovCounterpart"/>
                  <w:enabled/>
                  <w:calcOnExit w:val="0"/>
                  <w:textInput/>
                </w:ffData>
              </w:fldChar>
            </w:r>
            <w:bookmarkStart w:id="21" w:name="txtGovCounterpart"/>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1"/>
          </w:p>
        </w:tc>
      </w:tr>
      <w:tr w:rsidR="00DC1612" w:rsidRPr="00E96D60" w:rsidTr="00DC1612">
        <w:tc>
          <w:tcPr>
            <w:tcW w:w="10490" w:type="dxa"/>
            <w:shd w:val="clear" w:color="auto" w:fill="D9D9D9" w:themeFill="background1" w:themeFillShade="D9"/>
          </w:tcPr>
          <w:p w:rsidR="00DC1612" w:rsidRPr="00E96D60" w:rsidRDefault="0035262F" w:rsidP="00DE456D">
            <w:pPr>
              <w:pStyle w:val="Proposalheader"/>
              <w:numPr>
                <w:ilvl w:val="0"/>
                <w:numId w:val="0"/>
              </w:numPr>
              <w:shd w:val="clear" w:color="auto" w:fill="auto"/>
              <w:spacing w:before="120"/>
              <w:rPr>
                <w:sz w:val="20"/>
                <w:szCs w:val="20"/>
              </w:rPr>
            </w:pPr>
            <w:r w:rsidRPr="00E96D60">
              <w:rPr>
                <w:sz w:val="20"/>
                <w:szCs w:val="20"/>
              </w:rPr>
              <w:t>4</w:t>
            </w:r>
            <w:r w:rsidR="00DC1612" w:rsidRPr="00E96D60">
              <w:rPr>
                <w:sz w:val="20"/>
                <w:szCs w:val="20"/>
              </w:rPr>
              <w:t>.1</w:t>
            </w:r>
            <w:r w:rsidR="00DE456D">
              <w:rPr>
                <w:sz w:val="20"/>
                <w:szCs w:val="20"/>
              </w:rPr>
              <w:t>c</w:t>
            </w:r>
            <w:r w:rsidR="00DC1612" w:rsidRPr="00E96D60">
              <w:rPr>
                <w:sz w:val="20"/>
                <w:szCs w:val="20"/>
              </w:rPr>
              <w:t>How many meetings (approximately) did you hold with this counterpart?</w:t>
            </w:r>
          </w:p>
        </w:tc>
      </w:tr>
      <w:tr w:rsidR="00DC1612" w:rsidRPr="00E96D60" w:rsidTr="00DC1612">
        <w:trPr>
          <w:trHeight w:val="710"/>
        </w:trPr>
        <w:tc>
          <w:tcPr>
            <w:tcW w:w="10490" w:type="dxa"/>
            <w:shd w:val="clear" w:color="auto" w:fill="FFFFFF" w:themeFill="background1"/>
          </w:tcPr>
          <w:p w:rsidR="00DC1612" w:rsidRPr="00E96D60" w:rsidRDefault="00DC1612" w:rsidP="00DC1612">
            <w:pPr>
              <w:pStyle w:val="Proposalheader"/>
              <w:numPr>
                <w:ilvl w:val="0"/>
                <w:numId w:val="0"/>
              </w:numPr>
              <w:shd w:val="clear" w:color="auto" w:fill="auto"/>
              <w:spacing w:before="120"/>
              <w:rPr>
                <w:sz w:val="20"/>
                <w:szCs w:val="20"/>
              </w:rPr>
            </w:pPr>
            <w:r w:rsidRPr="00E96D60">
              <w:rPr>
                <w:b w:val="0"/>
                <w:bCs w:val="0"/>
                <w:sz w:val="20"/>
                <w:szCs w:val="20"/>
                <w:lang w:eastAsia="en-US"/>
              </w:rPr>
              <w:object w:dxaOrig="225" w:dyaOrig="225">
                <v:shape id="_x0000_i1201" type="#_x0000_t75" style="width:85.9pt;height:19.1pt" o:ole="">
                  <v:imagedata r:id="rId55" o:title=""/>
                </v:shape>
                <w:control r:id="rId56" w:name="optGovMeetings1" w:shapeid="_x0000_i1201"/>
              </w:object>
            </w:r>
            <w:r w:rsidRPr="00E96D60">
              <w:rPr>
                <w:b w:val="0"/>
                <w:bCs w:val="0"/>
                <w:sz w:val="20"/>
                <w:szCs w:val="20"/>
                <w:lang w:eastAsia="en-US"/>
              </w:rPr>
              <w:object w:dxaOrig="225" w:dyaOrig="225">
                <v:shape id="_x0000_i1203" type="#_x0000_t75" style="width:85.9pt;height:19.1pt" o:ole="">
                  <v:imagedata r:id="rId57" o:title=""/>
                </v:shape>
                <w:control r:id="rId58" w:name="optGovMeetings2" w:shapeid="_x0000_i1203"/>
              </w:object>
            </w:r>
            <w:r w:rsidRPr="00E96D60">
              <w:rPr>
                <w:b w:val="0"/>
                <w:bCs w:val="0"/>
                <w:sz w:val="20"/>
                <w:szCs w:val="20"/>
                <w:lang w:eastAsia="en-US"/>
              </w:rPr>
              <w:object w:dxaOrig="225" w:dyaOrig="225">
                <v:shape id="_x0000_i1205" type="#_x0000_t75" style="width:85.9pt;height:19.1pt" o:ole="">
                  <v:imagedata r:id="rId59" o:title=""/>
                </v:shape>
                <w:control r:id="rId60" w:name="optGovMeetings3" w:shapeid="_x0000_i1205"/>
              </w:object>
            </w:r>
            <w:r w:rsidRPr="00E96D60">
              <w:rPr>
                <w:b w:val="0"/>
                <w:bCs w:val="0"/>
                <w:sz w:val="20"/>
                <w:szCs w:val="20"/>
                <w:lang w:eastAsia="en-US"/>
              </w:rPr>
              <w:object w:dxaOrig="225" w:dyaOrig="225">
                <v:shape id="_x0000_i1207" type="#_x0000_t75" style="width:85.9pt;height:19.1pt" o:ole="">
                  <v:imagedata r:id="rId61" o:title=""/>
                </v:shape>
                <w:control r:id="rId62" w:name="optGovMeetings4" w:shapeid="_x0000_i1207"/>
              </w:object>
            </w:r>
          </w:p>
        </w:tc>
      </w:tr>
      <w:tr w:rsidR="00DC1612" w:rsidRPr="00E96D60" w:rsidTr="00DC1612">
        <w:tc>
          <w:tcPr>
            <w:tcW w:w="10490" w:type="dxa"/>
            <w:shd w:val="clear" w:color="auto" w:fill="D9D9D9" w:themeFill="background1" w:themeFillShade="D9"/>
          </w:tcPr>
          <w:p w:rsidR="00DC1612" w:rsidRPr="00E96D60" w:rsidRDefault="0035262F" w:rsidP="00DE456D">
            <w:pPr>
              <w:pStyle w:val="Proposalheader"/>
              <w:numPr>
                <w:ilvl w:val="0"/>
                <w:numId w:val="0"/>
              </w:numPr>
              <w:shd w:val="clear" w:color="auto" w:fill="auto"/>
              <w:spacing w:before="120"/>
              <w:rPr>
                <w:sz w:val="20"/>
                <w:szCs w:val="20"/>
              </w:rPr>
            </w:pPr>
            <w:r w:rsidRPr="00E96D60">
              <w:rPr>
                <w:sz w:val="20"/>
                <w:szCs w:val="20"/>
              </w:rPr>
              <w:t>4</w:t>
            </w:r>
            <w:r w:rsidR="00DC1612" w:rsidRPr="00E96D60">
              <w:rPr>
                <w:sz w:val="20"/>
                <w:szCs w:val="20"/>
              </w:rPr>
              <w:t>.1</w:t>
            </w:r>
            <w:r w:rsidR="00DE456D">
              <w:rPr>
                <w:sz w:val="20"/>
                <w:szCs w:val="20"/>
              </w:rPr>
              <w:t>d</w:t>
            </w:r>
            <w:r w:rsidR="00DC1612" w:rsidRPr="00E96D60">
              <w:rPr>
                <w:sz w:val="20"/>
                <w:szCs w:val="20"/>
              </w:rPr>
              <w:t xml:space="preserve"> If no</w:t>
            </w:r>
            <w:r w:rsidR="00697923">
              <w:rPr>
                <w:sz w:val="20"/>
                <w:szCs w:val="20"/>
              </w:rPr>
              <w:t>ne</w:t>
            </w:r>
            <w:r w:rsidR="00DC1612" w:rsidRPr="00E96D60">
              <w:rPr>
                <w:sz w:val="20"/>
                <w:szCs w:val="20"/>
              </w:rPr>
              <w:t>, please detail why your project had no suitable</w:t>
            </w:r>
            <w:r w:rsidR="00697923">
              <w:rPr>
                <w:sz w:val="20"/>
                <w:szCs w:val="20"/>
              </w:rPr>
              <w:t xml:space="preserve"> government</w:t>
            </w:r>
            <w:r w:rsidR="00DC1612" w:rsidRPr="00E96D60">
              <w:rPr>
                <w:sz w:val="20"/>
                <w:szCs w:val="20"/>
              </w:rPr>
              <w:t xml:space="preserve"> counterpart.</w:t>
            </w:r>
          </w:p>
        </w:tc>
      </w:tr>
      <w:tr w:rsidR="00DC1612" w:rsidRPr="00E96D60" w:rsidTr="00FE3182">
        <w:trPr>
          <w:trHeight w:val="1272"/>
        </w:trPr>
        <w:tc>
          <w:tcPr>
            <w:tcW w:w="10490" w:type="dxa"/>
            <w:shd w:val="clear" w:color="auto" w:fill="FFFFFF" w:themeFill="background1"/>
          </w:tcPr>
          <w:p w:rsidR="00DC1612" w:rsidRPr="00E96D60" w:rsidRDefault="00DE456D" w:rsidP="00BE6667">
            <w:pPr>
              <w:pStyle w:val="Proposalheader"/>
              <w:numPr>
                <w:ilvl w:val="0"/>
                <w:numId w:val="0"/>
              </w:numPr>
              <w:shd w:val="clear" w:color="auto" w:fill="auto"/>
              <w:spacing w:before="120"/>
              <w:rPr>
                <w:sz w:val="20"/>
                <w:szCs w:val="20"/>
              </w:rPr>
            </w:pPr>
            <w:r>
              <w:rPr>
                <w:b w:val="0"/>
                <w:noProof/>
                <w:sz w:val="20"/>
                <w:szCs w:val="20"/>
              </w:rPr>
              <w:fldChar w:fldCharType="begin">
                <w:ffData>
                  <w:name w:val="txtGovMeetings"/>
                  <w:enabled/>
                  <w:calcOnExit w:val="0"/>
                  <w:textInput/>
                </w:ffData>
              </w:fldChar>
            </w:r>
            <w:bookmarkStart w:id="22" w:name="txtGovMeetings"/>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2"/>
          </w:p>
          <w:p w:rsidR="00DC1612" w:rsidRPr="00E96D60" w:rsidRDefault="00DC1612" w:rsidP="00BE6667">
            <w:pPr>
              <w:pStyle w:val="Proposalheader"/>
              <w:numPr>
                <w:ilvl w:val="0"/>
                <w:numId w:val="0"/>
              </w:numPr>
              <w:shd w:val="clear" w:color="auto" w:fill="auto"/>
              <w:spacing w:before="120"/>
              <w:rPr>
                <w:sz w:val="20"/>
                <w:szCs w:val="20"/>
              </w:rPr>
            </w:pPr>
          </w:p>
        </w:tc>
      </w:tr>
      <w:tr w:rsidR="001B5F0C" w:rsidRPr="00E96D60" w:rsidTr="007E0950">
        <w:tc>
          <w:tcPr>
            <w:tcW w:w="10490" w:type="dxa"/>
            <w:shd w:val="clear" w:color="auto" w:fill="D9D9D9" w:themeFill="background1" w:themeFillShade="D9"/>
          </w:tcPr>
          <w:p w:rsidR="001B5F0C" w:rsidRPr="00E96D60" w:rsidRDefault="0035262F" w:rsidP="007034F1">
            <w:pPr>
              <w:pStyle w:val="Proposalheader"/>
              <w:numPr>
                <w:ilvl w:val="0"/>
                <w:numId w:val="0"/>
              </w:numPr>
              <w:shd w:val="clear" w:color="auto" w:fill="auto"/>
              <w:spacing w:before="120"/>
              <w:rPr>
                <w:sz w:val="20"/>
                <w:szCs w:val="20"/>
              </w:rPr>
            </w:pPr>
            <w:r w:rsidRPr="00E96D60">
              <w:rPr>
                <w:sz w:val="20"/>
                <w:szCs w:val="20"/>
              </w:rPr>
              <w:t>4</w:t>
            </w:r>
            <w:r w:rsidR="00FE1848" w:rsidRPr="00E96D60">
              <w:rPr>
                <w:sz w:val="20"/>
                <w:szCs w:val="20"/>
              </w:rPr>
              <w:t xml:space="preserve">.2a </w:t>
            </w:r>
            <w:r w:rsidR="00584CD1" w:rsidRPr="00E96D60">
              <w:rPr>
                <w:sz w:val="20"/>
                <w:szCs w:val="20"/>
              </w:rPr>
              <w:t>Have you had any e</w:t>
            </w:r>
            <w:r w:rsidR="007034F1">
              <w:rPr>
                <w:sz w:val="20"/>
                <w:szCs w:val="20"/>
              </w:rPr>
              <w:t>ngagement with stakeholders</w:t>
            </w:r>
            <w:r w:rsidR="00584CD1" w:rsidRPr="00E96D60">
              <w:rPr>
                <w:sz w:val="20"/>
                <w:szCs w:val="20"/>
              </w:rPr>
              <w:t xml:space="preserve"> other than policymakers, </w:t>
            </w:r>
            <w:r w:rsidR="007034F1">
              <w:rPr>
                <w:sz w:val="20"/>
                <w:szCs w:val="20"/>
              </w:rPr>
              <w:t xml:space="preserve">such as donors, firms, or NGOs, </w:t>
            </w:r>
            <w:r w:rsidR="00584CD1" w:rsidRPr="00E96D60">
              <w:rPr>
                <w:sz w:val="20"/>
                <w:szCs w:val="20"/>
              </w:rPr>
              <w:t xml:space="preserve">while </w:t>
            </w:r>
            <w:r w:rsidR="001C5BB2" w:rsidRPr="00E96D60">
              <w:rPr>
                <w:sz w:val="20"/>
                <w:szCs w:val="20"/>
              </w:rPr>
              <w:t xml:space="preserve">completing your </w:t>
            </w:r>
            <w:r w:rsidR="00584CD1" w:rsidRPr="00E96D60">
              <w:rPr>
                <w:sz w:val="20"/>
                <w:szCs w:val="20"/>
              </w:rPr>
              <w:t>project</w:t>
            </w:r>
            <w:r w:rsidR="007E0950" w:rsidRPr="00E96D60">
              <w:rPr>
                <w:sz w:val="20"/>
                <w:szCs w:val="20"/>
              </w:rPr>
              <w:t>?</w:t>
            </w:r>
            <w:r w:rsidR="00584CD1" w:rsidRPr="00E96D60">
              <w:rPr>
                <w:sz w:val="20"/>
                <w:szCs w:val="20"/>
              </w:rPr>
              <w:t xml:space="preserve"> </w:t>
            </w:r>
          </w:p>
        </w:tc>
      </w:tr>
      <w:tr w:rsidR="00BE0EA6" w:rsidRPr="00E96D60" w:rsidTr="00BE0EA6">
        <w:trPr>
          <w:trHeight w:val="737"/>
        </w:trPr>
        <w:tc>
          <w:tcPr>
            <w:tcW w:w="10490" w:type="dxa"/>
          </w:tcPr>
          <w:p w:rsidR="00BE0EA6" w:rsidRPr="00E96D60" w:rsidRDefault="00BE0EA6" w:rsidP="00BE0EA6">
            <w:pPr>
              <w:spacing w:before="240"/>
              <w:rPr>
                <w:rFonts w:ascii="Arial" w:hAnsi="Arial" w:cs="Arial"/>
                <w:sz w:val="20"/>
                <w:szCs w:val="20"/>
              </w:rPr>
            </w:pPr>
            <w:r w:rsidRPr="00E96D60">
              <w:rPr>
                <w:noProof/>
                <w:sz w:val="20"/>
                <w:szCs w:val="20"/>
                <w:lang w:eastAsia="en-US"/>
              </w:rPr>
              <w:object w:dxaOrig="225" w:dyaOrig="225">
                <v:shape id="_x0000_i1209" type="#_x0000_t75" style="width:101.5pt;height:18.2pt" o:ole="">
                  <v:imagedata r:id="rId63" o:title=""/>
                </v:shape>
                <w:control r:id="rId64" w:name="optOtherStakeholdersY" w:shapeid="_x0000_i1209"/>
              </w:object>
            </w:r>
            <w:r w:rsidRPr="00E96D60">
              <w:rPr>
                <w:noProof/>
                <w:sz w:val="20"/>
                <w:szCs w:val="20"/>
                <w:lang w:eastAsia="en-US"/>
              </w:rPr>
              <w:object w:dxaOrig="225" w:dyaOrig="225">
                <v:shape id="_x0000_i1211" type="#_x0000_t75" style="width:108.45pt;height:18.2pt" o:ole="">
                  <v:imagedata r:id="rId65" o:title=""/>
                </v:shape>
                <w:control r:id="rId66" w:name="optOtherStakeholdersN" w:shapeid="_x0000_i1211"/>
              </w:object>
            </w:r>
          </w:p>
        </w:tc>
      </w:tr>
      <w:tr w:rsidR="00BE6667" w:rsidRPr="00E96D60" w:rsidTr="00BE6667">
        <w:trPr>
          <w:trHeight w:val="440"/>
        </w:trPr>
        <w:tc>
          <w:tcPr>
            <w:tcW w:w="10490" w:type="dxa"/>
            <w:shd w:val="clear" w:color="auto" w:fill="D9D9D9" w:themeFill="background1" w:themeFillShade="D9"/>
          </w:tcPr>
          <w:p w:rsidR="00BE6667" w:rsidRPr="00E96D60" w:rsidRDefault="0035262F" w:rsidP="00BE6667">
            <w:pPr>
              <w:pStyle w:val="Proposalheader"/>
              <w:numPr>
                <w:ilvl w:val="0"/>
                <w:numId w:val="0"/>
              </w:numPr>
              <w:shd w:val="clear" w:color="auto" w:fill="auto"/>
              <w:spacing w:before="120"/>
              <w:rPr>
                <w:sz w:val="20"/>
                <w:szCs w:val="20"/>
              </w:rPr>
            </w:pPr>
            <w:r w:rsidRPr="00E96D60">
              <w:rPr>
                <w:sz w:val="20"/>
                <w:szCs w:val="20"/>
              </w:rPr>
              <w:t>4</w:t>
            </w:r>
            <w:r w:rsidR="00FE1848" w:rsidRPr="00E96D60">
              <w:rPr>
                <w:sz w:val="20"/>
                <w:szCs w:val="20"/>
              </w:rPr>
              <w:t xml:space="preserve">.2b </w:t>
            </w:r>
            <w:r w:rsidR="00DC1612" w:rsidRPr="00E96D60">
              <w:rPr>
                <w:sz w:val="20"/>
                <w:szCs w:val="20"/>
              </w:rPr>
              <w:t>If yes, please provide further information about the nature of these other stakeholders, including names of relevant organisations, titles of counterparts within these organisations and the form the engagement took to support the project.</w:t>
            </w:r>
          </w:p>
        </w:tc>
      </w:tr>
      <w:tr w:rsidR="00631567" w:rsidRPr="00E96D60" w:rsidTr="00F40625">
        <w:trPr>
          <w:trHeight w:val="1819"/>
        </w:trPr>
        <w:tc>
          <w:tcPr>
            <w:tcW w:w="10490" w:type="dxa"/>
          </w:tcPr>
          <w:p w:rsidR="00631567" w:rsidRPr="00E96D60" w:rsidRDefault="00DE456D" w:rsidP="00233AA5">
            <w:pPr>
              <w:spacing w:before="240"/>
              <w:rPr>
                <w:noProof/>
                <w:sz w:val="20"/>
                <w:szCs w:val="20"/>
              </w:rPr>
            </w:pPr>
            <w:r>
              <w:rPr>
                <w:b/>
                <w:noProof/>
                <w:sz w:val="20"/>
                <w:szCs w:val="20"/>
              </w:rPr>
              <w:fldChar w:fldCharType="begin">
                <w:ffData>
                  <w:name w:val="txtOtherStakholders"/>
                  <w:enabled/>
                  <w:calcOnExit w:val="0"/>
                  <w:textInput/>
                </w:ffData>
              </w:fldChar>
            </w:r>
            <w:bookmarkStart w:id="23" w:name="txtOtherStakholders"/>
            <w:r>
              <w:rPr>
                <w:b/>
                <w:noProof/>
                <w:sz w:val="20"/>
                <w:szCs w:val="20"/>
              </w:rPr>
              <w:instrText xml:space="preserve"> FORMTEXT </w:instrText>
            </w:r>
            <w:r>
              <w:rPr>
                <w:b/>
                <w:noProof/>
                <w:sz w:val="20"/>
                <w:szCs w:val="20"/>
              </w:rPr>
            </w:r>
            <w:r>
              <w:rPr>
                <w:b/>
                <w:noProof/>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fldChar w:fldCharType="end"/>
            </w:r>
            <w:bookmarkEnd w:id="23"/>
          </w:p>
        </w:tc>
      </w:tr>
    </w:tbl>
    <w:p w:rsidR="00167C03" w:rsidRDefault="00167C03" w:rsidP="00F146AE">
      <w:pPr>
        <w:pStyle w:val="Heading1"/>
        <w:numPr>
          <w:ilvl w:val="0"/>
          <w:numId w:val="0"/>
        </w:numPr>
        <w:ind w:left="720" w:hanging="360"/>
      </w:pPr>
      <w:r>
        <w:lastRenderedPageBreak/>
        <w:br w:type="page"/>
      </w:r>
    </w:p>
    <w:p w:rsidR="00E850A0" w:rsidRDefault="00E850A0" w:rsidP="00F146AE">
      <w:pPr>
        <w:pStyle w:val="Heading1"/>
        <w:numPr>
          <w:ilvl w:val="0"/>
          <w:numId w:val="0"/>
        </w:numPr>
        <w:ind w:left="720" w:hanging="360"/>
      </w:pPr>
    </w:p>
    <w:p w:rsidR="00F146AE" w:rsidRPr="00E96D60" w:rsidRDefault="00F146AE" w:rsidP="00F146AE">
      <w:pPr>
        <w:pStyle w:val="Heading1"/>
        <w:numPr>
          <w:ilvl w:val="0"/>
          <w:numId w:val="0"/>
        </w:numPr>
        <w:ind w:left="720" w:hanging="360"/>
      </w:pPr>
      <w:r w:rsidRPr="00E96D60">
        <w:t>5. Activities and impact</w:t>
      </w:r>
    </w:p>
    <w:p w:rsidR="00F146AE" w:rsidRPr="00E96D60" w:rsidRDefault="00F146AE"/>
    <w:tbl>
      <w:tblPr>
        <w:tblStyle w:val="TableGrid"/>
        <w:tblW w:w="10490" w:type="dxa"/>
        <w:tblInd w:w="108" w:type="dxa"/>
        <w:tblLayout w:type="fixed"/>
        <w:tblLook w:val="04A0" w:firstRow="1" w:lastRow="0" w:firstColumn="1" w:lastColumn="0" w:noHBand="0" w:noVBand="1"/>
      </w:tblPr>
      <w:tblGrid>
        <w:gridCol w:w="10490"/>
      </w:tblGrid>
      <w:tr w:rsidR="00584CD1" w:rsidRPr="00E96D60" w:rsidTr="00F146AE">
        <w:trPr>
          <w:trHeight w:val="586"/>
        </w:trPr>
        <w:tc>
          <w:tcPr>
            <w:tcW w:w="10490" w:type="dxa"/>
            <w:shd w:val="clear" w:color="auto" w:fill="D9D9D9" w:themeFill="background1" w:themeFillShade="D9"/>
          </w:tcPr>
          <w:p w:rsidR="00584CD1" w:rsidRPr="00E96D60" w:rsidRDefault="0035262F" w:rsidP="00B97A4D">
            <w:pPr>
              <w:pStyle w:val="Proposalheader"/>
              <w:numPr>
                <w:ilvl w:val="0"/>
                <w:numId w:val="0"/>
              </w:numPr>
              <w:shd w:val="clear" w:color="auto" w:fill="auto"/>
              <w:spacing w:before="120"/>
              <w:rPr>
                <w:sz w:val="20"/>
                <w:szCs w:val="20"/>
              </w:rPr>
            </w:pPr>
            <w:r w:rsidRPr="00E96D60">
              <w:rPr>
                <w:sz w:val="20"/>
                <w:szCs w:val="20"/>
              </w:rPr>
              <w:t>5</w:t>
            </w:r>
            <w:r w:rsidR="00FE1848" w:rsidRPr="00E96D60">
              <w:rPr>
                <w:sz w:val="20"/>
                <w:szCs w:val="20"/>
              </w:rPr>
              <w:t xml:space="preserve">.1 </w:t>
            </w:r>
            <w:r w:rsidR="00584CD1" w:rsidRPr="00E96D60">
              <w:rPr>
                <w:sz w:val="20"/>
                <w:szCs w:val="20"/>
              </w:rPr>
              <w:t xml:space="preserve">As part of this project, which of these activities </w:t>
            </w:r>
            <w:r w:rsidR="00B97A4D" w:rsidRPr="00E96D60">
              <w:rPr>
                <w:sz w:val="20"/>
                <w:szCs w:val="20"/>
              </w:rPr>
              <w:t>did you</w:t>
            </w:r>
            <w:r w:rsidR="00584CD1" w:rsidRPr="00E96D60">
              <w:rPr>
                <w:sz w:val="20"/>
                <w:szCs w:val="20"/>
              </w:rPr>
              <w:t xml:space="preserve"> engage in? Plea</w:t>
            </w:r>
            <w:r w:rsidR="00F07190" w:rsidRPr="00E96D60">
              <w:rPr>
                <w:sz w:val="20"/>
                <w:szCs w:val="20"/>
              </w:rPr>
              <w:t xml:space="preserve">se make sure that no more than </w:t>
            </w:r>
            <w:r w:rsidR="00F07190" w:rsidRPr="00E96D60">
              <w:rPr>
                <w:sz w:val="20"/>
                <w:szCs w:val="20"/>
                <w:u w:val="single"/>
              </w:rPr>
              <w:t>two</w:t>
            </w:r>
            <w:r w:rsidR="00584CD1" w:rsidRPr="00E96D60">
              <w:rPr>
                <w:sz w:val="20"/>
                <w:szCs w:val="20"/>
              </w:rPr>
              <w:t xml:space="preserve"> activities are listed as primary.</w:t>
            </w:r>
          </w:p>
        </w:tc>
      </w:tr>
      <w:tr w:rsidR="00584CD1" w:rsidRPr="00E96D60" w:rsidTr="00F146AE">
        <w:trPr>
          <w:trHeight w:val="5471"/>
        </w:trPr>
        <w:tc>
          <w:tcPr>
            <w:tcW w:w="10490" w:type="dxa"/>
            <w:vAlign w:val="center"/>
          </w:tcPr>
          <w:tbl>
            <w:tblPr>
              <w:tblStyle w:val="TableGrid"/>
              <w:tblpPr w:leftFromText="181" w:rightFromText="181" w:vertAnchor="text" w:horzAnchor="page" w:tblpX="539" w:tblpY="160"/>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
              <w:gridCol w:w="94"/>
              <w:gridCol w:w="4806"/>
              <w:gridCol w:w="266"/>
              <w:gridCol w:w="1096"/>
              <w:gridCol w:w="74"/>
              <w:gridCol w:w="180"/>
              <w:gridCol w:w="111"/>
              <w:gridCol w:w="255"/>
              <w:gridCol w:w="822"/>
              <w:gridCol w:w="98"/>
              <w:gridCol w:w="102"/>
              <w:gridCol w:w="145"/>
              <w:gridCol w:w="65"/>
              <w:gridCol w:w="1190"/>
              <w:gridCol w:w="234"/>
              <w:gridCol w:w="155"/>
            </w:tblGrid>
            <w:tr w:rsidR="00584CD1" w:rsidRPr="00E96D60" w:rsidTr="007D71A3">
              <w:trPr>
                <w:gridBefore w:val="2"/>
                <w:wBefore w:w="183" w:type="dxa"/>
                <w:trHeight w:val="574"/>
              </w:trPr>
              <w:tc>
                <w:tcPr>
                  <w:tcW w:w="4806" w:type="dxa"/>
                  <w:hideMark/>
                </w:tcPr>
                <w:p w:rsidR="00584CD1" w:rsidRPr="00E96D60" w:rsidRDefault="00584CD1" w:rsidP="00584CD1">
                  <w:pPr>
                    <w:rPr>
                      <w:rFonts w:ascii="Neuzeit S LT Std Book" w:eastAsia="Times New Roman" w:hAnsi="Neuzeit S LT Std Book" w:cstheme="minorHAnsi"/>
                      <w:b/>
                      <w:bCs/>
                      <w:color w:val="000000"/>
                      <w:szCs w:val="20"/>
                    </w:rPr>
                  </w:pPr>
                </w:p>
              </w:tc>
              <w:tc>
                <w:tcPr>
                  <w:tcW w:w="1616" w:type="dxa"/>
                  <w:gridSpan w:val="4"/>
                  <w:hideMark/>
                </w:tcPr>
                <w:p w:rsidR="00584CD1" w:rsidRPr="00E96D60" w:rsidRDefault="00584CD1" w:rsidP="00584CD1">
                  <w:pPr>
                    <w:jc w:val="center"/>
                    <w:rPr>
                      <w:rFonts w:ascii="Arial" w:eastAsia="Times New Roman" w:hAnsi="Arial" w:cs="Arial"/>
                      <w:b/>
                      <w:bCs/>
                      <w:color w:val="000000"/>
                      <w:sz w:val="20"/>
                      <w:szCs w:val="20"/>
                    </w:rPr>
                  </w:pPr>
                  <w:r w:rsidRPr="00E96D60">
                    <w:rPr>
                      <w:rFonts w:ascii="Arial" w:eastAsia="Times New Roman" w:hAnsi="Arial" w:cs="Arial"/>
                      <w:b/>
                      <w:bCs/>
                      <w:color w:val="000000"/>
                      <w:sz w:val="20"/>
                      <w:szCs w:val="20"/>
                    </w:rPr>
                    <w:t>Primary</w:t>
                  </w:r>
                </w:p>
              </w:tc>
              <w:tc>
                <w:tcPr>
                  <w:tcW w:w="1388" w:type="dxa"/>
                  <w:gridSpan w:val="5"/>
                  <w:hideMark/>
                </w:tcPr>
                <w:p w:rsidR="00584CD1" w:rsidRPr="00E96D60" w:rsidRDefault="00584CD1" w:rsidP="00584CD1">
                  <w:pPr>
                    <w:jc w:val="center"/>
                    <w:rPr>
                      <w:rFonts w:ascii="Arial" w:eastAsia="Times New Roman" w:hAnsi="Arial" w:cs="Arial"/>
                      <w:b/>
                      <w:bCs/>
                      <w:color w:val="000000"/>
                      <w:sz w:val="20"/>
                      <w:szCs w:val="20"/>
                    </w:rPr>
                  </w:pPr>
                  <w:r w:rsidRPr="00E96D60">
                    <w:rPr>
                      <w:rFonts w:ascii="Arial" w:eastAsia="Times New Roman" w:hAnsi="Arial" w:cs="Arial"/>
                      <w:b/>
                      <w:bCs/>
                      <w:color w:val="000000"/>
                      <w:sz w:val="20"/>
                      <w:szCs w:val="20"/>
                    </w:rPr>
                    <w:t>Secondary</w:t>
                  </w:r>
                </w:p>
              </w:tc>
              <w:tc>
                <w:tcPr>
                  <w:tcW w:w="1789" w:type="dxa"/>
                  <w:gridSpan w:val="5"/>
                  <w:hideMark/>
                </w:tcPr>
                <w:p w:rsidR="00584CD1" w:rsidRPr="00E96D60" w:rsidRDefault="00B97A4D" w:rsidP="00584CD1">
                  <w:pPr>
                    <w:jc w:val="center"/>
                    <w:rPr>
                      <w:rFonts w:ascii="Arial" w:eastAsia="Times New Roman" w:hAnsi="Arial" w:cs="Arial"/>
                      <w:b/>
                      <w:bCs/>
                      <w:color w:val="000000"/>
                      <w:sz w:val="20"/>
                      <w:szCs w:val="20"/>
                    </w:rPr>
                  </w:pPr>
                  <w:r w:rsidRPr="00E96D60">
                    <w:rPr>
                      <w:rFonts w:ascii="Arial" w:eastAsia="Times New Roman" w:hAnsi="Arial" w:cs="Arial"/>
                      <w:b/>
                      <w:bCs/>
                      <w:color w:val="000000"/>
                      <w:sz w:val="20"/>
                      <w:szCs w:val="20"/>
                    </w:rPr>
                    <w:t>Did not do</w:t>
                  </w:r>
                  <w:r w:rsidR="00584CD1" w:rsidRPr="00E96D60">
                    <w:rPr>
                      <w:rFonts w:ascii="Arial" w:eastAsia="Times New Roman" w:hAnsi="Arial" w:cs="Arial"/>
                      <w:b/>
                      <w:bCs/>
                      <w:color w:val="000000"/>
                      <w:sz w:val="20"/>
                      <w:szCs w:val="20"/>
                    </w:rPr>
                    <w:t xml:space="preserve"> </w:t>
                  </w:r>
                </w:p>
              </w:tc>
            </w:tr>
            <w:tr w:rsidR="00BC7C43" w:rsidRPr="00E96D60" w:rsidTr="00881491">
              <w:trPr>
                <w:gridBefore w:val="1"/>
                <w:gridAfter w:val="1"/>
                <w:wBefore w:w="89" w:type="dxa"/>
                <w:wAfter w:w="155" w:type="dxa"/>
                <w:trHeight w:val="711"/>
              </w:trPr>
              <w:tc>
                <w:tcPr>
                  <w:tcW w:w="4900" w:type="dxa"/>
                  <w:gridSpan w:val="2"/>
                </w:tcPr>
                <w:p w:rsidR="00584CD1" w:rsidRPr="00E96D60" w:rsidRDefault="00584CD1" w:rsidP="00BC7C43">
                  <w:pPr>
                    <w:ind w:left="-74"/>
                    <w:rPr>
                      <w:rFonts w:ascii="Arial" w:eastAsia="Times New Roman" w:hAnsi="Arial" w:cs="Arial"/>
                      <w:sz w:val="20"/>
                      <w:szCs w:val="20"/>
                    </w:rPr>
                  </w:pPr>
                  <w:r w:rsidRPr="00E96D60">
                    <w:rPr>
                      <w:rFonts w:ascii="Arial" w:eastAsia="Times New Roman" w:hAnsi="Arial" w:cs="Arial"/>
                      <w:sz w:val="20"/>
                      <w:szCs w:val="20"/>
                    </w:rPr>
                    <w:t>Synthesise</w:t>
                  </w:r>
                  <w:r w:rsidR="00F07190" w:rsidRPr="00E96D60">
                    <w:rPr>
                      <w:rFonts w:ascii="Arial" w:eastAsia="Times New Roman" w:hAnsi="Arial" w:cs="Arial"/>
                      <w:sz w:val="20"/>
                      <w:szCs w:val="20"/>
                    </w:rPr>
                    <w:t>d</w:t>
                  </w:r>
                  <w:r w:rsidRPr="00E96D60">
                    <w:rPr>
                      <w:rFonts w:ascii="Arial" w:eastAsia="Times New Roman" w:hAnsi="Arial" w:cs="Arial"/>
                      <w:sz w:val="20"/>
                      <w:szCs w:val="20"/>
                    </w:rPr>
                    <w:t xml:space="preserve"> existing research into new outputs  </w:t>
                  </w:r>
                </w:p>
                <w:p w:rsidR="00584CD1" w:rsidRPr="00E96D60" w:rsidRDefault="00584CD1" w:rsidP="00BC7C43">
                  <w:pPr>
                    <w:ind w:left="-74"/>
                    <w:rPr>
                      <w:rFonts w:ascii="Neuzeit S LT Std Book" w:eastAsia="Times New Roman" w:hAnsi="Neuzeit S LT Std Book" w:cstheme="minorHAnsi"/>
                      <w:sz w:val="20"/>
                      <w:szCs w:val="20"/>
                    </w:rPr>
                  </w:pPr>
                  <w:r w:rsidRPr="00E96D60">
                    <w:rPr>
                      <w:rFonts w:ascii="Neuzeit S LT Std Book" w:eastAsia="Times New Roman" w:hAnsi="Neuzeit S LT Std Book" w:cstheme="minorHAnsi"/>
                      <w:sz w:val="20"/>
                      <w:szCs w:val="20"/>
                    </w:rPr>
                    <w:t xml:space="preserve">                  </w:t>
                  </w:r>
                </w:p>
              </w:tc>
              <w:tc>
                <w:tcPr>
                  <w:tcW w:w="1436" w:type="dxa"/>
                  <w:gridSpan w:val="3"/>
                  <w:shd w:val="clear" w:color="auto" w:fill="auto"/>
                  <w:noWrap/>
                </w:tcPr>
                <w:p w:rsidR="00584CD1" w:rsidRPr="00E96D60" w:rsidRDefault="002C277E" w:rsidP="0052246E">
                  <w:pPr>
                    <w:ind w:left="391"/>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007D71A3" w:rsidRPr="00E96D60">
                    <w:rPr>
                      <w:rFonts w:ascii="Neuzeit S LT Std Book" w:eastAsia="Times New Roman" w:hAnsi="Neuzeit S LT Std Book" w:cstheme="minorHAnsi"/>
                      <w:szCs w:val="20"/>
                      <w:lang w:eastAsia="en-US"/>
                    </w:rPr>
                    <w:t xml:space="preserve"> </w:t>
                  </w:r>
                  <w:r w:rsidR="00584CD1" w:rsidRPr="00E96D60">
                    <w:rPr>
                      <w:rFonts w:ascii="Neuzeit S LT Std Book" w:eastAsia="Times New Roman" w:hAnsi="Neuzeit S LT Std Book" w:cstheme="minorHAnsi"/>
                      <w:szCs w:val="20"/>
                      <w:lang w:eastAsia="en-US"/>
                    </w:rPr>
                    <w:object w:dxaOrig="225" w:dyaOrig="225">
                      <v:shape id="_x0000_i1213" type="#_x0000_t75" style="width:19.1pt;height:20.8pt" o:ole="">
                        <v:imagedata r:id="rId67" o:title=""/>
                      </v:shape>
                      <w:control r:id="rId68" w:name="chk5q1qA1" w:shapeid="_x0000_i1213"/>
                    </w:object>
                  </w:r>
                </w:p>
              </w:tc>
              <w:tc>
                <w:tcPr>
                  <w:tcW w:w="1368" w:type="dxa"/>
                  <w:gridSpan w:val="4"/>
                  <w:shd w:val="clear" w:color="auto" w:fill="auto"/>
                  <w:noWrap/>
                </w:tcPr>
                <w:p w:rsidR="00584CD1" w:rsidRPr="00E96D60" w:rsidRDefault="007D71A3" w:rsidP="007D71A3">
                  <w:pPr>
                    <w:ind w:left="162"/>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00584CD1" w:rsidRPr="00E96D60">
                    <w:rPr>
                      <w:rFonts w:ascii="Neuzeit S LT Std Book" w:eastAsia="Times New Roman" w:hAnsi="Neuzeit S LT Std Book" w:cstheme="minorHAnsi"/>
                      <w:szCs w:val="20"/>
                      <w:lang w:eastAsia="en-US"/>
                    </w:rPr>
                    <w:object w:dxaOrig="225" w:dyaOrig="225">
                      <v:shape id="_x0000_i1215" type="#_x0000_t75" style="width:19.95pt;height:20.8pt" o:ole="">
                        <v:imagedata r:id="rId69" o:title=""/>
                      </v:shape>
                      <w:control r:id="rId70" w:name="chk5q1qA2" w:shapeid="_x0000_i1215"/>
                    </w:object>
                  </w:r>
                </w:p>
              </w:tc>
              <w:tc>
                <w:tcPr>
                  <w:tcW w:w="1834" w:type="dxa"/>
                  <w:gridSpan w:val="6"/>
                  <w:shd w:val="clear" w:color="auto" w:fill="auto"/>
                  <w:noWrap/>
                </w:tcPr>
                <w:p w:rsidR="00584CD1" w:rsidRPr="00E96D60" w:rsidRDefault="00BC7C43" w:rsidP="007D71A3">
                  <w:pPr>
                    <w:ind w:left="74"/>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007D71A3" w:rsidRPr="00E96D60">
                    <w:rPr>
                      <w:rFonts w:ascii="Neuzeit S LT Std Book" w:eastAsia="Times New Roman" w:hAnsi="Neuzeit S LT Std Book" w:cstheme="minorHAnsi"/>
                      <w:szCs w:val="20"/>
                      <w:lang w:eastAsia="en-US"/>
                    </w:rPr>
                    <w:t xml:space="preserve">   </w:t>
                  </w:r>
                  <w:r w:rsidRPr="00E96D60">
                    <w:rPr>
                      <w:rFonts w:ascii="Neuzeit S LT Std Book" w:eastAsia="Times New Roman" w:hAnsi="Neuzeit S LT Std Book" w:cstheme="minorHAnsi"/>
                      <w:szCs w:val="20"/>
                      <w:lang w:eastAsia="en-US"/>
                    </w:rPr>
                    <w:t xml:space="preserve"> </w:t>
                  </w:r>
                  <w:r w:rsidR="00584CD1" w:rsidRPr="00E96D60">
                    <w:rPr>
                      <w:rFonts w:ascii="Neuzeit S LT Std Book" w:eastAsia="Times New Roman" w:hAnsi="Neuzeit S LT Std Book" w:cstheme="minorHAnsi"/>
                      <w:szCs w:val="20"/>
                      <w:lang w:eastAsia="en-US"/>
                    </w:rPr>
                    <w:object w:dxaOrig="225" w:dyaOrig="225">
                      <v:shape id="_x0000_i1217" type="#_x0000_t75" style="width:19.95pt;height:20.8pt" o:ole="">
                        <v:imagedata r:id="rId69" o:title=""/>
                      </v:shape>
                      <w:control r:id="rId71" w:name="chk5q1qA3" w:shapeid="_x0000_i1217"/>
                    </w:object>
                  </w:r>
                </w:p>
              </w:tc>
            </w:tr>
            <w:tr w:rsidR="00BC7C43" w:rsidRPr="00E96D60" w:rsidTr="00881491">
              <w:trPr>
                <w:gridAfter w:val="1"/>
                <w:wAfter w:w="155" w:type="dxa"/>
                <w:trHeight w:val="632"/>
              </w:trPr>
              <w:tc>
                <w:tcPr>
                  <w:tcW w:w="4989" w:type="dxa"/>
                  <w:gridSpan w:val="3"/>
                  <w:hideMark/>
                </w:tcPr>
                <w:p w:rsidR="00584CD1" w:rsidRPr="00E96D60" w:rsidRDefault="00584CD1" w:rsidP="00584CD1">
                  <w:pPr>
                    <w:rPr>
                      <w:rFonts w:ascii="Arial" w:eastAsia="Times New Roman" w:hAnsi="Arial" w:cs="Arial"/>
                      <w:sz w:val="20"/>
                      <w:szCs w:val="20"/>
                    </w:rPr>
                  </w:pPr>
                  <w:r w:rsidRPr="00E96D60">
                    <w:rPr>
                      <w:rFonts w:ascii="Arial" w:eastAsia="Times New Roman" w:hAnsi="Arial" w:cs="Arial"/>
                      <w:sz w:val="20"/>
                      <w:szCs w:val="20"/>
                    </w:rPr>
                    <w:t>Engage</w:t>
                  </w:r>
                  <w:r w:rsidR="00F07190" w:rsidRPr="00E96D60">
                    <w:rPr>
                      <w:rFonts w:ascii="Arial" w:eastAsia="Times New Roman" w:hAnsi="Arial" w:cs="Arial"/>
                      <w:sz w:val="20"/>
                      <w:szCs w:val="20"/>
                    </w:rPr>
                    <w:t>d</w:t>
                  </w:r>
                  <w:r w:rsidRPr="00E96D60">
                    <w:rPr>
                      <w:rFonts w:ascii="Arial" w:eastAsia="Times New Roman" w:hAnsi="Arial" w:cs="Arial"/>
                      <w:sz w:val="20"/>
                      <w:szCs w:val="20"/>
                    </w:rPr>
                    <w:t xml:space="preserve"> in </w:t>
                  </w:r>
                  <w:r w:rsidR="00DC1612" w:rsidRPr="00E96D60">
                    <w:rPr>
                      <w:rFonts w:ascii="Arial" w:eastAsia="Times New Roman" w:hAnsi="Arial" w:cs="Arial"/>
                      <w:sz w:val="20"/>
                      <w:szCs w:val="20"/>
                    </w:rPr>
                    <w:t>original research or create</w:t>
                  </w:r>
                  <w:r w:rsidR="00F07190" w:rsidRPr="00E96D60">
                    <w:rPr>
                      <w:rFonts w:ascii="Arial" w:eastAsia="Times New Roman" w:hAnsi="Arial" w:cs="Arial"/>
                      <w:sz w:val="20"/>
                      <w:szCs w:val="20"/>
                    </w:rPr>
                    <w:t>d</w:t>
                  </w:r>
                  <w:r w:rsidR="00DC1612" w:rsidRPr="00E96D60">
                    <w:rPr>
                      <w:rFonts w:ascii="Arial" w:eastAsia="Times New Roman" w:hAnsi="Arial" w:cs="Arial"/>
                      <w:sz w:val="20"/>
                      <w:szCs w:val="20"/>
                    </w:rPr>
                    <w:t xml:space="preserve"> new</w:t>
                  </w:r>
                  <w:r w:rsidR="00BC7C43" w:rsidRPr="00E96D60">
                    <w:rPr>
                      <w:rFonts w:ascii="Arial" w:eastAsia="Times New Roman" w:hAnsi="Arial" w:cs="Arial"/>
                      <w:sz w:val="20"/>
                      <w:szCs w:val="20"/>
                    </w:rPr>
                    <w:t xml:space="preserve"> </w:t>
                  </w:r>
                  <w:r w:rsidRPr="00E96D60">
                    <w:rPr>
                      <w:rFonts w:ascii="Arial" w:eastAsia="Times New Roman" w:hAnsi="Arial" w:cs="Arial"/>
                      <w:sz w:val="20"/>
                      <w:szCs w:val="20"/>
                    </w:rPr>
                    <w:t>knowledge</w:t>
                  </w:r>
                </w:p>
                <w:p w:rsidR="00584CD1" w:rsidRPr="00E96D60" w:rsidRDefault="00584CD1" w:rsidP="00584CD1">
                  <w:pPr>
                    <w:rPr>
                      <w:rFonts w:ascii="Arial" w:eastAsia="Times New Roman" w:hAnsi="Arial" w:cs="Arial"/>
                      <w:sz w:val="20"/>
                      <w:szCs w:val="20"/>
                    </w:rPr>
                  </w:pPr>
                </w:p>
              </w:tc>
              <w:tc>
                <w:tcPr>
                  <w:tcW w:w="1362" w:type="dxa"/>
                  <w:gridSpan w:val="2"/>
                  <w:shd w:val="clear" w:color="auto" w:fill="auto"/>
                  <w:noWrap/>
                </w:tcPr>
                <w:p w:rsidR="00584CD1" w:rsidRPr="00E96D60" w:rsidRDefault="00584CD1" w:rsidP="00990F06">
                  <w:pPr>
                    <w:ind w:left="251"/>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rPr>
                    <w:t xml:space="preserve">  </w:t>
                  </w:r>
                  <w:r w:rsidR="00BC7C43" w:rsidRPr="00E96D60">
                    <w:rPr>
                      <w:rFonts w:ascii="Neuzeit S LT Std Book" w:eastAsia="Times New Roman" w:hAnsi="Neuzeit S LT Std Book" w:cstheme="minorHAnsi"/>
                      <w:szCs w:val="20"/>
                    </w:rPr>
                    <w:t xml:space="preserve"> </w:t>
                  </w:r>
                  <w:r w:rsidRPr="00E96D60">
                    <w:rPr>
                      <w:rFonts w:ascii="Neuzeit S LT Std Book" w:eastAsia="Times New Roman" w:hAnsi="Neuzeit S LT Std Book" w:cstheme="minorHAnsi"/>
                      <w:szCs w:val="20"/>
                      <w:lang w:eastAsia="en-US"/>
                    </w:rPr>
                    <w:object w:dxaOrig="225" w:dyaOrig="225">
                      <v:shape id="_x0000_i1219" type="#_x0000_t75" style="width:19.95pt;height:20.8pt" o:ole="">
                        <v:imagedata r:id="rId69" o:title=""/>
                      </v:shape>
                      <w:control r:id="rId72" w:name="chk5q1qB1" w:shapeid="_x0000_i1219"/>
                    </w:object>
                  </w:r>
                </w:p>
              </w:tc>
              <w:tc>
                <w:tcPr>
                  <w:tcW w:w="1787" w:type="dxa"/>
                  <w:gridSpan w:val="8"/>
                  <w:shd w:val="clear" w:color="auto" w:fill="auto"/>
                  <w:noWrap/>
                </w:tcPr>
                <w:p w:rsidR="00584CD1" w:rsidRPr="00E96D60" w:rsidRDefault="00BC7C43" w:rsidP="007D71A3">
                  <w:pPr>
                    <w:ind w:left="88"/>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007D71A3" w:rsidRPr="00E96D60">
                    <w:rPr>
                      <w:rFonts w:ascii="Neuzeit S LT Std Book" w:eastAsia="Times New Roman" w:hAnsi="Neuzeit S LT Std Book" w:cstheme="minorHAnsi"/>
                      <w:szCs w:val="20"/>
                      <w:lang w:eastAsia="en-US"/>
                    </w:rPr>
                    <w:t xml:space="preserve">    </w:t>
                  </w:r>
                  <w:r w:rsidR="00584CD1" w:rsidRPr="00E96D60">
                    <w:rPr>
                      <w:rFonts w:ascii="Neuzeit S LT Std Book" w:eastAsia="Times New Roman" w:hAnsi="Neuzeit S LT Std Book" w:cstheme="minorHAnsi"/>
                      <w:szCs w:val="20"/>
                      <w:lang w:eastAsia="en-US"/>
                    </w:rPr>
                    <w:object w:dxaOrig="225" w:dyaOrig="225">
                      <v:shape id="_x0000_i1221" type="#_x0000_t75" style="width:19.95pt;height:20.8pt" o:ole="">
                        <v:imagedata r:id="rId69" o:title=""/>
                      </v:shape>
                      <w:control r:id="rId73" w:name="chk5q1qB2" w:shapeid="_x0000_i1221"/>
                    </w:object>
                  </w:r>
                </w:p>
              </w:tc>
              <w:tc>
                <w:tcPr>
                  <w:tcW w:w="1489" w:type="dxa"/>
                  <w:gridSpan w:val="3"/>
                  <w:shd w:val="clear" w:color="auto" w:fill="auto"/>
                  <w:noWrap/>
                </w:tcPr>
                <w:p w:rsidR="00584CD1" w:rsidRPr="00E96D60" w:rsidRDefault="002C277E" w:rsidP="007D71A3">
                  <w:pPr>
                    <w:ind w:left="98" w:hanging="104"/>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007D71A3" w:rsidRPr="00E96D60">
                    <w:rPr>
                      <w:rFonts w:ascii="Neuzeit S LT Std Book" w:eastAsia="Times New Roman" w:hAnsi="Neuzeit S LT Std Book" w:cstheme="minorHAnsi"/>
                      <w:szCs w:val="20"/>
                      <w:lang w:eastAsia="en-US"/>
                    </w:rPr>
                    <w:t xml:space="preserve"> </w:t>
                  </w:r>
                  <w:r w:rsidR="00584CD1" w:rsidRPr="00E96D60">
                    <w:rPr>
                      <w:rFonts w:ascii="Neuzeit S LT Std Book" w:eastAsia="Times New Roman" w:hAnsi="Neuzeit S LT Std Book" w:cstheme="minorHAnsi"/>
                      <w:szCs w:val="20"/>
                      <w:lang w:eastAsia="en-US"/>
                    </w:rPr>
                    <w:object w:dxaOrig="225" w:dyaOrig="225">
                      <v:shape id="_x0000_i1223" type="#_x0000_t75" style="width:19.95pt;height:20.8pt" o:ole="">
                        <v:imagedata r:id="rId69" o:title=""/>
                      </v:shape>
                      <w:control r:id="rId74" w:name="chk5q1qB3" w:shapeid="_x0000_i1223"/>
                    </w:object>
                  </w:r>
                </w:p>
              </w:tc>
            </w:tr>
            <w:tr w:rsidR="00BC7C43" w:rsidRPr="00E96D60" w:rsidTr="007D71A3">
              <w:trPr>
                <w:gridAfter w:val="1"/>
                <w:wAfter w:w="155" w:type="dxa"/>
                <w:trHeight w:val="479"/>
              </w:trPr>
              <w:tc>
                <w:tcPr>
                  <w:tcW w:w="4989" w:type="dxa"/>
                  <w:gridSpan w:val="3"/>
                </w:tcPr>
                <w:p w:rsidR="00584CD1" w:rsidRPr="00E96D60" w:rsidRDefault="00DC1612" w:rsidP="00584CD1">
                  <w:pPr>
                    <w:rPr>
                      <w:rFonts w:ascii="Arial" w:eastAsia="Times New Roman" w:hAnsi="Arial" w:cs="Arial"/>
                      <w:sz w:val="20"/>
                      <w:szCs w:val="20"/>
                    </w:rPr>
                  </w:pPr>
                  <w:r w:rsidRPr="00E96D60">
                    <w:rPr>
                      <w:rFonts w:ascii="Arial" w:eastAsia="Times New Roman" w:hAnsi="Arial" w:cs="Arial"/>
                      <w:sz w:val="20"/>
                      <w:szCs w:val="20"/>
                    </w:rPr>
                    <w:t>Distribute</w:t>
                  </w:r>
                  <w:r w:rsidR="00F07190" w:rsidRPr="00E96D60">
                    <w:rPr>
                      <w:rFonts w:ascii="Arial" w:eastAsia="Times New Roman" w:hAnsi="Arial" w:cs="Arial"/>
                      <w:sz w:val="20"/>
                      <w:szCs w:val="20"/>
                    </w:rPr>
                    <w:t>d</w:t>
                  </w:r>
                  <w:r w:rsidRPr="00E96D60">
                    <w:rPr>
                      <w:rFonts w:ascii="Arial" w:eastAsia="Times New Roman" w:hAnsi="Arial" w:cs="Arial"/>
                      <w:sz w:val="20"/>
                      <w:szCs w:val="20"/>
                    </w:rPr>
                    <w:t xml:space="preserve"> research </w:t>
                  </w:r>
                  <w:r w:rsidR="00584CD1" w:rsidRPr="00E96D60">
                    <w:rPr>
                      <w:rFonts w:ascii="Arial" w:eastAsia="Times New Roman" w:hAnsi="Arial" w:cs="Arial"/>
                      <w:sz w:val="20"/>
                      <w:szCs w:val="20"/>
                    </w:rPr>
                    <w:t>outputs/ideas to relevant policy stakeholders</w:t>
                  </w:r>
                </w:p>
                <w:p w:rsidR="00584CD1" w:rsidRPr="00E96D60" w:rsidRDefault="00584CD1" w:rsidP="00584CD1">
                  <w:pPr>
                    <w:rPr>
                      <w:rFonts w:ascii="Arial" w:eastAsia="Times New Roman" w:hAnsi="Arial" w:cs="Arial"/>
                      <w:sz w:val="20"/>
                      <w:szCs w:val="20"/>
                    </w:rPr>
                  </w:pPr>
                </w:p>
              </w:tc>
              <w:tc>
                <w:tcPr>
                  <w:tcW w:w="1362" w:type="dxa"/>
                  <w:gridSpan w:val="2"/>
                  <w:shd w:val="clear" w:color="auto" w:fill="auto"/>
                  <w:noWrap/>
                </w:tcPr>
                <w:p w:rsidR="00584CD1" w:rsidRPr="00E96D60" w:rsidRDefault="007D71A3" w:rsidP="00436D49">
                  <w:pPr>
                    <w:ind w:left="251"/>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00436D49" w:rsidRPr="00E96D60">
                    <w:rPr>
                      <w:rFonts w:ascii="Neuzeit S LT Std Book" w:eastAsia="Times New Roman" w:hAnsi="Neuzeit S LT Std Book" w:cstheme="minorHAnsi"/>
                      <w:szCs w:val="20"/>
                      <w:lang w:eastAsia="en-US"/>
                    </w:rPr>
                    <w:t xml:space="preserve"> </w:t>
                  </w:r>
                  <w:r w:rsidR="00584CD1" w:rsidRPr="00E96D60">
                    <w:rPr>
                      <w:rFonts w:ascii="Neuzeit S LT Std Book" w:eastAsia="Times New Roman" w:hAnsi="Neuzeit S LT Std Book" w:cstheme="minorHAnsi"/>
                      <w:szCs w:val="20"/>
                      <w:lang w:eastAsia="en-US"/>
                    </w:rPr>
                    <w:object w:dxaOrig="225" w:dyaOrig="225">
                      <v:shape id="_x0000_i1225" type="#_x0000_t75" style="width:19.1pt;height:20.8pt" o:ole="">
                        <v:imagedata r:id="rId67" o:title=""/>
                      </v:shape>
                      <w:control r:id="rId75" w:name="chk5q1qC1" w:shapeid="_x0000_i1225"/>
                    </w:object>
                  </w:r>
                </w:p>
              </w:tc>
              <w:tc>
                <w:tcPr>
                  <w:tcW w:w="1540" w:type="dxa"/>
                  <w:gridSpan w:val="6"/>
                  <w:shd w:val="clear" w:color="auto" w:fill="auto"/>
                  <w:noWrap/>
                </w:tcPr>
                <w:p w:rsidR="00584CD1" w:rsidRPr="00E96D60" w:rsidRDefault="007D71A3" w:rsidP="007D71A3">
                  <w:pPr>
                    <w:ind w:left="144"/>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00584CD1" w:rsidRPr="00E96D60">
                    <w:rPr>
                      <w:rFonts w:ascii="Neuzeit S LT Std Book" w:eastAsia="Times New Roman" w:hAnsi="Neuzeit S LT Std Book" w:cstheme="minorHAnsi"/>
                      <w:szCs w:val="20"/>
                      <w:lang w:eastAsia="en-US"/>
                    </w:rPr>
                    <w:object w:dxaOrig="225" w:dyaOrig="225">
                      <v:shape id="_x0000_i1227" type="#_x0000_t75" style="width:19.95pt;height:20.8pt" o:ole="">
                        <v:imagedata r:id="rId69" o:title=""/>
                      </v:shape>
                      <w:control r:id="rId76" w:name="chk5q1qC2" w:shapeid="_x0000_i1227"/>
                    </w:object>
                  </w:r>
                </w:p>
              </w:tc>
              <w:tc>
                <w:tcPr>
                  <w:tcW w:w="1736" w:type="dxa"/>
                  <w:gridSpan w:val="5"/>
                  <w:shd w:val="clear" w:color="auto" w:fill="auto"/>
                  <w:noWrap/>
                </w:tcPr>
                <w:p w:rsidR="00584CD1" w:rsidRPr="00E96D60" w:rsidRDefault="007D71A3" w:rsidP="007D71A3">
                  <w:pPr>
                    <w:ind w:left="22"/>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00584CD1" w:rsidRPr="00E96D60">
                    <w:rPr>
                      <w:rFonts w:ascii="Neuzeit S LT Std Book" w:eastAsia="Times New Roman" w:hAnsi="Neuzeit S LT Std Book" w:cstheme="minorHAnsi"/>
                      <w:szCs w:val="20"/>
                      <w:lang w:eastAsia="en-US"/>
                    </w:rPr>
                    <w:object w:dxaOrig="225" w:dyaOrig="225">
                      <v:shape id="_x0000_i1229" type="#_x0000_t75" style="width:19.95pt;height:20.8pt" o:ole="">
                        <v:imagedata r:id="rId69" o:title=""/>
                      </v:shape>
                      <w:control r:id="rId77" w:name="chk5q1qC3" w:shapeid="_x0000_i1229"/>
                    </w:object>
                  </w:r>
                </w:p>
              </w:tc>
            </w:tr>
            <w:tr w:rsidR="00BC7C43" w:rsidRPr="00E96D60" w:rsidTr="0052246E">
              <w:trPr>
                <w:gridAfter w:val="1"/>
                <w:wAfter w:w="155" w:type="dxa"/>
                <w:trHeight w:val="688"/>
              </w:trPr>
              <w:tc>
                <w:tcPr>
                  <w:tcW w:w="4989" w:type="dxa"/>
                  <w:gridSpan w:val="3"/>
                </w:tcPr>
                <w:p w:rsidR="00BC7C43" w:rsidRPr="00E96D60" w:rsidRDefault="00BC7C43" w:rsidP="00BC7C43">
                  <w:pPr>
                    <w:rPr>
                      <w:rFonts w:ascii="Arial" w:eastAsia="Times New Roman" w:hAnsi="Arial" w:cs="Arial"/>
                      <w:sz w:val="20"/>
                      <w:szCs w:val="20"/>
                    </w:rPr>
                  </w:pPr>
                  <w:r w:rsidRPr="00E96D60">
                    <w:rPr>
                      <w:rFonts w:ascii="Arial" w:eastAsia="Times New Roman" w:hAnsi="Arial" w:cs="Arial"/>
                      <w:sz w:val="20"/>
                      <w:szCs w:val="20"/>
                    </w:rPr>
                    <w:t>Actively engage</w:t>
                  </w:r>
                  <w:r w:rsidR="00F07190" w:rsidRPr="00E96D60">
                    <w:rPr>
                      <w:rFonts w:ascii="Arial" w:eastAsia="Times New Roman" w:hAnsi="Arial" w:cs="Arial"/>
                      <w:sz w:val="20"/>
                      <w:szCs w:val="20"/>
                    </w:rPr>
                    <w:t>d</w:t>
                  </w:r>
                  <w:r w:rsidRPr="00E96D60">
                    <w:rPr>
                      <w:rFonts w:ascii="Arial" w:eastAsia="Times New Roman" w:hAnsi="Arial" w:cs="Arial"/>
                      <w:sz w:val="20"/>
                      <w:szCs w:val="20"/>
                    </w:rPr>
                    <w:t xml:space="preserve"> with policy stakeholders to disseminate research findings </w:t>
                  </w:r>
                </w:p>
                <w:p w:rsidR="00BC7C43" w:rsidRPr="00E96D60" w:rsidRDefault="00BC7C43" w:rsidP="00BC7C43">
                  <w:pPr>
                    <w:rPr>
                      <w:rFonts w:ascii="Arial" w:eastAsia="Times New Roman" w:hAnsi="Arial" w:cs="Arial"/>
                      <w:sz w:val="20"/>
                      <w:szCs w:val="20"/>
                    </w:rPr>
                  </w:pPr>
                </w:p>
              </w:tc>
              <w:tc>
                <w:tcPr>
                  <w:tcW w:w="1727" w:type="dxa"/>
                  <w:gridSpan w:val="5"/>
                  <w:shd w:val="clear" w:color="auto" w:fill="auto"/>
                  <w:noWrap/>
                </w:tcPr>
                <w:p w:rsidR="00BC7C43" w:rsidRPr="00E96D60" w:rsidRDefault="00BC7C43" w:rsidP="00990F06">
                  <w:pPr>
                    <w:ind w:left="139"/>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31" type="#_x0000_t75" style="width:19.95pt;height:20.8pt" o:ole="">
                        <v:imagedata r:id="rId69" o:title=""/>
                      </v:shape>
                      <w:control r:id="rId78" w:name="chk5q1qD1" w:shapeid="_x0000_i1231"/>
                    </w:object>
                  </w:r>
                </w:p>
              </w:tc>
              <w:tc>
                <w:tcPr>
                  <w:tcW w:w="1077" w:type="dxa"/>
                  <w:gridSpan w:val="2"/>
                  <w:shd w:val="clear" w:color="auto" w:fill="auto"/>
                  <w:noWrap/>
                </w:tcPr>
                <w:p w:rsidR="00BC7C43" w:rsidRPr="00E96D60" w:rsidRDefault="007D71A3" w:rsidP="007D71A3">
                  <w:pPr>
                    <w:ind w:left="148"/>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00BC7C43" w:rsidRPr="00E96D60">
                    <w:rPr>
                      <w:rFonts w:ascii="Neuzeit S LT Std Book" w:eastAsia="Times New Roman" w:hAnsi="Neuzeit S LT Std Book" w:cstheme="minorHAnsi"/>
                      <w:szCs w:val="20"/>
                      <w:lang w:eastAsia="en-US"/>
                    </w:rPr>
                    <w:object w:dxaOrig="225" w:dyaOrig="225">
                      <v:shape id="_x0000_i1233" type="#_x0000_t75" style="width:19.95pt;height:20.8pt" o:ole="">
                        <v:imagedata r:id="rId69" o:title=""/>
                      </v:shape>
                      <w:control r:id="rId79" w:name="chk5q1qD2" w:shapeid="_x0000_i1233"/>
                    </w:object>
                  </w:r>
                </w:p>
              </w:tc>
              <w:tc>
                <w:tcPr>
                  <w:tcW w:w="1834" w:type="dxa"/>
                  <w:gridSpan w:val="6"/>
                  <w:shd w:val="clear" w:color="auto" w:fill="auto"/>
                  <w:noWrap/>
                </w:tcPr>
                <w:p w:rsidR="00BC7C43" w:rsidRPr="00E96D60" w:rsidRDefault="007D71A3" w:rsidP="007D71A3">
                  <w:pPr>
                    <w:ind w:left="-34"/>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00BC7C43" w:rsidRPr="00E96D60">
                    <w:rPr>
                      <w:rFonts w:ascii="Neuzeit S LT Std Book" w:eastAsia="Times New Roman" w:hAnsi="Neuzeit S LT Std Book" w:cstheme="minorHAnsi"/>
                      <w:szCs w:val="20"/>
                      <w:lang w:eastAsia="en-US"/>
                    </w:rPr>
                    <w:object w:dxaOrig="225" w:dyaOrig="225">
                      <v:shape id="_x0000_i1235" type="#_x0000_t75" style="width:19.95pt;height:20.8pt" o:ole="">
                        <v:imagedata r:id="rId69" o:title=""/>
                      </v:shape>
                      <w:control r:id="rId80" w:name="chk5q1qD3" w:shapeid="_x0000_i1235"/>
                    </w:object>
                  </w:r>
                </w:p>
              </w:tc>
            </w:tr>
            <w:tr w:rsidR="007D71A3" w:rsidRPr="00E96D60" w:rsidTr="007D71A3">
              <w:trPr>
                <w:gridAfter w:val="2"/>
                <w:wAfter w:w="389" w:type="dxa"/>
                <w:trHeight w:val="711"/>
              </w:trPr>
              <w:tc>
                <w:tcPr>
                  <w:tcW w:w="5255" w:type="dxa"/>
                  <w:gridSpan w:val="4"/>
                </w:tcPr>
                <w:p w:rsidR="00BC7C43" w:rsidRPr="00E96D60" w:rsidRDefault="00BC7C43" w:rsidP="00BC7C43">
                  <w:pPr>
                    <w:rPr>
                      <w:rFonts w:ascii="Arial" w:eastAsia="Times New Roman" w:hAnsi="Arial" w:cs="Arial"/>
                      <w:sz w:val="20"/>
                      <w:szCs w:val="20"/>
                    </w:rPr>
                  </w:pPr>
                  <w:r w:rsidRPr="00E96D60">
                    <w:rPr>
                      <w:rFonts w:ascii="Arial" w:eastAsia="Times New Roman" w:hAnsi="Arial" w:cs="Arial"/>
                      <w:sz w:val="20"/>
                      <w:szCs w:val="20"/>
                    </w:rPr>
                    <w:t>Actively engage</w:t>
                  </w:r>
                  <w:r w:rsidR="00F07190" w:rsidRPr="00E96D60">
                    <w:rPr>
                      <w:rFonts w:ascii="Arial" w:eastAsia="Times New Roman" w:hAnsi="Arial" w:cs="Arial"/>
                      <w:sz w:val="20"/>
                      <w:szCs w:val="20"/>
                    </w:rPr>
                    <w:t>d</w:t>
                  </w:r>
                  <w:r w:rsidRPr="00E96D60">
                    <w:rPr>
                      <w:rFonts w:ascii="Arial" w:eastAsia="Times New Roman" w:hAnsi="Arial" w:cs="Arial"/>
                      <w:sz w:val="20"/>
                      <w:szCs w:val="20"/>
                    </w:rPr>
                    <w:t xml:space="preserve"> with policy stakeholders to change a specific existing or planned policy </w:t>
                  </w:r>
                </w:p>
              </w:tc>
              <w:tc>
                <w:tcPr>
                  <w:tcW w:w="1716" w:type="dxa"/>
                  <w:gridSpan w:val="5"/>
                  <w:shd w:val="clear" w:color="auto" w:fill="auto"/>
                  <w:noWrap/>
                </w:tcPr>
                <w:p w:rsidR="00BC7C43" w:rsidRPr="00E96D60" w:rsidRDefault="00BC7C43" w:rsidP="002C277E">
                  <w:pPr>
                    <w:ind w:left="231"/>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Pr="00E96D60">
                    <w:rPr>
                      <w:rFonts w:ascii="Neuzeit S LT Std Book" w:eastAsia="Times New Roman" w:hAnsi="Neuzeit S LT Std Book" w:cstheme="minorHAnsi"/>
                      <w:szCs w:val="20"/>
                      <w:lang w:eastAsia="en-US"/>
                    </w:rPr>
                    <w:object w:dxaOrig="225" w:dyaOrig="225">
                      <v:shape id="_x0000_i1237" type="#_x0000_t75" style="width:19.95pt;height:20.8pt" o:ole="">
                        <v:imagedata r:id="rId69" o:title=""/>
                      </v:shape>
                      <w:control r:id="rId81" w:name="chk5q1qE1" w:shapeid="_x0000_i1237"/>
                    </w:object>
                  </w:r>
                  <w:r w:rsidRPr="00E96D60">
                    <w:rPr>
                      <w:rFonts w:ascii="Neuzeit S LT Std Book" w:eastAsia="Times New Roman" w:hAnsi="Neuzeit S LT Std Book" w:cstheme="minorHAnsi"/>
                      <w:szCs w:val="20"/>
                      <w:lang w:eastAsia="en-US"/>
                    </w:rPr>
                    <w:t xml:space="preserve">    </w:t>
                  </w:r>
                  <w:r w:rsidR="007D71A3" w:rsidRPr="00E96D60">
                    <w:rPr>
                      <w:rFonts w:ascii="Neuzeit S LT Std Book" w:eastAsia="Times New Roman" w:hAnsi="Neuzeit S LT Std Book" w:cstheme="minorHAnsi"/>
                      <w:szCs w:val="20"/>
                      <w:lang w:eastAsia="en-US"/>
                    </w:rPr>
                    <w:t xml:space="preserve">    </w:t>
                  </w:r>
                  <w:r w:rsidRPr="00E96D60">
                    <w:rPr>
                      <w:rFonts w:ascii="Neuzeit S LT Std Book" w:eastAsia="Times New Roman" w:hAnsi="Neuzeit S LT Std Book" w:cstheme="minorHAnsi"/>
                      <w:szCs w:val="20"/>
                      <w:lang w:eastAsia="en-US"/>
                    </w:rPr>
                    <w:t xml:space="preserve">            </w:t>
                  </w:r>
                </w:p>
              </w:tc>
              <w:tc>
                <w:tcPr>
                  <w:tcW w:w="1022" w:type="dxa"/>
                  <w:gridSpan w:val="3"/>
                  <w:shd w:val="clear" w:color="auto" w:fill="auto"/>
                  <w:noWrap/>
                </w:tcPr>
                <w:p w:rsidR="00BC7C43" w:rsidRPr="00E96D60" w:rsidRDefault="00BC7C43" w:rsidP="002C277E">
                  <w:pP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Pr="00E96D60">
                    <w:rPr>
                      <w:rFonts w:ascii="Neuzeit S LT Std Book" w:eastAsia="Times New Roman" w:hAnsi="Neuzeit S LT Std Book" w:cstheme="minorHAnsi"/>
                      <w:szCs w:val="20"/>
                      <w:lang w:eastAsia="en-US"/>
                    </w:rPr>
                    <w:object w:dxaOrig="225" w:dyaOrig="225">
                      <v:shape id="_x0000_i1239" type="#_x0000_t75" style="width:19.95pt;height:20.8pt" o:ole="">
                        <v:imagedata r:id="rId69" o:title=""/>
                      </v:shape>
                      <w:control r:id="rId82" w:name="chk5q1qE2" w:shapeid="_x0000_i1239"/>
                    </w:object>
                  </w:r>
                  <w:r w:rsidR="007D71A3" w:rsidRPr="00E96D60">
                    <w:rPr>
                      <w:rFonts w:ascii="Neuzeit S LT Std Book" w:eastAsia="Times New Roman" w:hAnsi="Neuzeit S LT Std Book" w:cstheme="minorHAnsi"/>
                      <w:szCs w:val="20"/>
                      <w:lang w:eastAsia="en-US"/>
                    </w:rPr>
                    <w:t xml:space="preserve">  </w:t>
                  </w:r>
                </w:p>
              </w:tc>
              <w:tc>
                <w:tcPr>
                  <w:tcW w:w="1400" w:type="dxa"/>
                  <w:gridSpan w:val="3"/>
                </w:tcPr>
                <w:p w:rsidR="00BC7C43" w:rsidRPr="00E96D60" w:rsidRDefault="00BC7C43" w:rsidP="007D71A3">
                  <w:pPr>
                    <w:ind w:left="228"/>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41" type="#_x0000_t75" style="width:19.95pt;height:20.8pt" o:ole="">
                        <v:imagedata r:id="rId69" o:title=""/>
                      </v:shape>
                      <w:control r:id="rId83" w:name="chk5q1qE3" w:shapeid="_x0000_i1241"/>
                    </w:object>
                  </w:r>
                  <w:r w:rsidR="002C277E" w:rsidRPr="00E96D60">
                    <w:rPr>
                      <w:rFonts w:ascii="Neuzeit S LT Std Book" w:eastAsia="Times New Roman" w:hAnsi="Neuzeit S LT Std Book" w:cstheme="minorHAnsi"/>
                      <w:szCs w:val="20"/>
                      <w:lang w:eastAsia="en-US"/>
                    </w:rPr>
                    <w:br/>
                  </w:r>
                </w:p>
              </w:tc>
            </w:tr>
            <w:tr w:rsidR="007D71A3" w:rsidRPr="00E96D60" w:rsidTr="007D71A3">
              <w:trPr>
                <w:gridAfter w:val="2"/>
                <w:wAfter w:w="389" w:type="dxa"/>
                <w:trHeight w:val="282"/>
              </w:trPr>
              <w:tc>
                <w:tcPr>
                  <w:tcW w:w="5255" w:type="dxa"/>
                  <w:gridSpan w:val="4"/>
                </w:tcPr>
                <w:p w:rsidR="002C277E" w:rsidRPr="00E96D60" w:rsidRDefault="002C277E" w:rsidP="002C277E">
                  <w:pPr>
                    <w:rPr>
                      <w:rFonts w:ascii="Arial" w:eastAsia="Times New Roman" w:hAnsi="Arial" w:cs="Arial"/>
                      <w:sz w:val="20"/>
                      <w:szCs w:val="20"/>
                    </w:rPr>
                  </w:pPr>
                  <w:r w:rsidRPr="00E96D60">
                    <w:rPr>
                      <w:rFonts w:ascii="Arial" w:eastAsia="Times New Roman" w:hAnsi="Arial" w:cs="Arial"/>
                      <w:sz w:val="20"/>
                      <w:szCs w:val="20"/>
                    </w:rPr>
                    <w:t>Collect</w:t>
                  </w:r>
                  <w:r w:rsidR="00F07190" w:rsidRPr="00E96D60">
                    <w:rPr>
                      <w:rFonts w:ascii="Arial" w:eastAsia="Times New Roman" w:hAnsi="Arial" w:cs="Arial"/>
                      <w:sz w:val="20"/>
                      <w:szCs w:val="20"/>
                    </w:rPr>
                    <w:t>ed</w:t>
                  </w:r>
                  <w:r w:rsidRPr="00E96D60">
                    <w:rPr>
                      <w:rFonts w:ascii="Arial" w:eastAsia="Times New Roman" w:hAnsi="Arial" w:cs="Arial"/>
                      <w:sz w:val="20"/>
                      <w:szCs w:val="20"/>
                    </w:rPr>
                    <w:t xml:space="preserve"> new data to inform a particular research and/or policy area</w:t>
                  </w:r>
                </w:p>
                <w:p w:rsidR="002C277E" w:rsidRPr="00E96D60" w:rsidRDefault="002C277E" w:rsidP="002C277E">
                  <w:pPr>
                    <w:rPr>
                      <w:rFonts w:ascii="Arial" w:eastAsia="Times New Roman" w:hAnsi="Arial" w:cs="Arial"/>
                      <w:sz w:val="20"/>
                      <w:szCs w:val="20"/>
                    </w:rPr>
                  </w:pPr>
                </w:p>
              </w:tc>
              <w:tc>
                <w:tcPr>
                  <w:tcW w:w="1716" w:type="dxa"/>
                  <w:gridSpan w:val="5"/>
                  <w:shd w:val="clear" w:color="auto" w:fill="auto"/>
                  <w:noWrap/>
                </w:tcPr>
                <w:p w:rsidR="002C277E" w:rsidRPr="00E96D60" w:rsidRDefault="002C277E" w:rsidP="002C277E">
                  <w:pPr>
                    <w:ind w:left="231"/>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Pr="00E96D60">
                    <w:rPr>
                      <w:rFonts w:ascii="Neuzeit S LT Std Book" w:eastAsia="Times New Roman" w:hAnsi="Neuzeit S LT Std Book" w:cstheme="minorHAnsi"/>
                      <w:szCs w:val="20"/>
                      <w:lang w:eastAsia="en-US"/>
                    </w:rPr>
                    <w:object w:dxaOrig="225" w:dyaOrig="225">
                      <v:shape id="_x0000_i1243" type="#_x0000_t75" style="width:19.95pt;height:20.8pt" o:ole="">
                        <v:imagedata r:id="rId69" o:title=""/>
                      </v:shape>
                      <w:control r:id="rId84" w:name="chk5q1qF1" w:shapeid="_x0000_i1243"/>
                    </w:object>
                  </w:r>
                </w:p>
              </w:tc>
              <w:tc>
                <w:tcPr>
                  <w:tcW w:w="1232" w:type="dxa"/>
                  <w:gridSpan w:val="5"/>
                  <w:shd w:val="clear" w:color="auto" w:fill="auto"/>
                  <w:noWrap/>
                </w:tcPr>
                <w:p w:rsidR="002C277E" w:rsidRPr="00E96D60" w:rsidRDefault="002C277E" w:rsidP="002C277E">
                  <w:pPr>
                    <w:ind w:left="148"/>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45" type="#_x0000_t75" style="width:19.95pt;height:20.8pt" o:ole="">
                        <v:imagedata r:id="rId69" o:title=""/>
                      </v:shape>
                      <w:control r:id="rId85" w:name="chk5q1qF2" w:shapeid="_x0000_i1245"/>
                    </w:object>
                  </w:r>
                </w:p>
              </w:tc>
              <w:tc>
                <w:tcPr>
                  <w:tcW w:w="1190" w:type="dxa"/>
                </w:tcPr>
                <w:p w:rsidR="002C277E" w:rsidRPr="00E96D60" w:rsidRDefault="002C277E" w:rsidP="007D71A3">
                  <w:pPr>
                    <w:ind w:left="32"/>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Pr="00E96D60">
                    <w:rPr>
                      <w:rFonts w:ascii="Neuzeit S LT Std Book" w:eastAsia="Times New Roman" w:hAnsi="Neuzeit S LT Std Book" w:cstheme="minorHAnsi"/>
                      <w:szCs w:val="20"/>
                      <w:lang w:eastAsia="en-US"/>
                    </w:rPr>
                    <w:object w:dxaOrig="225" w:dyaOrig="225">
                      <v:shape id="_x0000_i1247" type="#_x0000_t75" style="width:19.95pt;height:20.8pt" o:ole="">
                        <v:imagedata r:id="rId69" o:title=""/>
                      </v:shape>
                      <w:control r:id="rId86" w:name="chk5q1qF3" w:shapeid="_x0000_i1247"/>
                    </w:object>
                  </w:r>
                </w:p>
              </w:tc>
            </w:tr>
            <w:tr w:rsidR="007D71A3" w:rsidRPr="00E96D60" w:rsidTr="007D71A3">
              <w:trPr>
                <w:gridAfter w:val="2"/>
                <w:wAfter w:w="389" w:type="dxa"/>
                <w:trHeight w:val="507"/>
              </w:trPr>
              <w:tc>
                <w:tcPr>
                  <w:tcW w:w="5255" w:type="dxa"/>
                  <w:gridSpan w:val="4"/>
                </w:tcPr>
                <w:p w:rsidR="002C277E" w:rsidRPr="00E96D60" w:rsidRDefault="002C277E" w:rsidP="002C277E">
                  <w:pPr>
                    <w:rPr>
                      <w:rFonts w:ascii="Arial" w:eastAsia="Times New Roman" w:hAnsi="Arial" w:cs="Arial"/>
                      <w:sz w:val="20"/>
                      <w:szCs w:val="20"/>
                    </w:rPr>
                  </w:pPr>
                  <w:r w:rsidRPr="00E96D60">
                    <w:rPr>
                      <w:rFonts w:ascii="Arial" w:eastAsia="Times New Roman" w:hAnsi="Arial" w:cs="Arial"/>
                      <w:sz w:val="20"/>
                      <w:szCs w:val="20"/>
                    </w:rPr>
                    <w:t>Access</w:t>
                  </w:r>
                  <w:r w:rsidR="00F07190" w:rsidRPr="00E96D60">
                    <w:rPr>
                      <w:rFonts w:ascii="Arial" w:eastAsia="Times New Roman" w:hAnsi="Arial" w:cs="Arial"/>
                      <w:sz w:val="20"/>
                      <w:szCs w:val="20"/>
                    </w:rPr>
                    <w:t>ed</w:t>
                  </w:r>
                  <w:r w:rsidRPr="00E96D60">
                    <w:rPr>
                      <w:rFonts w:ascii="Arial" w:eastAsia="Times New Roman" w:hAnsi="Arial" w:cs="Arial"/>
                      <w:sz w:val="20"/>
                      <w:szCs w:val="20"/>
                    </w:rPr>
                    <w:t xml:space="preserve"> already existing country-specific datasets for analysis</w:t>
                  </w:r>
                </w:p>
              </w:tc>
              <w:tc>
                <w:tcPr>
                  <w:tcW w:w="1716" w:type="dxa"/>
                  <w:gridSpan w:val="5"/>
                  <w:shd w:val="clear" w:color="auto" w:fill="auto"/>
                  <w:noWrap/>
                </w:tcPr>
                <w:p w:rsidR="002C277E" w:rsidRPr="00E96D60" w:rsidRDefault="002C277E" w:rsidP="002C277E">
                  <w:pPr>
                    <w:ind w:left="231"/>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t xml:space="preserve"> </w:t>
                  </w:r>
                  <w:r w:rsidRPr="00E96D60">
                    <w:rPr>
                      <w:rFonts w:ascii="Neuzeit S LT Std Book" w:eastAsia="Times New Roman" w:hAnsi="Neuzeit S LT Std Book" w:cstheme="minorHAnsi"/>
                      <w:szCs w:val="20"/>
                      <w:lang w:eastAsia="en-US"/>
                    </w:rPr>
                    <w:object w:dxaOrig="225" w:dyaOrig="225">
                      <v:shape id="_x0000_i1249" type="#_x0000_t75" style="width:19.95pt;height:20.8pt" o:ole="">
                        <v:imagedata r:id="rId69" o:title=""/>
                      </v:shape>
                      <w:control r:id="rId87" w:name="chk5q1qG1" w:shapeid="_x0000_i1249"/>
                    </w:object>
                  </w:r>
                </w:p>
              </w:tc>
              <w:tc>
                <w:tcPr>
                  <w:tcW w:w="1232" w:type="dxa"/>
                  <w:gridSpan w:val="5"/>
                  <w:shd w:val="clear" w:color="auto" w:fill="auto"/>
                  <w:noWrap/>
                </w:tcPr>
                <w:p w:rsidR="002C277E" w:rsidRPr="00E96D60" w:rsidRDefault="002C277E" w:rsidP="002C277E">
                  <w:pPr>
                    <w:ind w:left="148"/>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51" type="#_x0000_t75" style="width:19.95pt;height:20.8pt" o:ole="">
                        <v:imagedata r:id="rId69" o:title=""/>
                      </v:shape>
                      <w:control r:id="rId88" w:name="chk5q1qG2" w:shapeid="_x0000_i1251"/>
                    </w:object>
                  </w:r>
                </w:p>
              </w:tc>
              <w:tc>
                <w:tcPr>
                  <w:tcW w:w="1190" w:type="dxa"/>
                </w:tcPr>
                <w:p w:rsidR="002C277E" w:rsidRPr="00E96D60" w:rsidRDefault="002C277E" w:rsidP="007D71A3">
                  <w:pPr>
                    <w:ind w:left="130"/>
                    <w:rPr>
                      <w:rFonts w:ascii="Neuzeit S LT Std Book" w:eastAsia="Times New Roman" w:hAnsi="Neuzeit S LT Std Book" w:cstheme="minorHAnsi"/>
                      <w:szCs w:val="20"/>
                      <w:lang w:eastAsia="en-US"/>
                    </w:rPr>
                  </w:pPr>
                  <w:r w:rsidRPr="00E96D60">
                    <w:rPr>
                      <w:rFonts w:ascii="Neuzeit S LT Std Book" w:eastAsia="Times New Roman" w:hAnsi="Neuzeit S LT Std Book" w:cstheme="minorHAnsi"/>
                      <w:szCs w:val="20"/>
                      <w:lang w:eastAsia="en-US"/>
                    </w:rPr>
                    <w:t xml:space="preserve"> </w:t>
                  </w:r>
                  <w:r w:rsidRPr="00E96D60">
                    <w:rPr>
                      <w:rFonts w:ascii="Neuzeit S LT Std Book" w:eastAsia="Times New Roman" w:hAnsi="Neuzeit S LT Std Book" w:cstheme="minorHAnsi"/>
                      <w:szCs w:val="20"/>
                      <w:lang w:eastAsia="en-US"/>
                    </w:rPr>
                    <w:object w:dxaOrig="225" w:dyaOrig="225">
                      <v:shape id="_x0000_i1253" type="#_x0000_t75" style="width:19.95pt;height:20.8pt" o:ole="">
                        <v:imagedata r:id="rId69" o:title=""/>
                      </v:shape>
                      <w:control r:id="rId89" w:name="chk5q1qG3" w:shapeid="_x0000_i1253"/>
                    </w:object>
                  </w:r>
                </w:p>
                <w:p w:rsidR="007D71A3" w:rsidRPr="00E96D60" w:rsidRDefault="007D71A3" w:rsidP="002C277E">
                  <w:pPr>
                    <w:ind w:left="0"/>
                    <w:rPr>
                      <w:rFonts w:ascii="Neuzeit S LT Std Book" w:eastAsia="Times New Roman" w:hAnsi="Neuzeit S LT Std Book" w:cstheme="minorHAnsi"/>
                      <w:szCs w:val="20"/>
                    </w:rPr>
                  </w:pPr>
                </w:p>
              </w:tc>
            </w:tr>
          </w:tbl>
          <w:p w:rsidR="00584CD1" w:rsidRPr="00E96D60" w:rsidRDefault="00584CD1" w:rsidP="00584CD1">
            <w:pPr>
              <w:spacing w:before="240"/>
              <w:ind w:left="0"/>
              <w:rPr>
                <w:rFonts w:ascii="Arial" w:hAnsi="Arial" w:cs="Arial"/>
                <w:sz w:val="20"/>
                <w:szCs w:val="20"/>
              </w:rPr>
            </w:pPr>
          </w:p>
        </w:tc>
      </w:tr>
      <w:tr w:rsidR="001B5F0C" w:rsidRPr="00E96D60" w:rsidTr="007E0950">
        <w:trPr>
          <w:trHeight w:val="551"/>
        </w:trPr>
        <w:tc>
          <w:tcPr>
            <w:tcW w:w="10490" w:type="dxa"/>
            <w:shd w:val="clear" w:color="auto" w:fill="D9D9D9" w:themeFill="background1" w:themeFillShade="D9"/>
          </w:tcPr>
          <w:p w:rsidR="00C43B60" w:rsidRPr="00E96D60" w:rsidRDefault="0035262F" w:rsidP="00B97A4D">
            <w:pPr>
              <w:pStyle w:val="Proposalheader"/>
              <w:numPr>
                <w:ilvl w:val="0"/>
                <w:numId w:val="0"/>
              </w:numPr>
              <w:shd w:val="clear" w:color="auto" w:fill="auto"/>
              <w:spacing w:before="120"/>
              <w:rPr>
                <w:sz w:val="20"/>
                <w:szCs w:val="20"/>
              </w:rPr>
            </w:pPr>
            <w:r w:rsidRPr="00E96D60">
              <w:rPr>
                <w:sz w:val="20"/>
                <w:szCs w:val="20"/>
              </w:rPr>
              <w:t>5</w:t>
            </w:r>
            <w:r w:rsidR="00FE1848" w:rsidRPr="00E96D60">
              <w:rPr>
                <w:sz w:val="20"/>
                <w:szCs w:val="20"/>
              </w:rPr>
              <w:t xml:space="preserve">.2 </w:t>
            </w:r>
            <w:r w:rsidR="00C35CD2" w:rsidRPr="00E96D60">
              <w:rPr>
                <w:sz w:val="20"/>
                <w:szCs w:val="20"/>
              </w:rPr>
              <w:t xml:space="preserve">Which of the following statements describe </w:t>
            </w:r>
            <w:r w:rsidR="00B97A4D" w:rsidRPr="00E96D60">
              <w:rPr>
                <w:sz w:val="20"/>
                <w:szCs w:val="20"/>
              </w:rPr>
              <w:t xml:space="preserve">your research </w:t>
            </w:r>
            <w:r w:rsidR="007E0950" w:rsidRPr="00E96D60">
              <w:rPr>
                <w:sz w:val="20"/>
                <w:szCs w:val="20"/>
              </w:rPr>
              <w:t>findings?</w:t>
            </w:r>
            <w:r w:rsidR="00C35CD2" w:rsidRPr="00E96D60">
              <w:rPr>
                <w:sz w:val="20"/>
                <w:szCs w:val="20"/>
              </w:rPr>
              <w:t xml:space="preserve"> </w:t>
            </w:r>
          </w:p>
        </w:tc>
      </w:tr>
      <w:tr w:rsidR="00C35CD2" w:rsidRPr="00E96D60" w:rsidTr="00FE0F9B">
        <w:trPr>
          <w:trHeight w:val="5804"/>
        </w:trPr>
        <w:tc>
          <w:tcPr>
            <w:tcW w:w="10490" w:type="dxa"/>
          </w:tcPr>
          <w:tbl>
            <w:tblPr>
              <w:tblStyle w:val="TableGrid"/>
              <w:tblpPr w:leftFromText="180" w:rightFromText="180" w:vertAnchor="text" w:horzAnchor="margin" w:tblpY="152"/>
              <w:tblW w:w="10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1723"/>
              <w:gridCol w:w="120"/>
              <w:gridCol w:w="871"/>
              <w:gridCol w:w="130"/>
              <w:gridCol w:w="1129"/>
              <w:gridCol w:w="119"/>
              <w:gridCol w:w="1118"/>
              <w:gridCol w:w="130"/>
            </w:tblGrid>
            <w:tr w:rsidR="00744608" w:rsidRPr="00E96D60" w:rsidTr="00744608">
              <w:trPr>
                <w:gridAfter w:val="1"/>
                <w:wAfter w:w="130" w:type="dxa"/>
                <w:trHeight w:val="281"/>
              </w:trPr>
              <w:tc>
                <w:tcPr>
                  <w:tcW w:w="5387" w:type="dxa"/>
                </w:tcPr>
                <w:p w:rsidR="00744608" w:rsidRPr="00E96D60" w:rsidRDefault="00744608" w:rsidP="00C35CD2">
                  <w:pPr>
                    <w:rPr>
                      <w:rFonts w:ascii="Neuzeit S LT Std Book" w:eastAsia="Times New Roman" w:hAnsi="Neuzeit S LT Std Book" w:cstheme="minorHAnsi"/>
                      <w:szCs w:val="20"/>
                      <w:highlight w:val="yellow"/>
                    </w:rPr>
                  </w:pPr>
                </w:p>
              </w:tc>
              <w:tc>
                <w:tcPr>
                  <w:tcW w:w="1843" w:type="dxa"/>
                  <w:gridSpan w:val="2"/>
                  <w:shd w:val="clear" w:color="auto" w:fill="auto"/>
                  <w:noWrap/>
                  <w:vAlign w:val="center"/>
                </w:tcPr>
                <w:p w:rsidR="00744608" w:rsidRPr="00E96D60" w:rsidRDefault="00744608" w:rsidP="00923107">
                  <w:pPr>
                    <w:rPr>
                      <w:rFonts w:ascii="Arial" w:eastAsia="Times New Roman" w:hAnsi="Arial" w:cs="Arial"/>
                      <w:b/>
                      <w:sz w:val="20"/>
                      <w:szCs w:val="20"/>
                    </w:rPr>
                  </w:pPr>
                  <w:r w:rsidRPr="00E96D60">
                    <w:rPr>
                      <w:rFonts w:ascii="Arial" w:eastAsia="Times New Roman" w:hAnsi="Arial" w:cs="Arial"/>
                      <w:b/>
                      <w:sz w:val="20"/>
                      <w:szCs w:val="20"/>
                    </w:rPr>
                    <w:t xml:space="preserve">         Yes</w:t>
                  </w:r>
                </w:p>
              </w:tc>
              <w:tc>
                <w:tcPr>
                  <w:tcW w:w="871" w:type="dxa"/>
                  <w:vAlign w:val="center"/>
                </w:tcPr>
                <w:p w:rsidR="00744608" w:rsidRPr="00E96D60" w:rsidRDefault="00744608" w:rsidP="00923107">
                  <w:pPr>
                    <w:ind w:left="-139" w:firstLine="42"/>
                    <w:jc w:val="center"/>
                    <w:rPr>
                      <w:rFonts w:ascii="Arial" w:eastAsia="Times New Roman" w:hAnsi="Arial" w:cs="Arial"/>
                      <w:b/>
                      <w:sz w:val="20"/>
                      <w:szCs w:val="20"/>
                    </w:rPr>
                  </w:pPr>
                  <w:r w:rsidRPr="00E96D60">
                    <w:rPr>
                      <w:rFonts w:ascii="Arial" w:eastAsia="Times New Roman" w:hAnsi="Arial" w:cs="Arial"/>
                      <w:b/>
                      <w:sz w:val="20"/>
                      <w:szCs w:val="20"/>
                    </w:rPr>
                    <w:t>No</w:t>
                  </w:r>
                </w:p>
              </w:tc>
              <w:tc>
                <w:tcPr>
                  <w:tcW w:w="1259" w:type="dxa"/>
                  <w:gridSpan w:val="2"/>
                  <w:vAlign w:val="center"/>
                </w:tcPr>
                <w:p w:rsidR="00744608" w:rsidRPr="00E96D60" w:rsidRDefault="00744608" w:rsidP="00744608">
                  <w:pPr>
                    <w:jc w:val="center"/>
                    <w:rPr>
                      <w:rFonts w:ascii="Arial" w:eastAsia="Times New Roman" w:hAnsi="Arial" w:cs="Arial"/>
                      <w:b/>
                      <w:sz w:val="20"/>
                      <w:szCs w:val="20"/>
                    </w:rPr>
                  </w:pPr>
                  <w:r w:rsidRPr="00E96D60">
                    <w:rPr>
                      <w:rFonts w:ascii="Arial" w:eastAsia="Times New Roman" w:hAnsi="Arial" w:cs="Arial"/>
                      <w:b/>
                      <w:sz w:val="20"/>
                      <w:szCs w:val="20"/>
                    </w:rPr>
                    <w:t>Unknown</w:t>
                  </w:r>
                </w:p>
              </w:tc>
              <w:tc>
                <w:tcPr>
                  <w:tcW w:w="1237" w:type="dxa"/>
                  <w:gridSpan w:val="2"/>
                </w:tcPr>
                <w:p w:rsidR="00744608" w:rsidRPr="00E96D60" w:rsidRDefault="00744608" w:rsidP="00923107">
                  <w:pPr>
                    <w:jc w:val="center"/>
                    <w:rPr>
                      <w:rFonts w:ascii="Arial" w:eastAsia="Times New Roman" w:hAnsi="Arial" w:cs="Arial"/>
                      <w:b/>
                      <w:sz w:val="20"/>
                      <w:szCs w:val="20"/>
                    </w:rPr>
                  </w:pPr>
                  <w:r w:rsidRPr="00E96D60">
                    <w:rPr>
                      <w:rFonts w:ascii="Arial" w:eastAsia="Times New Roman" w:hAnsi="Arial" w:cs="Arial"/>
                      <w:b/>
                      <w:sz w:val="20"/>
                      <w:szCs w:val="20"/>
                    </w:rPr>
                    <w:t>Not Relevant</w:t>
                  </w:r>
                </w:p>
              </w:tc>
            </w:tr>
            <w:tr w:rsidR="00744608" w:rsidRPr="00E96D60" w:rsidTr="00592E75">
              <w:trPr>
                <w:trHeight w:val="854"/>
              </w:trPr>
              <w:tc>
                <w:tcPr>
                  <w:tcW w:w="5387" w:type="dxa"/>
                  <w:hideMark/>
                </w:tcPr>
                <w:p w:rsidR="00744608" w:rsidRPr="00E96D60" w:rsidRDefault="00744608" w:rsidP="00744608">
                  <w:pPr>
                    <w:ind w:left="318"/>
                    <w:rPr>
                      <w:rFonts w:ascii="Arial" w:eastAsia="Times New Roman" w:hAnsi="Arial" w:cs="Arial"/>
                      <w:sz w:val="20"/>
                      <w:szCs w:val="20"/>
                    </w:rPr>
                  </w:pPr>
                  <w:r w:rsidRPr="00E96D60">
                    <w:rPr>
                      <w:rFonts w:ascii="Arial" w:eastAsia="Times New Roman" w:hAnsi="Arial" w:cs="Arial"/>
                      <w:sz w:val="20"/>
                      <w:szCs w:val="20"/>
                    </w:rPr>
                    <w:t xml:space="preserve">The research findings could have a large impact on growth by influencing domestic policy. </w:t>
                  </w:r>
                </w:p>
              </w:tc>
              <w:bookmarkStart w:id="24" w:name="_GoBack"/>
              <w:tc>
                <w:tcPr>
                  <w:tcW w:w="1723" w:type="dxa"/>
                  <w:shd w:val="clear" w:color="auto" w:fill="auto"/>
                  <w:noWrap/>
                  <w:hideMark/>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352" type="#_x0000_t75" style="width:19.95pt;height:20.8pt" o:ole="">
                        <v:imagedata r:id="rId69" o:title=""/>
                      </v:shape>
                      <w:control r:id="rId90" w:name="chk5q2qA1" w:shapeid="_x0000_i1352"/>
                    </w:object>
                  </w:r>
                  <w:bookmarkEnd w:id="24"/>
                </w:p>
              </w:tc>
              <w:tc>
                <w:tcPr>
                  <w:tcW w:w="1121" w:type="dxa"/>
                  <w:gridSpan w:val="3"/>
                </w:tcPr>
                <w:p w:rsidR="00744608" w:rsidRPr="00E96D60" w:rsidRDefault="00744608" w:rsidP="00744608">
                  <w:pPr>
                    <w:ind w:left="34"/>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57" type="#_x0000_t75" style="width:20.8pt;height:20.8pt" o:ole="">
                        <v:imagedata r:id="rId91" o:title=""/>
                      </v:shape>
                      <w:control r:id="rId92" w:name="chk5q2qA2" w:shapeid="_x0000_i1257"/>
                    </w:object>
                  </w:r>
                </w:p>
              </w:tc>
              <w:tc>
                <w:tcPr>
                  <w:tcW w:w="1248" w:type="dxa"/>
                  <w:gridSpan w:val="2"/>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59" type="#_x0000_t75" style="width:19.95pt;height:20.8pt" o:ole="">
                        <v:imagedata r:id="rId69" o:title=""/>
                      </v:shape>
                      <w:control r:id="rId93" w:name="chk5q2qA3" w:shapeid="_x0000_i1259"/>
                    </w:object>
                  </w:r>
                </w:p>
              </w:tc>
              <w:tc>
                <w:tcPr>
                  <w:tcW w:w="1248" w:type="dxa"/>
                  <w:gridSpan w:val="2"/>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61" type="#_x0000_t75" style="width:19.95pt;height:20.8pt" o:ole="">
                        <v:imagedata r:id="rId69" o:title=""/>
                      </v:shape>
                      <w:control r:id="rId94" w:name="chk5q2qA4" w:shapeid="_x0000_i1261"/>
                    </w:object>
                  </w:r>
                </w:p>
              </w:tc>
            </w:tr>
            <w:tr w:rsidR="00744608" w:rsidRPr="00E96D60" w:rsidTr="00592E75">
              <w:trPr>
                <w:trHeight w:val="718"/>
              </w:trPr>
              <w:tc>
                <w:tcPr>
                  <w:tcW w:w="5387" w:type="dxa"/>
                  <w:hideMark/>
                </w:tcPr>
                <w:p w:rsidR="00744608" w:rsidRPr="00E96D60" w:rsidRDefault="00744608" w:rsidP="00744608">
                  <w:pPr>
                    <w:ind w:left="318"/>
                    <w:rPr>
                      <w:rFonts w:ascii="Arial" w:eastAsia="Times New Roman" w:hAnsi="Arial" w:cs="Arial"/>
                      <w:sz w:val="20"/>
                      <w:szCs w:val="20"/>
                    </w:rPr>
                  </w:pPr>
                  <w:r w:rsidRPr="00E96D60">
                    <w:rPr>
                      <w:rFonts w:ascii="Arial" w:eastAsia="Times New Roman" w:hAnsi="Arial" w:cs="Arial"/>
                      <w:sz w:val="20"/>
                      <w:szCs w:val="20"/>
                    </w:rPr>
                    <w:t xml:space="preserve">The research findings could push the research frontier in this thematic area.  </w:t>
                  </w:r>
                </w:p>
                <w:p w:rsidR="00744608" w:rsidRPr="00E96D60" w:rsidRDefault="00744608" w:rsidP="00744608">
                  <w:pPr>
                    <w:ind w:left="318"/>
                    <w:rPr>
                      <w:rFonts w:ascii="Arial" w:eastAsia="Times New Roman" w:hAnsi="Arial" w:cs="Arial"/>
                      <w:sz w:val="20"/>
                      <w:szCs w:val="20"/>
                    </w:rPr>
                  </w:pPr>
                </w:p>
              </w:tc>
              <w:tc>
                <w:tcPr>
                  <w:tcW w:w="1723" w:type="dxa"/>
                  <w:shd w:val="clear" w:color="auto" w:fill="auto"/>
                  <w:noWrap/>
                  <w:hideMark/>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63" type="#_x0000_t75" style="width:19.95pt;height:20.8pt" o:ole="">
                        <v:imagedata r:id="rId69" o:title=""/>
                      </v:shape>
                      <w:control r:id="rId95" w:name="chk5q2qB1" w:shapeid="_x0000_i1263"/>
                    </w:object>
                  </w:r>
                </w:p>
              </w:tc>
              <w:tc>
                <w:tcPr>
                  <w:tcW w:w="1121" w:type="dxa"/>
                  <w:gridSpan w:val="3"/>
                </w:tcPr>
                <w:p w:rsidR="00744608" w:rsidRPr="00E96D60" w:rsidRDefault="00744608" w:rsidP="00744608">
                  <w:pPr>
                    <w:ind w:left="34"/>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65" type="#_x0000_t75" style="width:19.95pt;height:20.8pt" o:ole="">
                        <v:imagedata r:id="rId69" o:title=""/>
                      </v:shape>
                      <w:control r:id="rId96" w:name="chk5q2qB2" w:shapeid="_x0000_i1265"/>
                    </w:object>
                  </w:r>
                </w:p>
              </w:tc>
              <w:tc>
                <w:tcPr>
                  <w:tcW w:w="1248" w:type="dxa"/>
                  <w:gridSpan w:val="2"/>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67" type="#_x0000_t75" style="width:19.95pt;height:20.8pt" o:ole="">
                        <v:imagedata r:id="rId69" o:title=""/>
                      </v:shape>
                      <w:control r:id="rId97" w:name="chk5q2qB3" w:shapeid="_x0000_i1267"/>
                    </w:object>
                  </w:r>
                </w:p>
              </w:tc>
              <w:tc>
                <w:tcPr>
                  <w:tcW w:w="1248" w:type="dxa"/>
                  <w:gridSpan w:val="2"/>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69" type="#_x0000_t75" style="width:19.95pt;height:20.8pt" o:ole="">
                        <v:imagedata r:id="rId69" o:title=""/>
                      </v:shape>
                      <w:control r:id="rId98" w:name="chk5q2qB4" w:shapeid="_x0000_i1269"/>
                    </w:object>
                  </w:r>
                </w:p>
              </w:tc>
            </w:tr>
            <w:tr w:rsidR="00744608" w:rsidRPr="00E96D60" w:rsidTr="00592E75">
              <w:trPr>
                <w:trHeight w:val="700"/>
              </w:trPr>
              <w:tc>
                <w:tcPr>
                  <w:tcW w:w="5387" w:type="dxa"/>
                  <w:hideMark/>
                </w:tcPr>
                <w:p w:rsidR="00744608" w:rsidRPr="00E96D60" w:rsidRDefault="00744608" w:rsidP="00744608">
                  <w:pPr>
                    <w:ind w:left="318"/>
                    <w:rPr>
                      <w:rFonts w:ascii="Arial" w:eastAsia="Times New Roman" w:hAnsi="Arial" w:cs="Arial"/>
                      <w:sz w:val="20"/>
                      <w:szCs w:val="20"/>
                    </w:rPr>
                  </w:pPr>
                  <w:r w:rsidRPr="00E96D60">
                    <w:rPr>
                      <w:rFonts w:ascii="Arial" w:eastAsia="Times New Roman" w:hAnsi="Arial" w:cs="Arial"/>
                      <w:sz w:val="20"/>
                      <w:szCs w:val="20"/>
                    </w:rPr>
                    <w:t>The research findings have been disseminated to relevant policymakers.</w:t>
                  </w:r>
                </w:p>
              </w:tc>
              <w:tc>
                <w:tcPr>
                  <w:tcW w:w="1723" w:type="dxa"/>
                  <w:shd w:val="clear" w:color="auto" w:fill="auto"/>
                  <w:noWrap/>
                  <w:hideMark/>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71" type="#_x0000_t75" style="width:19.95pt;height:20.8pt" o:ole="">
                        <v:imagedata r:id="rId69" o:title=""/>
                      </v:shape>
                      <w:control r:id="rId99" w:name="chk5q2qC1" w:shapeid="_x0000_i1271"/>
                    </w:object>
                  </w:r>
                </w:p>
              </w:tc>
              <w:tc>
                <w:tcPr>
                  <w:tcW w:w="1121" w:type="dxa"/>
                  <w:gridSpan w:val="3"/>
                </w:tcPr>
                <w:p w:rsidR="00744608" w:rsidRPr="00E96D60" w:rsidRDefault="00744608" w:rsidP="00744608">
                  <w:pPr>
                    <w:ind w:left="34"/>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73" type="#_x0000_t75" style="width:19.95pt;height:20.8pt" o:ole="">
                        <v:imagedata r:id="rId69" o:title=""/>
                      </v:shape>
                      <w:control r:id="rId100" w:name="chk5q2qC2" w:shapeid="_x0000_i1273"/>
                    </w:object>
                  </w:r>
                </w:p>
              </w:tc>
              <w:tc>
                <w:tcPr>
                  <w:tcW w:w="1248" w:type="dxa"/>
                  <w:gridSpan w:val="2"/>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75" type="#_x0000_t75" style="width:19.95pt;height:20.8pt" o:ole="">
                        <v:imagedata r:id="rId69" o:title=""/>
                      </v:shape>
                      <w:control r:id="rId101" w:name="chk5q2qC3" w:shapeid="_x0000_i1275"/>
                    </w:object>
                  </w:r>
                </w:p>
              </w:tc>
              <w:tc>
                <w:tcPr>
                  <w:tcW w:w="1248" w:type="dxa"/>
                  <w:gridSpan w:val="2"/>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77" type="#_x0000_t75" style="width:19.95pt;height:20.8pt" o:ole="">
                        <v:imagedata r:id="rId69" o:title=""/>
                      </v:shape>
                      <w:control r:id="rId102" w:name="chk5q2qC4" w:shapeid="_x0000_i1277"/>
                    </w:object>
                  </w:r>
                </w:p>
              </w:tc>
            </w:tr>
            <w:tr w:rsidR="00744608" w:rsidRPr="00E96D60" w:rsidTr="00592E75">
              <w:trPr>
                <w:trHeight w:val="994"/>
              </w:trPr>
              <w:tc>
                <w:tcPr>
                  <w:tcW w:w="5387" w:type="dxa"/>
                </w:tcPr>
                <w:p w:rsidR="00744608" w:rsidRPr="00E96D60" w:rsidRDefault="00744608" w:rsidP="00744608">
                  <w:pPr>
                    <w:ind w:left="318"/>
                    <w:rPr>
                      <w:rFonts w:ascii="Arial" w:eastAsia="Times New Roman" w:hAnsi="Arial" w:cs="Arial"/>
                      <w:sz w:val="20"/>
                      <w:szCs w:val="20"/>
                    </w:rPr>
                  </w:pPr>
                  <w:r w:rsidRPr="00E96D60">
                    <w:rPr>
                      <w:rFonts w:ascii="Arial" w:eastAsia="Times New Roman" w:hAnsi="Arial" w:cs="Arial"/>
                      <w:sz w:val="20"/>
                      <w:szCs w:val="20"/>
                    </w:rPr>
                    <w:t xml:space="preserve">The policymakers the research findings were disseminated to clearly have the capacity to understand and use the research findings.  </w:t>
                  </w:r>
                </w:p>
              </w:tc>
              <w:tc>
                <w:tcPr>
                  <w:tcW w:w="1723" w:type="dxa"/>
                  <w:shd w:val="clear" w:color="auto" w:fill="auto"/>
                  <w:noWrap/>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79" type="#_x0000_t75" style="width:19.95pt;height:20.8pt" o:ole="">
                        <v:imagedata r:id="rId69" o:title=""/>
                      </v:shape>
                      <w:control r:id="rId103" w:name="chk5q2qD1" w:shapeid="_x0000_i1279"/>
                    </w:object>
                  </w:r>
                </w:p>
              </w:tc>
              <w:tc>
                <w:tcPr>
                  <w:tcW w:w="1121" w:type="dxa"/>
                  <w:gridSpan w:val="3"/>
                </w:tcPr>
                <w:p w:rsidR="00744608" w:rsidRPr="00E96D60" w:rsidRDefault="00744608" w:rsidP="00744608">
                  <w:pPr>
                    <w:ind w:left="34"/>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81" type="#_x0000_t75" style="width:19.95pt;height:20.8pt" o:ole="">
                        <v:imagedata r:id="rId69" o:title=""/>
                      </v:shape>
                      <w:control r:id="rId104" w:name="chk5q2qD2" w:shapeid="_x0000_i1281"/>
                    </w:object>
                  </w:r>
                </w:p>
              </w:tc>
              <w:tc>
                <w:tcPr>
                  <w:tcW w:w="1248" w:type="dxa"/>
                  <w:gridSpan w:val="2"/>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83" type="#_x0000_t75" style="width:19.95pt;height:20.8pt" o:ole="">
                        <v:imagedata r:id="rId69" o:title=""/>
                      </v:shape>
                      <w:control r:id="rId105" w:name="chk5q2qD3" w:shapeid="_x0000_i1283"/>
                    </w:object>
                  </w:r>
                </w:p>
              </w:tc>
              <w:tc>
                <w:tcPr>
                  <w:tcW w:w="1248" w:type="dxa"/>
                  <w:gridSpan w:val="2"/>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85" type="#_x0000_t75" style="width:19.95pt;height:20.8pt" o:ole="">
                        <v:imagedata r:id="rId69" o:title=""/>
                      </v:shape>
                      <w:control r:id="rId106" w:name="chk5q2qD4" w:shapeid="_x0000_i1285"/>
                    </w:object>
                  </w:r>
                </w:p>
              </w:tc>
            </w:tr>
            <w:tr w:rsidR="00744608" w:rsidRPr="00E96D60" w:rsidTr="00592E75">
              <w:trPr>
                <w:trHeight w:val="423"/>
              </w:trPr>
              <w:tc>
                <w:tcPr>
                  <w:tcW w:w="5387" w:type="dxa"/>
                </w:tcPr>
                <w:p w:rsidR="00744608" w:rsidRPr="00E96D60" w:rsidRDefault="00744608" w:rsidP="00744608">
                  <w:pPr>
                    <w:ind w:left="318"/>
                    <w:rPr>
                      <w:rFonts w:ascii="Arial" w:eastAsia="Times New Roman" w:hAnsi="Arial" w:cs="Arial"/>
                      <w:sz w:val="20"/>
                      <w:szCs w:val="20"/>
                    </w:rPr>
                  </w:pPr>
                  <w:r w:rsidRPr="00E96D60">
                    <w:rPr>
                      <w:rFonts w:cs="Arial"/>
                      <w:color w:val="000000"/>
                      <w:spacing w:val="-2"/>
                    </w:rPr>
                    <w:t>Stakeholders other than policymakers have shown an interest in the research findings.</w:t>
                  </w:r>
                </w:p>
              </w:tc>
              <w:tc>
                <w:tcPr>
                  <w:tcW w:w="1723" w:type="dxa"/>
                  <w:shd w:val="clear" w:color="auto" w:fill="auto"/>
                  <w:noWrap/>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87" type="#_x0000_t75" style="width:19.95pt;height:20.8pt" o:ole="">
                        <v:imagedata r:id="rId69" o:title=""/>
                      </v:shape>
                      <w:control r:id="rId107" w:name="chk5q2qE1" w:shapeid="_x0000_i1287"/>
                    </w:object>
                  </w:r>
                </w:p>
              </w:tc>
              <w:tc>
                <w:tcPr>
                  <w:tcW w:w="1121" w:type="dxa"/>
                  <w:gridSpan w:val="3"/>
                </w:tcPr>
                <w:p w:rsidR="00744608" w:rsidRPr="00E96D60" w:rsidRDefault="00744608" w:rsidP="00744608">
                  <w:pPr>
                    <w:ind w:left="34"/>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89" type="#_x0000_t75" style="width:19.95pt;height:20.8pt" o:ole="">
                        <v:imagedata r:id="rId69" o:title=""/>
                      </v:shape>
                      <w:control r:id="rId108" w:name="chk5q2qE2" w:shapeid="_x0000_i1289"/>
                    </w:object>
                  </w:r>
                </w:p>
              </w:tc>
              <w:tc>
                <w:tcPr>
                  <w:tcW w:w="1248" w:type="dxa"/>
                  <w:gridSpan w:val="2"/>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91" type="#_x0000_t75" style="width:19.95pt;height:20.8pt" o:ole="">
                        <v:imagedata r:id="rId69" o:title=""/>
                      </v:shape>
                      <w:control r:id="rId109" w:name="chk5q2qE3" w:shapeid="_x0000_i1291"/>
                    </w:object>
                  </w:r>
                </w:p>
              </w:tc>
              <w:tc>
                <w:tcPr>
                  <w:tcW w:w="1248" w:type="dxa"/>
                  <w:gridSpan w:val="2"/>
                </w:tcPr>
                <w:p w:rsidR="00744608" w:rsidRPr="00E96D60" w:rsidRDefault="0074460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lang w:eastAsia="en-US"/>
                    </w:rPr>
                    <w:object w:dxaOrig="225" w:dyaOrig="225">
                      <v:shape id="_x0000_i1293" type="#_x0000_t75" style="width:19.95pt;height:20.8pt" o:ole="">
                        <v:imagedata r:id="rId69" o:title=""/>
                      </v:shape>
                      <w:control r:id="rId110" w:name="chk5q2qE4" w:shapeid="_x0000_i1293"/>
                    </w:object>
                  </w:r>
                </w:p>
              </w:tc>
            </w:tr>
            <w:tr w:rsidR="00744608" w:rsidRPr="00E96D60" w:rsidTr="00592E75">
              <w:trPr>
                <w:trHeight w:val="423"/>
              </w:trPr>
              <w:tc>
                <w:tcPr>
                  <w:tcW w:w="5387" w:type="dxa"/>
                </w:tcPr>
                <w:p w:rsidR="00744608" w:rsidRPr="00E96D60" w:rsidRDefault="00744608" w:rsidP="00744608">
                  <w:pPr>
                    <w:ind w:left="318"/>
                    <w:rPr>
                      <w:rFonts w:cs="Arial"/>
                      <w:color w:val="000000"/>
                      <w:spacing w:val="-2"/>
                    </w:rPr>
                  </w:pPr>
                </w:p>
                <w:p w:rsidR="00744608" w:rsidRPr="00E96D60" w:rsidRDefault="00744608" w:rsidP="00744608">
                  <w:pPr>
                    <w:ind w:left="318"/>
                    <w:rPr>
                      <w:rFonts w:cs="Arial"/>
                      <w:color w:val="000000"/>
                      <w:spacing w:val="-2"/>
                    </w:rPr>
                  </w:pPr>
                  <w:r w:rsidRPr="00E96D60">
                    <w:rPr>
                      <w:rFonts w:cs="Arial"/>
                      <w:color w:val="000000"/>
                      <w:spacing w:val="-2"/>
                    </w:rPr>
                    <w:t>The research findings fulfilled the demand of the relevant policymakers.</w:t>
                  </w:r>
                </w:p>
              </w:tc>
              <w:tc>
                <w:tcPr>
                  <w:tcW w:w="1723" w:type="dxa"/>
                  <w:shd w:val="clear" w:color="auto" w:fill="auto"/>
                  <w:noWrap/>
                </w:tcPr>
                <w:p w:rsidR="00744608" w:rsidRPr="00E96D60" w:rsidRDefault="007F7F2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rPr>
                    <w:br/>
                  </w:r>
                  <w:r w:rsidR="00744608" w:rsidRPr="00E96D60">
                    <w:rPr>
                      <w:rFonts w:ascii="Neuzeit S LT Std Book" w:eastAsia="Times New Roman" w:hAnsi="Neuzeit S LT Std Book" w:cstheme="minorHAnsi"/>
                      <w:szCs w:val="20"/>
                      <w:lang w:eastAsia="en-US"/>
                    </w:rPr>
                    <w:object w:dxaOrig="225" w:dyaOrig="225">
                      <v:shape id="_x0000_i1295" type="#_x0000_t75" style="width:19.95pt;height:20.8pt" o:ole="">
                        <v:imagedata r:id="rId69" o:title=""/>
                      </v:shape>
                      <w:control r:id="rId111" w:name="chk5q2qF1" w:shapeid="_x0000_i1295"/>
                    </w:object>
                  </w:r>
                </w:p>
              </w:tc>
              <w:tc>
                <w:tcPr>
                  <w:tcW w:w="1121" w:type="dxa"/>
                  <w:gridSpan w:val="3"/>
                </w:tcPr>
                <w:p w:rsidR="00744608" w:rsidRPr="00E96D60" w:rsidRDefault="007F7F28" w:rsidP="00744608">
                  <w:pPr>
                    <w:ind w:left="34"/>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rPr>
                    <w:br/>
                  </w:r>
                  <w:r w:rsidR="00744608" w:rsidRPr="00E96D60">
                    <w:rPr>
                      <w:rFonts w:ascii="Neuzeit S LT Std Book" w:eastAsia="Times New Roman" w:hAnsi="Neuzeit S LT Std Book" w:cstheme="minorHAnsi"/>
                      <w:szCs w:val="20"/>
                      <w:lang w:eastAsia="en-US"/>
                    </w:rPr>
                    <w:object w:dxaOrig="225" w:dyaOrig="225">
                      <v:shape id="_x0000_i1297" type="#_x0000_t75" style="width:19.95pt;height:20.8pt" o:ole="">
                        <v:imagedata r:id="rId69" o:title=""/>
                      </v:shape>
                      <w:control r:id="rId112" w:name="chk5q2qF2" w:shapeid="_x0000_i1297"/>
                    </w:object>
                  </w:r>
                </w:p>
              </w:tc>
              <w:tc>
                <w:tcPr>
                  <w:tcW w:w="1248" w:type="dxa"/>
                  <w:gridSpan w:val="2"/>
                </w:tcPr>
                <w:p w:rsidR="00744608" w:rsidRPr="00E96D60" w:rsidRDefault="007F7F2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rPr>
                    <w:br/>
                  </w:r>
                  <w:r w:rsidR="00744608" w:rsidRPr="00E96D60">
                    <w:rPr>
                      <w:rFonts w:ascii="Neuzeit S LT Std Book" w:eastAsia="Times New Roman" w:hAnsi="Neuzeit S LT Std Book" w:cstheme="minorHAnsi"/>
                      <w:szCs w:val="20"/>
                      <w:lang w:eastAsia="en-US"/>
                    </w:rPr>
                    <w:object w:dxaOrig="225" w:dyaOrig="225">
                      <v:shape id="_x0000_i1299" type="#_x0000_t75" style="width:19.95pt;height:20.8pt" o:ole="">
                        <v:imagedata r:id="rId69" o:title=""/>
                      </v:shape>
                      <w:control r:id="rId113" w:name="chk5q2qF3" w:shapeid="_x0000_i1299"/>
                    </w:object>
                  </w:r>
                </w:p>
              </w:tc>
              <w:tc>
                <w:tcPr>
                  <w:tcW w:w="1248" w:type="dxa"/>
                  <w:gridSpan w:val="2"/>
                </w:tcPr>
                <w:p w:rsidR="00744608" w:rsidRPr="00E96D60" w:rsidRDefault="007F7F28" w:rsidP="0074460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rPr>
                    <w:br/>
                  </w:r>
                  <w:r w:rsidR="00744608" w:rsidRPr="00E96D60">
                    <w:rPr>
                      <w:rFonts w:ascii="Neuzeit S LT Std Book" w:eastAsia="Times New Roman" w:hAnsi="Neuzeit S LT Std Book" w:cstheme="minorHAnsi"/>
                      <w:szCs w:val="20"/>
                      <w:lang w:eastAsia="en-US"/>
                    </w:rPr>
                    <w:object w:dxaOrig="225" w:dyaOrig="225">
                      <v:shape id="_x0000_i1301" type="#_x0000_t75" style="width:19.95pt;height:20.8pt" o:ole="">
                        <v:imagedata r:id="rId69" o:title=""/>
                      </v:shape>
                      <w:control r:id="rId114" w:name="chk5q2qF4" w:shapeid="_x0000_i1301"/>
                    </w:object>
                  </w:r>
                </w:p>
              </w:tc>
            </w:tr>
            <w:tr w:rsidR="007F7F28" w:rsidRPr="00E96D60" w:rsidTr="003A7C04">
              <w:trPr>
                <w:trHeight w:val="423"/>
              </w:trPr>
              <w:tc>
                <w:tcPr>
                  <w:tcW w:w="5387" w:type="dxa"/>
                  <w:tcBorders>
                    <w:bottom w:val="single" w:sz="4" w:space="0" w:color="auto"/>
                  </w:tcBorders>
                </w:tcPr>
                <w:p w:rsidR="007F7F28" w:rsidRPr="00E96D60" w:rsidRDefault="007F7F28" w:rsidP="007F7F28">
                  <w:pPr>
                    <w:ind w:left="318"/>
                    <w:rPr>
                      <w:rFonts w:cs="Arial"/>
                      <w:color w:val="000000"/>
                      <w:spacing w:val="-2"/>
                    </w:rPr>
                  </w:pPr>
                </w:p>
                <w:p w:rsidR="007F7F28" w:rsidRPr="00E96D60" w:rsidRDefault="007F7F28" w:rsidP="007F7F28">
                  <w:pPr>
                    <w:ind w:left="318"/>
                    <w:rPr>
                      <w:rFonts w:cs="Arial"/>
                      <w:color w:val="000000"/>
                      <w:spacing w:val="-2"/>
                    </w:rPr>
                  </w:pPr>
                  <w:r w:rsidRPr="00E96D60">
                    <w:rPr>
                      <w:rFonts w:cs="Arial"/>
                      <w:color w:val="000000"/>
                      <w:spacing w:val="-2"/>
                    </w:rPr>
                    <w:t>The research findings address a high-ranking priority on the national agenda.</w:t>
                  </w:r>
                </w:p>
                <w:p w:rsidR="007F7F28" w:rsidRPr="00E96D60" w:rsidRDefault="007F7F28" w:rsidP="007F7F28">
                  <w:pPr>
                    <w:ind w:left="318"/>
                    <w:rPr>
                      <w:rFonts w:cs="Arial"/>
                      <w:color w:val="000000"/>
                      <w:spacing w:val="-2"/>
                    </w:rPr>
                  </w:pPr>
                </w:p>
              </w:tc>
              <w:tc>
                <w:tcPr>
                  <w:tcW w:w="1723" w:type="dxa"/>
                  <w:tcBorders>
                    <w:bottom w:val="single" w:sz="4" w:space="0" w:color="auto"/>
                  </w:tcBorders>
                  <w:shd w:val="clear" w:color="auto" w:fill="auto"/>
                  <w:noWrap/>
                </w:tcPr>
                <w:p w:rsidR="007F7F28" w:rsidRPr="00E96D60" w:rsidRDefault="007F7F28" w:rsidP="007F7F2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rPr>
                    <w:br/>
                  </w:r>
                  <w:r w:rsidRPr="00E96D60">
                    <w:rPr>
                      <w:rFonts w:ascii="Neuzeit S LT Std Book" w:eastAsia="Times New Roman" w:hAnsi="Neuzeit S LT Std Book" w:cstheme="minorHAnsi"/>
                      <w:szCs w:val="20"/>
                      <w:lang w:eastAsia="en-US"/>
                    </w:rPr>
                    <w:object w:dxaOrig="225" w:dyaOrig="225">
                      <v:shape id="_x0000_i1303" type="#_x0000_t75" style="width:19.95pt;height:20.8pt" o:ole="">
                        <v:imagedata r:id="rId69" o:title=""/>
                      </v:shape>
                      <w:control r:id="rId115" w:name="chk5q2qG1" w:shapeid="_x0000_i1303"/>
                    </w:object>
                  </w:r>
                </w:p>
              </w:tc>
              <w:tc>
                <w:tcPr>
                  <w:tcW w:w="1121" w:type="dxa"/>
                  <w:gridSpan w:val="3"/>
                  <w:tcBorders>
                    <w:bottom w:val="single" w:sz="4" w:space="0" w:color="auto"/>
                  </w:tcBorders>
                </w:tcPr>
                <w:p w:rsidR="007F7F28" w:rsidRPr="00E96D60" w:rsidRDefault="007F7F28" w:rsidP="007F7F28">
                  <w:pPr>
                    <w:ind w:left="34"/>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rPr>
                    <w:br/>
                  </w:r>
                  <w:r w:rsidRPr="00E96D60">
                    <w:rPr>
                      <w:rFonts w:ascii="Neuzeit S LT Std Book" w:eastAsia="Times New Roman" w:hAnsi="Neuzeit S LT Std Book" w:cstheme="minorHAnsi"/>
                      <w:szCs w:val="20"/>
                      <w:lang w:eastAsia="en-US"/>
                    </w:rPr>
                    <w:object w:dxaOrig="225" w:dyaOrig="225">
                      <v:shape id="_x0000_i1305" type="#_x0000_t75" style="width:19.95pt;height:20.8pt" o:ole="">
                        <v:imagedata r:id="rId69" o:title=""/>
                      </v:shape>
                      <w:control r:id="rId116" w:name="chk5q2qG2" w:shapeid="_x0000_i1305"/>
                    </w:object>
                  </w:r>
                </w:p>
              </w:tc>
              <w:tc>
                <w:tcPr>
                  <w:tcW w:w="1248" w:type="dxa"/>
                  <w:gridSpan w:val="2"/>
                  <w:tcBorders>
                    <w:bottom w:val="single" w:sz="4" w:space="0" w:color="auto"/>
                  </w:tcBorders>
                </w:tcPr>
                <w:p w:rsidR="007F7F28" w:rsidRPr="00E96D60" w:rsidRDefault="007F7F28" w:rsidP="007F7F2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rPr>
                    <w:br/>
                  </w:r>
                  <w:r w:rsidRPr="00E96D60">
                    <w:rPr>
                      <w:rFonts w:ascii="Neuzeit S LT Std Book" w:eastAsia="Times New Roman" w:hAnsi="Neuzeit S LT Std Book" w:cstheme="minorHAnsi"/>
                      <w:szCs w:val="20"/>
                      <w:lang w:eastAsia="en-US"/>
                    </w:rPr>
                    <w:object w:dxaOrig="225" w:dyaOrig="225">
                      <v:shape id="_x0000_i1307" type="#_x0000_t75" style="width:19.95pt;height:20.8pt" o:ole="">
                        <v:imagedata r:id="rId69" o:title=""/>
                      </v:shape>
                      <w:control r:id="rId117" w:name="chk5q2qG3" w:shapeid="_x0000_i1307"/>
                    </w:object>
                  </w:r>
                </w:p>
              </w:tc>
              <w:tc>
                <w:tcPr>
                  <w:tcW w:w="1248" w:type="dxa"/>
                  <w:gridSpan w:val="2"/>
                  <w:tcBorders>
                    <w:bottom w:val="single" w:sz="4" w:space="0" w:color="auto"/>
                  </w:tcBorders>
                </w:tcPr>
                <w:p w:rsidR="007F7F28" w:rsidRPr="00E96D60" w:rsidRDefault="007F7F28" w:rsidP="007F7F28">
                  <w:pPr>
                    <w:jc w:val="center"/>
                    <w:rPr>
                      <w:rFonts w:ascii="Neuzeit S LT Std Book" w:eastAsia="Times New Roman" w:hAnsi="Neuzeit S LT Std Book" w:cstheme="minorHAnsi"/>
                      <w:szCs w:val="20"/>
                    </w:rPr>
                  </w:pPr>
                  <w:r w:rsidRPr="00E96D60">
                    <w:rPr>
                      <w:rFonts w:ascii="Neuzeit S LT Std Book" w:eastAsia="Times New Roman" w:hAnsi="Neuzeit S LT Std Book" w:cstheme="minorHAnsi"/>
                      <w:szCs w:val="20"/>
                    </w:rPr>
                    <w:br/>
                  </w:r>
                  <w:r w:rsidRPr="00E96D60">
                    <w:rPr>
                      <w:rFonts w:ascii="Neuzeit S LT Std Book" w:eastAsia="Times New Roman" w:hAnsi="Neuzeit S LT Std Book" w:cstheme="minorHAnsi"/>
                      <w:szCs w:val="20"/>
                      <w:lang w:eastAsia="en-US"/>
                    </w:rPr>
                    <w:object w:dxaOrig="225" w:dyaOrig="225">
                      <v:shape id="_x0000_i1309" type="#_x0000_t75" style="width:19.95pt;height:20.8pt" o:ole="">
                        <v:imagedata r:id="rId69" o:title=""/>
                      </v:shape>
                      <w:control r:id="rId118" w:name="chk5q2qG4" w:shapeid="_x0000_i1309"/>
                    </w:object>
                  </w:r>
                </w:p>
              </w:tc>
            </w:tr>
          </w:tbl>
          <w:p w:rsidR="00C35CD2" w:rsidRPr="00E96D60" w:rsidRDefault="00C35CD2" w:rsidP="00233AA5">
            <w:pPr>
              <w:spacing w:before="240"/>
              <w:ind w:left="0"/>
              <w:rPr>
                <w:rFonts w:ascii="Arial" w:hAnsi="Arial" w:cs="Arial"/>
                <w:sz w:val="20"/>
                <w:szCs w:val="20"/>
              </w:rPr>
            </w:pPr>
          </w:p>
        </w:tc>
      </w:tr>
    </w:tbl>
    <w:p w:rsidR="00E850A0" w:rsidRDefault="00E850A0" w:rsidP="0035262F">
      <w:pPr>
        <w:pStyle w:val="Heading1"/>
        <w:numPr>
          <w:ilvl w:val="0"/>
          <w:numId w:val="0"/>
        </w:numPr>
        <w:ind w:left="720" w:hanging="360"/>
      </w:pPr>
    </w:p>
    <w:p w:rsidR="00CF5055" w:rsidRPr="00E96D60" w:rsidRDefault="00E850A0" w:rsidP="00E850A0">
      <w:pPr>
        <w:pStyle w:val="Heading1"/>
        <w:numPr>
          <w:ilvl w:val="0"/>
          <w:numId w:val="0"/>
        </w:numPr>
        <w:ind w:left="720"/>
      </w:pPr>
      <w:r>
        <w:br/>
      </w:r>
      <w:r w:rsidR="0035262F" w:rsidRPr="00E96D60">
        <w:t xml:space="preserve">6. </w:t>
      </w:r>
      <w:r w:rsidR="00CF5055" w:rsidRPr="00E96D60">
        <w:t xml:space="preserve">Policy </w:t>
      </w:r>
      <w:r w:rsidR="00B12F03">
        <w:t xml:space="preserve">and Academic </w:t>
      </w:r>
      <w:r w:rsidR="00CF5055" w:rsidRPr="00E96D60">
        <w:t>Influence</w:t>
      </w:r>
    </w:p>
    <w:p w:rsidR="001B5F0C" w:rsidRDefault="001B5F0C" w:rsidP="00327812">
      <w:pPr>
        <w:rPr>
          <w:rFonts w:asciiTheme="majorHAnsi" w:hAnsiTheme="majorHAnsi" w:cstheme="majorHAnsi"/>
          <w:sz w:val="20"/>
          <w:szCs w:val="20"/>
        </w:rPr>
      </w:pPr>
    </w:p>
    <w:p w:rsidR="00327812" w:rsidRDefault="00327812" w:rsidP="00327812">
      <w:pPr>
        <w:rPr>
          <w:rFonts w:asciiTheme="majorHAnsi" w:hAnsiTheme="majorHAnsi" w:cstheme="majorHAnsi"/>
          <w:sz w:val="20"/>
          <w:szCs w:val="20"/>
        </w:rPr>
      </w:pPr>
      <w:r w:rsidRPr="00327812">
        <w:rPr>
          <w:rFonts w:asciiTheme="majorHAnsi" w:hAnsiTheme="majorHAnsi" w:cstheme="majorHAnsi"/>
          <w:sz w:val="20"/>
          <w:szCs w:val="20"/>
        </w:rPr>
        <w:t>Please respond to the following statements relating to the policy outcomes (if any) linked to your project:</w:t>
      </w:r>
    </w:p>
    <w:p w:rsidR="00327812" w:rsidRPr="00E96D60" w:rsidRDefault="00327812" w:rsidP="00327812">
      <w:pPr>
        <w:rPr>
          <w:rFonts w:asciiTheme="majorHAnsi" w:hAnsiTheme="majorHAnsi" w:cstheme="majorHAnsi"/>
          <w:sz w:val="20"/>
          <w:szCs w:val="20"/>
        </w:rPr>
      </w:pPr>
    </w:p>
    <w:tbl>
      <w:tblPr>
        <w:tblStyle w:val="TableGrid"/>
        <w:tblW w:w="10490" w:type="dxa"/>
        <w:tblInd w:w="108" w:type="dxa"/>
        <w:tblLook w:val="04A0" w:firstRow="1" w:lastRow="0" w:firstColumn="1" w:lastColumn="0" w:noHBand="0" w:noVBand="1"/>
      </w:tblPr>
      <w:tblGrid>
        <w:gridCol w:w="10490"/>
      </w:tblGrid>
      <w:tr w:rsidR="001B5F0C" w:rsidRPr="00E96D60" w:rsidTr="007E0950">
        <w:trPr>
          <w:trHeight w:val="407"/>
        </w:trPr>
        <w:tc>
          <w:tcPr>
            <w:tcW w:w="10490" w:type="dxa"/>
            <w:shd w:val="clear" w:color="auto" w:fill="D9D9D9" w:themeFill="background1" w:themeFillShade="D9"/>
            <w:vAlign w:val="center"/>
          </w:tcPr>
          <w:p w:rsidR="00BE0EA6" w:rsidRPr="00E96D60" w:rsidRDefault="00F146AE" w:rsidP="00327812">
            <w:pPr>
              <w:spacing w:before="120" w:after="120"/>
              <w:ind w:left="0"/>
              <w:rPr>
                <w:rFonts w:ascii="Arial" w:hAnsi="Arial" w:cs="Arial"/>
                <w:b/>
                <w:sz w:val="20"/>
                <w:szCs w:val="20"/>
              </w:rPr>
            </w:pPr>
            <w:r w:rsidRPr="00E96D60">
              <w:rPr>
                <w:rFonts w:ascii="Arial" w:hAnsi="Arial" w:cs="Arial"/>
                <w:b/>
                <w:sz w:val="20"/>
                <w:szCs w:val="20"/>
              </w:rPr>
              <w:t xml:space="preserve">6.1a </w:t>
            </w:r>
            <w:r w:rsidR="007F7F28" w:rsidRPr="00E96D60">
              <w:rPr>
                <w:rFonts w:ascii="Arial" w:hAnsi="Arial" w:cs="Arial"/>
                <w:b/>
                <w:sz w:val="20"/>
                <w:szCs w:val="20"/>
              </w:rPr>
              <w:t>My research findings have contributed to a specific policy or policy decision (operational or strategic).</w:t>
            </w:r>
            <w:r w:rsidR="00327812">
              <w:rPr>
                <w:rFonts w:ascii="Arial" w:hAnsi="Arial" w:cs="Arial"/>
                <w:b/>
                <w:sz w:val="20"/>
                <w:szCs w:val="20"/>
              </w:rPr>
              <w:t xml:space="preserve"> </w:t>
            </w:r>
          </w:p>
        </w:tc>
      </w:tr>
      <w:tr w:rsidR="00231033" w:rsidRPr="00E96D60" w:rsidTr="007E0950">
        <w:trPr>
          <w:trHeight w:val="706"/>
        </w:trPr>
        <w:tc>
          <w:tcPr>
            <w:tcW w:w="10490" w:type="dxa"/>
            <w:tcBorders>
              <w:top w:val="nil"/>
            </w:tcBorders>
            <w:shd w:val="clear" w:color="auto" w:fill="FFFFFF" w:themeFill="background1"/>
          </w:tcPr>
          <w:p w:rsidR="00B811C3" w:rsidRPr="00E96D60" w:rsidRDefault="00B811C3" w:rsidP="00B811C3">
            <w:pPr>
              <w:ind w:left="0"/>
              <w:rPr>
                <w:rFonts w:ascii="Arial" w:hAnsi="Arial" w:cs="Arial"/>
                <w:b/>
                <w:sz w:val="20"/>
                <w:szCs w:val="20"/>
              </w:rPr>
            </w:pPr>
          </w:p>
          <w:p w:rsidR="00B811C3" w:rsidRPr="00E96D60" w:rsidRDefault="00B811C3" w:rsidP="00B811C3">
            <w:pPr>
              <w:ind w:left="0"/>
              <w:rPr>
                <w:noProof/>
                <w:sz w:val="20"/>
                <w:szCs w:val="20"/>
                <w:lang w:eastAsia="en-US"/>
              </w:rPr>
            </w:pPr>
            <w:r w:rsidRPr="00E96D60">
              <w:rPr>
                <w:noProof/>
                <w:sz w:val="20"/>
                <w:szCs w:val="20"/>
                <w:lang w:eastAsia="en-US"/>
              </w:rPr>
              <w:object w:dxaOrig="225" w:dyaOrig="225">
                <v:shape id="_x0000_i1340" type="#_x0000_t75" style="width:108.45pt;height:18.2pt" o:ole="">
                  <v:imagedata r:id="rId119" o:title=""/>
                </v:shape>
                <w:control r:id="rId120" w:name="optPolicyContribution1" w:shapeid="_x0000_i1340"/>
              </w:object>
            </w:r>
            <w:r w:rsidRPr="00E96D60">
              <w:rPr>
                <w:noProof/>
                <w:sz w:val="20"/>
                <w:szCs w:val="20"/>
                <w:lang w:eastAsia="en-US"/>
              </w:rPr>
              <w:t xml:space="preserve"> </w:t>
            </w:r>
            <w:r w:rsidRPr="00E96D60">
              <w:rPr>
                <w:noProof/>
                <w:sz w:val="20"/>
                <w:szCs w:val="20"/>
                <w:lang w:eastAsia="en-US"/>
              </w:rPr>
              <w:object w:dxaOrig="225" w:dyaOrig="225">
                <v:shape id="_x0000_i1341" type="#_x0000_t75" style="width:253.3pt;height:18.2pt" o:ole="">
                  <v:imagedata r:id="rId121" o:title=""/>
                </v:shape>
                <w:control r:id="rId122" w:name="optPolicyContribution2" w:shapeid="_x0000_i1341"/>
              </w:object>
            </w:r>
            <w:r w:rsidRPr="00E96D60">
              <w:rPr>
                <w:noProof/>
                <w:sz w:val="20"/>
                <w:szCs w:val="20"/>
                <w:lang w:eastAsia="en-US"/>
              </w:rPr>
              <w:object w:dxaOrig="225" w:dyaOrig="225">
                <v:shape id="_x0000_i1342" type="#_x0000_t75" style="width:108.45pt;height:18.2pt" o:ole="">
                  <v:imagedata r:id="rId123" o:title=""/>
                </v:shape>
                <w:control r:id="rId124" w:name="optPolicyContribution3" w:shapeid="_x0000_i1342"/>
              </w:object>
            </w:r>
          </w:p>
          <w:p w:rsidR="00B811C3" w:rsidRPr="00E96D60" w:rsidRDefault="00B811C3" w:rsidP="00B811C3">
            <w:pPr>
              <w:ind w:left="0"/>
              <w:rPr>
                <w:rFonts w:ascii="Arial" w:hAnsi="Arial" w:cs="Arial"/>
                <w:b/>
                <w:sz w:val="20"/>
                <w:szCs w:val="20"/>
              </w:rPr>
            </w:pPr>
          </w:p>
        </w:tc>
      </w:tr>
      <w:tr w:rsidR="00BE0EA6" w:rsidRPr="00E96D60" w:rsidTr="00BE0EA6">
        <w:trPr>
          <w:trHeight w:val="706"/>
        </w:trPr>
        <w:tc>
          <w:tcPr>
            <w:tcW w:w="10490" w:type="dxa"/>
            <w:tcBorders>
              <w:top w:val="nil"/>
            </w:tcBorders>
            <w:shd w:val="clear" w:color="auto" w:fill="D9D9D9" w:themeFill="background1" w:themeFillShade="D9"/>
          </w:tcPr>
          <w:p w:rsidR="00BE0EA6" w:rsidRPr="00E96D60" w:rsidRDefault="0035262F" w:rsidP="00E850A0">
            <w:pPr>
              <w:spacing w:before="120" w:after="120"/>
              <w:ind w:left="0"/>
              <w:rPr>
                <w:rFonts w:ascii="Arial" w:hAnsi="Arial" w:cs="Arial"/>
                <w:b/>
                <w:sz w:val="20"/>
                <w:szCs w:val="20"/>
              </w:rPr>
            </w:pPr>
            <w:r w:rsidRPr="00E96D60">
              <w:rPr>
                <w:rFonts w:ascii="Arial" w:hAnsi="Arial" w:cs="Arial"/>
                <w:b/>
                <w:sz w:val="20"/>
                <w:szCs w:val="20"/>
              </w:rPr>
              <w:t>6</w:t>
            </w:r>
            <w:r w:rsidR="007F7F28" w:rsidRPr="00E96D60">
              <w:rPr>
                <w:rFonts w:ascii="Arial" w:hAnsi="Arial" w:cs="Arial"/>
                <w:b/>
                <w:sz w:val="20"/>
                <w:szCs w:val="20"/>
              </w:rPr>
              <w:t>.1</w:t>
            </w:r>
            <w:r w:rsidR="00FE1848" w:rsidRPr="00E96D60">
              <w:rPr>
                <w:rFonts w:ascii="Arial" w:hAnsi="Arial" w:cs="Arial"/>
                <w:b/>
                <w:sz w:val="20"/>
                <w:szCs w:val="20"/>
              </w:rPr>
              <w:t xml:space="preserve">b </w:t>
            </w:r>
            <w:r w:rsidR="007F7F28" w:rsidRPr="00E96D60">
              <w:rPr>
                <w:rFonts w:ascii="Arial" w:hAnsi="Arial" w:cs="Arial"/>
                <w:b/>
                <w:sz w:val="20"/>
                <w:szCs w:val="20"/>
              </w:rPr>
              <w:t>If 'Yes', please describe these changes and detail how you believe your research may have contributed to the policy or policy decision, providing details of the specific policy or decision</w:t>
            </w:r>
            <w:r w:rsidR="00E850A0">
              <w:rPr>
                <w:rFonts w:ascii="Arial" w:hAnsi="Arial" w:cs="Arial"/>
                <w:b/>
                <w:sz w:val="20"/>
                <w:szCs w:val="20"/>
              </w:rPr>
              <w:t xml:space="preserve">. </w:t>
            </w:r>
            <w:r w:rsidR="007F7F28" w:rsidRPr="00E96D60">
              <w:rPr>
                <w:rFonts w:ascii="Arial" w:hAnsi="Arial" w:cs="Arial"/>
                <w:b/>
                <w:sz w:val="20"/>
                <w:szCs w:val="20"/>
              </w:rPr>
              <w:t xml:space="preserve">Note: here we are keen to know if the research contributed </w:t>
            </w:r>
            <w:r w:rsidR="009A4ABC" w:rsidRPr="00E96D60">
              <w:rPr>
                <w:rFonts w:ascii="Arial" w:hAnsi="Arial" w:cs="Arial"/>
                <w:b/>
                <w:sz w:val="20"/>
                <w:szCs w:val="20"/>
              </w:rPr>
              <w:t xml:space="preserve">to the policy change </w:t>
            </w:r>
            <w:r w:rsidR="007F7F28" w:rsidRPr="00E96D60">
              <w:rPr>
                <w:rFonts w:ascii="Arial" w:hAnsi="Arial" w:cs="Arial"/>
                <w:b/>
                <w:sz w:val="20"/>
                <w:szCs w:val="20"/>
              </w:rPr>
              <w:t>(i.e. we are not trying to assign pure attribution.)</w:t>
            </w:r>
          </w:p>
        </w:tc>
      </w:tr>
      <w:tr w:rsidR="00BE0EA6" w:rsidRPr="00E96D60" w:rsidTr="00E850A0">
        <w:trPr>
          <w:trHeight w:val="1644"/>
        </w:trPr>
        <w:tc>
          <w:tcPr>
            <w:tcW w:w="10490" w:type="dxa"/>
            <w:tcBorders>
              <w:top w:val="nil"/>
            </w:tcBorders>
            <w:shd w:val="clear" w:color="auto" w:fill="FFFFFF" w:themeFill="background1"/>
          </w:tcPr>
          <w:p w:rsidR="00BE0EA6" w:rsidRPr="00E96D60" w:rsidRDefault="00E850A0" w:rsidP="00F5181D">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olicyCont"/>
                  <w:enabled/>
                  <w:calcOnExit w:val="0"/>
                  <w:textInput/>
                </w:ffData>
              </w:fldChar>
            </w:r>
            <w:bookmarkStart w:id="25" w:name="txtPolicyCont"/>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5"/>
          </w:p>
          <w:p w:rsidR="006A1574" w:rsidRDefault="006A1574" w:rsidP="00B811C3">
            <w:pPr>
              <w:ind w:left="0"/>
              <w:rPr>
                <w:rFonts w:ascii="Arial" w:hAnsi="Arial" w:cs="Arial"/>
                <w:b/>
                <w:sz w:val="20"/>
                <w:szCs w:val="20"/>
              </w:rPr>
            </w:pPr>
          </w:p>
          <w:p w:rsidR="00E850A0" w:rsidRDefault="00E850A0" w:rsidP="00B811C3">
            <w:pPr>
              <w:ind w:left="0"/>
              <w:rPr>
                <w:rFonts w:ascii="Arial" w:hAnsi="Arial" w:cs="Arial"/>
                <w:b/>
                <w:sz w:val="20"/>
                <w:szCs w:val="20"/>
              </w:rPr>
            </w:pPr>
          </w:p>
          <w:p w:rsidR="00E850A0" w:rsidRPr="00E96D60" w:rsidRDefault="00E850A0" w:rsidP="00B811C3">
            <w:pPr>
              <w:ind w:left="0"/>
              <w:rPr>
                <w:rFonts w:ascii="Arial" w:hAnsi="Arial" w:cs="Arial"/>
                <w:b/>
                <w:sz w:val="20"/>
                <w:szCs w:val="20"/>
              </w:rPr>
            </w:pPr>
          </w:p>
        </w:tc>
      </w:tr>
      <w:tr w:rsidR="00C1339E" w:rsidRPr="00E96D60" w:rsidTr="00327812">
        <w:trPr>
          <w:trHeight w:val="596"/>
        </w:trPr>
        <w:tc>
          <w:tcPr>
            <w:tcW w:w="10490" w:type="dxa"/>
            <w:shd w:val="clear" w:color="auto" w:fill="D9D9D9" w:themeFill="background1" w:themeFillShade="D9"/>
            <w:vAlign w:val="center"/>
          </w:tcPr>
          <w:p w:rsidR="003C6BA4" w:rsidRPr="00E96D60" w:rsidRDefault="0035262F" w:rsidP="00F431A2">
            <w:pPr>
              <w:spacing w:before="120" w:after="120"/>
              <w:rPr>
                <w:rFonts w:ascii="Arial" w:hAnsi="Arial" w:cs="Arial"/>
                <w:b/>
                <w:sz w:val="20"/>
                <w:szCs w:val="20"/>
              </w:rPr>
            </w:pPr>
            <w:r w:rsidRPr="00E96D60">
              <w:rPr>
                <w:rFonts w:ascii="Arial" w:hAnsi="Arial" w:cs="Arial"/>
                <w:b/>
                <w:sz w:val="20"/>
                <w:szCs w:val="20"/>
              </w:rPr>
              <w:t>6</w:t>
            </w:r>
            <w:r w:rsidR="007F7F28" w:rsidRPr="00E96D60">
              <w:rPr>
                <w:rFonts w:ascii="Arial" w:hAnsi="Arial" w:cs="Arial"/>
                <w:b/>
                <w:sz w:val="20"/>
                <w:szCs w:val="20"/>
              </w:rPr>
              <w:t>.2</w:t>
            </w:r>
            <w:r w:rsidR="00FE1848" w:rsidRPr="00E96D60">
              <w:rPr>
                <w:rFonts w:ascii="Arial" w:hAnsi="Arial" w:cs="Arial"/>
                <w:b/>
                <w:sz w:val="20"/>
                <w:szCs w:val="20"/>
              </w:rPr>
              <w:t xml:space="preserve">a </w:t>
            </w:r>
            <w:r w:rsidR="003C6BA4" w:rsidRPr="00E96D60">
              <w:rPr>
                <w:rFonts w:ascii="Arial" w:hAnsi="Arial" w:cs="Arial"/>
                <w:b/>
                <w:sz w:val="20"/>
                <w:szCs w:val="20"/>
              </w:rPr>
              <w:t>The</w:t>
            </w:r>
            <w:r w:rsidR="00F431A2">
              <w:rPr>
                <w:rFonts w:ascii="Arial" w:hAnsi="Arial" w:cs="Arial"/>
                <w:b/>
                <w:sz w:val="20"/>
                <w:szCs w:val="20"/>
              </w:rPr>
              <w:t xml:space="preserve"> findings, interim or otherwise, have been disseminated and discussed with </w:t>
            </w:r>
            <w:r w:rsidR="003C6BA4" w:rsidRPr="00E96D60">
              <w:rPr>
                <w:rFonts w:ascii="Arial" w:hAnsi="Arial" w:cs="Arial"/>
                <w:b/>
                <w:sz w:val="20"/>
                <w:szCs w:val="20"/>
              </w:rPr>
              <w:t>relevant policymakers</w:t>
            </w:r>
            <w:r w:rsidR="00927B97">
              <w:rPr>
                <w:rFonts w:ascii="Arial" w:hAnsi="Arial" w:cs="Arial"/>
                <w:b/>
                <w:sz w:val="20"/>
                <w:szCs w:val="20"/>
              </w:rPr>
              <w:t xml:space="preserve"> or other key stakeholders</w:t>
            </w:r>
            <w:r w:rsidR="003C6BA4" w:rsidRPr="00E96D60">
              <w:rPr>
                <w:rFonts w:ascii="Arial" w:hAnsi="Arial" w:cs="Arial"/>
                <w:b/>
                <w:sz w:val="20"/>
                <w:szCs w:val="20"/>
              </w:rPr>
              <w:t xml:space="preserve">. </w:t>
            </w:r>
          </w:p>
        </w:tc>
      </w:tr>
      <w:tr w:rsidR="00C1339E" w:rsidRPr="00E96D60" w:rsidTr="00FE3182">
        <w:trPr>
          <w:trHeight w:val="1079"/>
        </w:trPr>
        <w:tc>
          <w:tcPr>
            <w:tcW w:w="10490" w:type="dxa"/>
            <w:tcBorders>
              <w:top w:val="nil"/>
            </w:tcBorders>
            <w:shd w:val="clear" w:color="auto" w:fill="FFFFFF" w:themeFill="background1"/>
          </w:tcPr>
          <w:p w:rsidR="00C1339E" w:rsidRPr="00E96D60" w:rsidRDefault="00C1339E" w:rsidP="00B811C3">
            <w:pPr>
              <w:ind w:left="0"/>
              <w:rPr>
                <w:rFonts w:ascii="Arial" w:hAnsi="Arial" w:cs="Arial"/>
                <w:b/>
                <w:sz w:val="20"/>
                <w:szCs w:val="20"/>
              </w:rPr>
            </w:pPr>
          </w:p>
          <w:p w:rsidR="007E0950" w:rsidRDefault="00C1339E" w:rsidP="00B811C3">
            <w:pPr>
              <w:ind w:left="0"/>
              <w:rPr>
                <w:noProof/>
                <w:sz w:val="20"/>
                <w:szCs w:val="20"/>
                <w:lang w:eastAsia="en-US"/>
              </w:rPr>
            </w:pPr>
            <w:r w:rsidRPr="00E96D60">
              <w:rPr>
                <w:noProof/>
                <w:sz w:val="20"/>
                <w:szCs w:val="20"/>
                <w:lang w:eastAsia="en-US"/>
              </w:rPr>
              <w:object w:dxaOrig="225" w:dyaOrig="225">
                <v:shape id="_x0000_i1343" type="#_x0000_t75" style="width:108.45pt;height:18.2pt" o:ole="">
                  <v:imagedata r:id="rId125" o:title=""/>
                </v:shape>
                <w:control r:id="rId126" w:name="optPolicyDissem1" w:shapeid="_x0000_i1343"/>
              </w:object>
            </w:r>
            <w:r w:rsidRPr="00E96D60">
              <w:rPr>
                <w:noProof/>
                <w:sz w:val="20"/>
                <w:szCs w:val="20"/>
                <w:lang w:eastAsia="en-US"/>
              </w:rPr>
              <w:t xml:space="preserve"> </w:t>
            </w:r>
            <w:r w:rsidRPr="00E96D60">
              <w:rPr>
                <w:noProof/>
                <w:sz w:val="20"/>
                <w:szCs w:val="20"/>
                <w:lang w:eastAsia="en-US"/>
              </w:rPr>
              <w:object w:dxaOrig="225" w:dyaOrig="225">
                <v:shape id="_x0000_i1344" type="#_x0000_t75" style="width:237.7pt;height:28.65pt" o:ole="">
                  <v:imagedata r:id="rId127" o:title=""/>
                </v:shape>
                <w:control r:id="rId128" w:name="optPolicyDissem2" w:shapeid="_x0000_i1344"/>
              </w:object>
            </w:r>
            <w:r w:rsidRPr="00E96D60">
              <w:rPr>
                <w:noProof/>
                <w:sz w:val="20"/>
                <w:szCs w:val="20"/>
                <w:lang w:eastAsia="en-US"/>
              </w:rPr>
              <w:object w:dxaOrig="225" w:dyaOrig="225">
                <v:shape id="_x0000_i1345" type="#_x0000_t75" style="width:108.45pt;height:18.2pt" o:ole="">
                  <v:imagedata r:id="rId129" o:title=""/>
                </v:shape>
                <w:control r:id="rId130" w:name="optPolicyDissem3" w:shapeid="_x0000_i1345"/>
              </w:object>
            </w:r>
          </w:p>
          <w:p w:rsidR="00E850A0" w:rsidRPr="00E96D60" w:rsidRDefault="00E850A0" w:rsidP="00B811C3">
            <w:pPr>
              <w:ind w:left="0"/>
              <w:rPr>
                <w:noProof/>
                <w:sz w:val="20"/>
                <w:szCs w:val="20"/>
                <w:lang w:eastAsia="en-US"/>
              </w:rPr>
            </w:pPr>
          </w:p>
        </w:tc>
      </w:tr>
      <w:tr w:rsidR="00BE0EA6" w:rsidRPr="00E96D60" w:rsidTr="007E0950">
        <w:trPr>
          <w:trHeight w:val="407"/>
        </w:trPr>
        <w:tc>
          <w:tcPr>
            <w:tcW w:w="10490" w:type="dxa"/>
            <w:shd w:val="clear" w:color="auto" w:fill="D9D9D9" w:themeFill="background1" w:themeFillShade="D9"/>
            <w:vAlign w:val="center"/>
          </w:tcPr>
          <w:p w:rsidR="00BE0EA6" w:rsidRPr="00E96D60" w:rsidRDefault="0035262F" w:rsidP="003A7C04">
            <w:pPr>
              <w:spacing w:before="120" w:after="120"/>
              <w:ind w:left="0"/>
              <w:rPr>
                <w:rFonts w:ascii="Arial" w:hAnsi="Arial" w:cs="Arial"/>
                <w:b/>
                <w:sz w:val="20"/>
                <w:szCs w:val="20"/>
              </w:rPr>
            </w:pPr>
            <w:r w:rsidRPr="00E96D60">
              <w:rPr>
                <w:rFonts w:ascii="Arial" w:hAnsi="Arial" w:cs="Arial"/>
                <w:b/>
                <w:sz w:val="20"/>
                <w:szCs w:val="20"/>
              </w:rPr>
              <w:t>6</w:t>
            </w:r>
            <w:r w:rsidR="007F7F28" w:rsidRPr="00E96D60">
              <w:rPr>
                <w:rFonts w:ascii="Arial" w:hAnsi="Arial" w:cs="Arial"/>
                <w:b/>
                <w:sz w:val="20"/>
                <w:szCs w:val="20"/>
              </w:rPr>
              <w:t>.2</w:t>
            </w:r>
            <w:r w:rsidR="00FE1848" w:rsidRPr="00E96D60">
              <w:rPr>
                <w:rFonts w:ascii="Arial" w:hAnsi="Arial" w:cs="Arial"/>
                <w:b/>
                <w:sz w:val="20"/>
                <w:szCs w:val="20"/>
              </w:rPr>
              <w:t xml:space="preserve">b </w:t>
            </w:r>
            <w:r w:rsidR="00BE0EA6" w:rsidRPr="00E96D60">
              <w:rPr>
                <w:rFonts w:ascii="Arial" w:hAnsi="Arial" w:cs="Arial"/>
                <w:b/>
                <w:sz w:val="20"/>
                <w:szCs w:val="20"/>
              </w:rPr>
              <w:t>If 'Yes', please detail when and where these discussions took place, attendees</w:t>
            </w:r>
            <w:r w:rsidR="00927B97">
              <w:rPr>
                <w:rFonts w:ascii="Arial" w:hAnsi="Arial" w:cs="Arial"/>
                <w:b/>
                <w:sz w:val="20"/>
                <w:szCs w:val="20"/>
              </w:rPr>
              <w:t>,</w:t>
            </w:r>
            <w:r w:rsidR="00BE0EA6" w:rsidRPr="00E96D60">
              <w:rPr>
                <w:rFonts w:ascii="Arial" w:hAnsi="Arial" w:cs="Arial"/>
                <w:b/>
                <w:sz w:val="20"/>
                <w:szCs w:val="20"/>
              </w:rPr>
              <w:t xml:space="preserve"> and any feedback from the discussions. Include the date (mm/yyyy) of the discussions.</w:t>
            </w:r>
            <w:r w:rsidR="003A7C04">
              <w:rPr>
                <w:rFonts w:ascii="Arial" w:hAnsi="Arial" w:cs="Arial"/>
                <w:b/>
                <w:sz w:val="20"/>
                <w:szCs w:val="20"/>
              </w:rPr>
              <w:t xml:space="preserve"> You may refer to your answers in section 4, where relevant.</w:t>
            </w:r>
          </w:p>
        </w:tc>
      </w:tr>
      <w:tr w:rsidR="00673FED" w:rsidRPr="00E96D60" w:rsidTr="00E850A0">
        <w:trPr>
          <w:trHeight w:val="1724"/>
        </w:trPr>
        <w:tc>
          <w:tcPr>
            <w:tcW w:w="10490" w:type="dxa"/>
            <w:tcBorders>
              <w:bottom w:val="nil"/>
            </w:tcBorders>
            <w:shd w:val="clear" w:color="auto" w:fill="auto"/>
            <w:vAlign w:val="center"/>
          </w:tcPr>
          <w:p w:rsidR="00927B97" w:rsidRDefault="009E5CA2" w:rsidP="00F5181D">
            <w:pPr>
              <w:pStyle w:val="Proposalheader"/>
              <w:numPr>
                <w:ilvl w:val="0"/>
                <w:numId w:val="0"/>
              </w:numPr>
              <w:shd w:val="clear" w:color="auto" w:fill="auto"/>
              <w:spacing w:before="120"/>
              <w:rPr>
                <w:b w:val="0"/>
                <w:noProof/>
                <w:sz w:val="20"/>
                <w:szCs w:val="20"/>
              </w:rPr>
            </w:pPr>
            <w:r>
              <w:rPr>
                <w:noProof/>
                <w:sz w:val="20"/>
                <w:szCs w:val="20"/>
              </w:rPr>
              <w:t>D</w:t>
            </w:r>
            <w:r w:rsidR="00927B97" w:rsidRPr="00927B97">
              <w:rPr>
                <w:noProof/>
                <w:sz w:val="20"/>
                <w:szCs w:val="20"/>
              </w:rPr>
              <w:t xml:space="preserve">ate </w:t>
            </w:r>
            <w:r w:rsidR="00951399">
              <w:rPr>
                <w:noProof/>
                <w:sz w:val="20"/>
                <w:szCs w:val="20"/>
              </w:rPr>
              <w:t xml:space="preserve">and detail </w:t>
            </w:r>
            <w:r w:rsidR="00927B97" w:rsidRPr="00927B97">
              <w:rPr>
                <w:noProof/>
                <w:sz w:val="20"/>
                <w:szCs w:val="20"/>
              </w:rPr>
              <w:t>of discussion:</w:t>
            </w:r>
            <w:r w:rsidR="00927B97">
              <w:rPr>
                <w:b w:val="0"/>
                <w:noProof/>
                <w:sz w:val="20"/>
                <w:szCs w:val="20"/>
              </w:rPr>
              <w:t xml:space="preserve"> </w:t>
            </w:r>
            <w:sdt>
              <w:sdtPr>
                <w:rPr>
                  <w:b w:val="0"/>
                  <w:noProof/>
                  <w:sz w:val="20"/>
                  <w:szCs w:val="20"/>
                </w:rPr>
                <w:tag w:val="cboPolicyDissem1"/>
                <w:id w:val="-64497419"/>
                <w:placeholder>
                  <w:docPart w:val="682F454E64B54CB18D24FEB6D3381EE0"/>
                </w:placeholder>
                <w:showingPlcHdr/>
                <w:date>
                  <w:dateFormat w:val="dd/MM/yyyy"/>
                  <w:lid w:val="en-GB"/>
                  <w:storeMappedDataAs w:val="dateTime"/>
                  <w:calendar w:val="gregorian"/>
                </w:date>
              </w:sdtPr>
              <w:sdtEndPr/>
              <w:sdtContent>
                <w:r w:rsidR="00927B97" w:rsidRPr="00927B97">
                  <w:rPr>
                    <w:rStyle w:val="PlaceholderText"/>
                    <w:rFonts w:asciiTheme="majorHAnsi" w:hAnsiTheme="majorHAnsi" w:cstheme="majorHAnsi"/>
                    <w:sz w:val="20"/>
                    <w:szCs w:val="20"/>
                  </w:rPr>
                  <w:t>Click here to enter a date.</w:t>
                </w:r>
              </w:sdtContent>
            </w:sdt>
          </w:p>
          <w:p w:rsidR="00673FED" w:rsidRPr="00E96D60" w:rsidRDefault="00E850A0" w:rsidP="00F5181D">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olicyDissem1"/>
                  <w:enabled/>
                  <w:calcOnExit w:val="0"/>
                  <w:textInput/>
                </w:ffData>
              </w:fldChar>
            </w:r>
            <w:bookmarkStart w:id="26" w:name="txtPolicyDissem1"/>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6"/>
          </w:p>
          <w:p w:rsidR="00253A86" w:rsidRPr="00E96D60" w:rsidRDefault="00253A86" w:rsidP="00BE0EA6">
            <w:pPr>
              <w:ind w:left="0"/>
              <w:rPr>
                <w:rFonts w:ascii="Arial" w:hAnsi="Arial" w:cs="Arial"/>
                <w:b/>
                <w:sz w:val="20"/>
                <w:szCs w:val="20"/>
              </w:rPr>
            </w:pPr>
          </w:p>
          <w:p w:rsidR="00927B97" w:rsidRDefault="00951399" w:rsidP="00927B97">
            <w:pPr>
              <w:pStyle w:val="Proposalheader"/>
              <w:numPr>
                <w:ilvl w:val="0"/>
                <w:numId w:val="0"/>
              </w:numPr>
              <w:shd w:val="clear" w:color="auto" w:fill="auto"/>
              <w:spacing w:before="120"/>
              <w:rPr>
                <w:b w:val="0"/>
                <w:noProof/>
                <w:sz w:val="20"/>
                <w:szCs w:val="20"/>
              </w:rPr>
            </w:pPr>
            <w:r>
              <w:rPr>
                <w:noProof/>
                <w:sz w:val="20"/>
                <w:szCs w:val="20"/>
              </w:rPr>
              <w:t>D</w:t>
            </w:r>
            <w:r w:rsidRPr="00927B97">
              <w:rPr>
                <w:noProof/>
                <w:sz w:val="20"/>
                <w:szCs w:val="20"/>
              </w:rPr>
              <w:t xml:space="preserve">ate </w:t>
            </w:r>
            <w:r>
              <w:rPr>
                <w:noProof/>
                <w:sz w:val="20"/>
                <w:szCs w:val="20"/>
              </w:rPr>
              <w:t xml:space="preserve">and detail </w:t>
            </w:r>
            <w:r w:rsidRPr="00927B97">
              <w:rPr>
                <w:noProof/>
                <w:sz w:val="20"/>
                <w:szCs w:val="20"/>
              </w:rPr>
              <w:t>of discussion</w:t>
            </w:r>
            <w:r w:rsidR="00927B97" w:rsidRPr="00927B97">
              <w:rPr>
                <w:noProof/>
                <w:sz w:val="20"/>
                <w:szCs w:val="20"/>
              </w:rPr>
              <w:t>:</w:t>
            </w:r>
            <w:r w:rsidR="00927B97">
              <w:rPr>
                <w:b w:val="0"/>
                <w:noProof/>
                <w:sz w:val="20"/>
                <w:szCs w:val="20"/>
              </w:rPr>
              <w:t xml:space="preserve"> </w:t>
            </w:r>
            <w:sdt>
              <w:sdtPr>
                <w:rPr>
                  <w:b w:val="0"/>
                  <w:noProof/>
                  <w:sz w:val="20"/>
                  <w:szCs w:val="20"/>
                </w:rPr>
                <w:tag w:val="cboPolicyDissem2"/>
                <w:id w:val="-1125542599"/>
                <w:placeholder>
                  <w:docPart w:val="389A7BDCAFEC45C392633E128480E73A"/>
                </w:placeholder>
                <w:showingPlcHdr/>
                <w:date>
                  <w:dateFormat w:val="dd/MM/yyyy"/>
                  <w:lid w:val="en-GB"/>
                  <w:storeMappedDataAs w:val="dateTime"/>
                  <w:calendar w:val="gregorian"/>
                </w:date>
              </w:sdtPr>
              <w:sdtEndPr/>
              <w:sdtContent>
                <w:r w:rsidR="00927B97" w:rsidRPr="00927B97">
                  <w:rPr>
                    <w:rStyle w:val="PlaceholderText"/>
                    <w:rFonts w:asciiTheme="majorHAnsi" w:hAnsiTheme="majorHAnsi" w:cstheme="majorHAnsi"/>
                    <w:sz w:val="20"/>
                    <w:szCs w:val="20"/>
                  </w:rPr>
                  <w:t>Click here to enter a date.</w:t>
                </w:r>
              </w:sdtContent>
            </w:sdt>
          </w:p>
          <w:p w:rsidR="00927B97" w:rsidRPr="00E96D60" w:rsidRDefault="00E850A0" w:rsidP="00927B97">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olicyDissem2"/>
                  <w:enabled/>
                  <w:calcOnExit w:val="0"/>
                  <w:textInput/>
                </w:ffData>
              </w:fldChar>
            </w:r>
            <w:bookmarkStart w:id="27" w:name="txtPolicyDissem2"/>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7"/>
          </w:p>
          <w:p w:rsidR="00253A86" w:rsidRPr="00E96D60" w:rsidRDefault="00253A86" w:rsidP="00BE0EA6">
            <w:pPr>
              <w:ind w:left="0"/>
              <w:rPr>
                <w:rFonts w:ascii="Arial" w:hAnsi="Arial" w:cs="Arial"/>
                <w:b/>
                <w:sz w:val="20"/>
                <w:szCs w:val="20"/>
              </w:rPr>
            </w:pPr>
          </w:p>
          <w:p w:rsidR="00927B97" w:rsidRDefault="00951399" w:rsidP="00927B97">
            <w:pPr>
              <w:pStyle w:val="Proposalheader"/>
              <w:numPr>
                <w:ilvl w:val="0"/>
                <w:numId w:val="0"/>
              </w:numPr>
              <w:shd w:val="clear" w:color="auto" w:fill="auto"/>
              <w:spacing w:before="120"/>
              <w:rPr>
                <w:b w:val="0"/>
                <w:noProof/>
                <w:sz w:val="20"/>
                <w:szCs w:val="20"/>
              </w:rPr>
            </w:pPr>
            <w:r>
              <w:rPr>
                <w:noProof/>
                <w:sz w:val="20"/>
                <w:szCs w:val="20"/>
              </w:rPr>
              <w:t>D</w:t>
            </w:r>
            <w:r w:rsidRPr="00927B97">
              <w:rPr>
                <w:noProof/>
                <w:sz w:val="20"/>
                <w:szCs w:val="20"/>
              </w:rPr>
              <w:t xml:space="preserve">ate </w:t>
            </w:r>
            <w:r>
              <w:rPr>
                <w:noProof/>
                <w:sz w:val="20"/>
                <w:szCs w:val="20"/>
              </w:rPr>
              <w:t xml:space="preserve">and detail </w:t>
            </w:r>
            <w:r w:rsidRPr="00927B97">
              <w:rPr>
                <w:noProof/>
                <w:sz w:val="20"/>
                <w:szCs w:val="20"/>
              </w:rPr>
              <w:t>of discussion</w:t>
            </w:r>
            <w:r w:rsidR="00927B97" w:rsidRPr="00927B97">
              <w:rPr>
                <w:noProof/>
                <w:sz w:val="20"/>
                <w:szCs w:val="20"/>
              </w:rPr>
              <w:t>:</w:t>
            </w:r>
            <w:r w:rsidR="00927B97">
              <w:rPr>
                <w:b w:val="0"/>
                <w:noProof/>
                <w:sz w:val="20"/>
                <w:szCs w:val="20"/>
              </w:rPr>
              <w:t xml:space="preserve"> </w:t>
            </w:r>
            <w:sdt>
              <w:sdtPr>
                <w:rPr>
                  <w:b w:val="0"/>
                  <w:noProof/>
                  <w:sz w:val="20"/>
                  <w:szCs w:val="20"/>
                </w:rPr>
                <w:tag w:val="cboPolicyDissem3"/>
                <w:id w:val="367496824"/>
                <w:placeholder>
                  <w:docPart w:val="FF1E26FD979A42818FB3CB868D819951"/>
                </w:placeholder>
                <w:showingPlcHdr/>
                <w:date>
                  <w:dateFormat w:val="dd/MM/yyyy"/>
                  <w:lid w:val="en-GB"/>
                  <w:storeMappedDataAs w:val="dateTime"/>
                  <w:calendar w:val="gregorian"/>
                </w:date>
              </w:sdtPr>
              <w:sdtEndPr/>
              <w:sdtContent>
                <w:r w:rsidR="00927B97" w:rsidRPr="00927B97">
                  <w:rPr>
                    <w:rStyle w:val="PlaceholderText"/>
                    <w:rFonts w:asciiTheme="majorHAnsi" w:hAnsiTheme="majorHAnsi" w:cstheme="majorHAnsi"/>
                    <w:sz w:val="20"/>
                    <w:szCs w:val="20"/>
                  </w:rPr>
                  <w:t>Click here to enter a date.</w:t>
                </w:r>
              </w:sdtContent>
            </w:sdt>
          </w:p>
          <w:p w:rsidR="00927B97" w:rsidRPr="00E96D60" w:rsidRDefault="00E850A0" w:rsidP="00927B97">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olicyDissem3"/>
                  <w:enabled/>
                  <w:calcOnExit w:val="0"/>
                  <w:textInput/>
                </w:ffData>
              </w:fldChar>
            </w:r>
            <w:bookmarkStart w:id="28" w:name="txtPolicyDissem3"/>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8"/>
          </w:p>
          <w:p w:rsidR="00673FED" w:rsidRDefault="00673FED" w:rsidP="00BE0EA6">
            <w:pPr>
              <w:ind w:left="0"/>
              <w:rPr>
                <w:rFonts w:ascii="Arial" w:hAnsi="Arial" w:cs="Arial"/>
                <w:b/>
                <w:sz w:val="20"/>
                <w:szCs w:val="20"/>
              </w:rPr>
            </w:pPr>
          </w:p>
          <w:p w:rsidR="00927B97" w:rsidRDefault="00951399" w:rsidP="00927B97">
            <w:pPr>
              <w:pStyle w:val="Proposalheader"/>
              <w:numPr>
                <w:ilvl w:val="0"/>
                <w:numId w:val="0"/>
              </w:numPr>
              <w:shd w:val="clear" w:color="auto" w:fill="auto"/>
              <w:spacing w:before="120"/>
              <w:rPr>
                <w:b w:val="0"/>
                <w:noProof/>
                <w:sz w:val="20"/>
                <w:szCs w:val="20"/>
              </w:rPr>
            </w:pPr>
            <w:r>
              <w:rPr>
                <w:noProof/>
                <w:sz w:val="20"/>
                <w:szCs w:val="20"/>
              </w:rPr>
              <w:t>D</w:t>
            </w:r>
            <w:r w:rsidRPr="00927B97">
              <w:rPr>
                <w:noProof/>
                <w:sz w:val="20"/>
                <w:szCs w:val="20"/>
              </w:rPr>
              <w:t xml:space="preserve">ate </w:t>
            </w:r>
            <w:r>
              <w:rPr>
                <w:noProof/>
                <w:sz w:val="20"/>
                <w:szCs w:val="20"/>
              </w:rPr>
              <w:t xml:space="preserve">and detail </w:t>
            </w:r>
            <w:r w:rsidRPr="00927B97">
              <w:rPr>
                <w:noProof/>
                <w:sz w:val="20"/>
                <w:szCs w:val="20"/>
              </w:rPr>
              <w:t>of discussion</w:t>
            </w:r>
            <w:r w:rsidR="00927B97" w:rsidRPr="00927B97">
              <w:rPr>
                <w:noProof/>
                <w:sz w:val="20"/>
                <w:szCs w:val="20"/>
              </w:rPr>
              <w:t>:</w:t>
            </w:r>
            <w:r w:rsidR="00927B97">
              <w:rPr>
                <w:b w:val="0"/>
                <w:noProof/>
                <w:sz w:val="20"/>
                <w:szCs w:val="20"/>
              </w:rPr>
              <w:t xml:space="preserve"> </w:t>
            </w:r>
            <w:sdt>
              <w:sdtPr>
                <w:rPr>
                  <w:b w:val="0"/>
                  <w:noProof/>
                  <w:sz w:val="20"/>
                  <w:szCs w:val="20"/>
                </w:rPr>
                <w:tag w:val="cboPolicyDissem4"/>
                <w:id w:val="1409354028"/>
                <w:placeholder>
                  <w:docPart w:val="0FC087523C924C57B4B682097E1AD08F"/>
                </w:placeholder>
                <w:showingPlcHdr/>
                <w:date>
                  <w:dateFormat w:val="dd/MM/yyyy"/>
                  <w:lid w:val="en-GB"/>
                  <w:storeMappedDataAs w:val="dateTime"/>
                  <w:calendar w:val="gregorian"/>
                </w:date>
              </w:sdtPr>
              <w:sdtEndPr/>
              <w:sdtContent>
                <w:r w:rsidR="00927B97" w:rsidRPr="00927B97">
                  <w:rPr>
                    <w:rStyle w:val="PlaceholderText"/>
                    <w:rFonts w:asciiTheme="majorHAnsi" w:hAnsiTheme="majorHAnsi" w:cstheme="majorHAnsi"/>
                    <w:sz w:val="20"/>
                    <w:szCs w:val="20"/>
                  </w:rPr>
                  <w:t>Click here to enter a date.</w:t>
                </w:r>
              </w:sdtContent>
            </w:sdt>
          </w:p>
          <w:p w:rsidR="00927B97" w:rsidRPr="00E96D60" w:rsidRDefault="00E850A0" w:rsidP="00927B97">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olicyDissem4"/>
                  <w:enabled/>
                  <w:calcOnExit w:val="0"/>
                  <w:textInput/>
                </w:ffData>
              </w:fldChar>
            </w:r>
            <w:bookmarkStart w:id="29" w:name="txtPolicyDissem4"/>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29"/>
          </w:p>
          <w:p w:rsidR="00927B97" w:rsidRDefault="00927B97" w:rsidP="00BE0EA6">
            <w:pPr>
              <w:ind w:left="0"/>
              <w:rPr>
                <w:rFonts w:ascii="Arial" w:hAnsi="Arial" w:cs="Arial"/>
                <w:b/>
                <w:sz w:val="20"/>
                <w:szCs w:val="20"/>
              </w:rPr>
            </w:pPr>
          </w:p>
          <w:p w:rsidR="00927B97" w:rsidRDefault="00951399" w:rsidP="00927B97">
            <w:pPr>
              <w:pStyle w:val="Proposalheader"/>
              <w:numPr>
                <w:ilvl w:val="0"/>
                <w:numId w:val="0"/>
              </w:numPr>
              <w:shd w:val="clear" w:color="auto" w:fill="auto"/>
              <w:spacing w:before="120"/>
              <w:rPr>
                <w:b w:val="0"/>
                <w:noProof/>
                <w:sz w:val="20"/>
                <w:szCs w:val="20"/>
              </w:rPr>
            </w:pPr>
            <w:r>
              <w:rPr>
                <w:noProof/>
                <w:sz w:val="20"/>
                <w:szCs w:val="20"/>
              </w:rPr>
              <w:t>D</w:t>
            </w:r>
            <w:r w:rsidRPr="00927B97">
              <w:rPr>
                <w:noProof/>
                <w:sz w:val="20"/>
                <w:szCs w:val="20"/>
              </w:rPr>
              <w:t xml:space="preserve">ate </w:t>
            </w:r>
            <w:r>
              <w:rPr>
                <w:noProof/>
                <w:sz w:val="20"/>
                <w:szCs w:val="20"/>
              </w:rPr>
              <w:t xml:space="preserve">and detail </w:t>
            </w:r>
            <w:r w:rsidRPr="00927B97">
              <w:rPr>
                <w:noProof/>
                <w:sz w:val="20"/>
                <w:szCs w:val="20"/>
              </w:rPr>
              <w:t>of discussion</w:t>
            </w:r>
            <w:r w:rsidR="00927B97" w:rsidRPr="00927B97">
              <w:rPr>
                <w:noProof/>
                <w:sz w:val="20"/>
                <w:szCs w:val="20"/>
              </w:rPr>
              <w:t>:</w:t>
            </w:r>
            <w:r w:rsidR="00927B97">
              <w:rPr>
                <w:b w:val="0"/>
                <w:noProof/>
                <w:sz w:val="20"/>
                <w:szCs w:val="20"/>
              </w:rPr>
              <w:t xml:space="preserve"> </w:t>
            </w:r>
            <w:sdt>
              <w:sdtPr>
                <w:rPr>
                  <w:b w:val="0"/>
                  <w:noProof/>
                  <w:sz w:val="20"/>
                  <w:szCs w:val="20"/>
                </w:rPr>
                <w:tag w:val="cboPolicyDissem5"/>
                <w:id w:val="300199116"/>
                <w:placeholder>
                  <w:docPart w:val="602719CD4CF14B59A49EE81FB947F982"/>
                </w:placeholder>
                <w:showingPlcHdr/>
                <w:date>
                  <w:dateFormat w:val="dd/MM/yyyy"/>
                  <w:lid w:val="en-GB"/>
                  <w:storeMappedDataAs w:val="dateTime"/>
                  <w:calendar w:val="gregorian"/>
                </w:date>
              </w:sdtPr>
              <w:sdtEndPr/>
              <w:sdtContent>
                <w:r w:rsidR="00927B97" w:rsidRPr="00927B97">
                  <w:rPr>
                    <w:rStyle w:val="PlaceholderText"/>
                    <w:rFonts w:asciiTheme="majorHAnsi" w:hAnsiTheme="majorHAnsi" w:cstheme="majorHAnsi"/>
                    <w:sz w:val="20"/>
                    <w:szCs w:val="20"/>
                  </w:rPr>
                  <w:t>Click here to enter a date.</w:t>
                </w:r>
              </w:sdtContent>
            </w:sdt>
          </w:p>
          <w:p w:rsidR="00927B97" w:rsidRPr="00E96D60" w:rsidRDefault="00E850A0" w:rsidP="00927B97">
            <w:pPr>
              <w:pStyle w:val="Proposalheader"/>
              <w:numPr>
                <w:ilvl w:val="0"/>
                <w:numId w:val="0"/>
              </w:numPr>
              <w:shd w:val="clear" w:color="auto" w:fill="auto"/>
              <w:spacing w:before="120"/>
              <w:rPr>
                <w:b w:val="0"/>
                <w:sz w:val="20"/>
                <w:szCs w:val="20"/>
              </w:rPr>
            </w:pPr>
            <w:r>
              <w:rPr>
                <w:b w:val="0"/>
                <w:noProof/>
                <w:sz w:val="20"/>
                <w:szCs w:val="20"/>
              </w:rPr>
              <w:fldChar w:fldCharType="begin">
                <w:ffData>
                  <w:name w:val="txtPolicyDissem5"/>
                  <w:enabled/>
                  <w:calcOnExit w:val="0"/>
                  <w:textInput/>
                </w:ffData>
              </w:fldChar>
            </w:r>
            <w:bookmarkStart w:id="30" w:name="txtPolicyDissem5"/>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0"/>
          </w:p>
          <w:p w:rsidR="00927B97" w:rsidRDefault="00927B97" w:rsidP="00BE0EA6">
            <w:pPr>
              <w:ind w:left="0"/>
              <w:rPr>
                <w:rFonts w:ascii="Arial" w:hAnsi="Arial" w:cs="Arial"/>
                <w:b/>
                <w:sz w:val="20"/>
                <w:szCs w:val="20"/>
              </w:rPr>
            </w:pPr>
          </w:p>
          <w:p w:rsidR="00673FED" w:rsidRPr="00E96D60" w:rsidRDefault="00673FED" w:rsidP="00BE0EA6">
            <w:pPr>
              <w:ind w:left="0"/>
              <w:rPr>
                <w:rFonts w:ascii="Arial" w:hAnsi="Arial" w:cs="Arial"/>
                <w:b/>
                <w:sz w:val="20"/>
                <w:szCs w:val="20"/>
              </w:rPr>
            </w:pPr>
          </w:p>
        </w:tc>
      </w:tr>
      <w:tr w:rsidR="00C1339E" w:rsidRPr="00E96D60" w:rsidTr="00E850A0">
        <w:trPr>
          <w:trHeight w:val="407"/>
        </w:trPr>
        <w:tc>
          <w:tcPr>
            <w:tcW w:w="10490" w:type="dxa"/>
            <w:tcBorders>
              <w:top w:val="nil"/>
            </w:tcBorders>
            <w:shd w:val="clear" w:color="auto" w:fill="auto"/>
            <w:vAlign w:val="center"/>
          </w:tcPr>
          <w:p w:rsidR="003C6BA4" w:rsidRDefault="003C6BA4" w:rsidP="00327812">
            <w:pPr>
              <w:spacing w:before="120" w:after="120"/>
              <w:rPr>
                <w:rFonts w:ascii="Arial" w:hAnsi="Arial" w:cs="Arial"/>
                <w:b/>
                <w:sz w:val="20"/>
                <w:szCs w:val="20"/>
              </w:rPr>
            </w:pPr>
          </w:p>
          <w:p w:rsidR="00610A95" w:rsidRDefault="00610A95" w:rsidP="00327812">
            <w:pPr>
              <w:spacing w:before="120" w:after="120"/>
              <w:rPr>
                <w:rFonts w:ascii="Arial" w:hAnsi="Arial" w:cs="Arial"/>
                <w:b/>
                <w:sz w:val="20"/>
                <w:szCs w:val="20"/>
              </w:rPr>
            </w:pPr>
          </w:p>
          <w:p w:rsidR="00610A95" w:rsidRPr="00E96D60" w:rsidRDefault="00610A95" w:rsidP="00610A95">
            <w:pPr>
              <w:spacing w:before="120" w:after="120"/>
              <w:ind w:left="0"/>
              <w:rPr>
                <w:rFonts w:ascii="Arial" w:hAnsi="Arial" w:cs="Arial"/>
                <w:b/>
                <w:sz w:val="20"/>
                <w:szCs w:val="20"/>
              </w:rPr>
            </w:pPr>
          </w:p>
        </w:tc>
      </w:tr>
      <w:tr w:rsidR="00E850A0" w:rsidRPr="00E96D60" w:rsidTr="007E0950">
        <w:trPr>
          <w:trHeight w:val="407"/>
        </w:trPr>
        <w:tc>
          <w:tcPr>
            <w:tcW w:w="10490" w:type="dxa"/>
            <w:shd w:val="clear" w:color="auto" w:fill="D9D9D9" w:themeFill="background1" w:themeFillShade="D9"/>
            <w:vAlign w:val="center"/>
          </w:tcPr>
          <w:p w:rsidR="00E850A0" w:rsidRPr="00E96D60" w:rsidRDefault="00E850A0" w:rsidP="00E850A0">
            <w:pPr>
              <w:spacing w:before="120" w:after="120"/>
              <w:rPr>
                <w:rFonts w:ascii="Arial" w:hAnsi="Arial" w:cs="Arial"/>
                <w:b/>
                <w:sz w:val="20"/>
                <w:szCs w:val="20"/>
              </w:rPr>
            </w:pPr>
            <w:r w:rsidRPr="00E96D60">
              <w:rPr>
                <w:rFonts w:ascii="Arial" w:hAnsi="Arial" w:cs="Arial"/>
                <w:b/>
                <w:sz w:val="20"/>
                <w:szCs w:val="20"/>
              </w:rPr>
              <w:lastRenderedPageBreak/>
              <w:t>6.3a Specific policy stakeholders have expressed interest in getting more evidence in my research</w:t>
            </w:r>
            <w:r>
              <w:rPr>
                <w:rFonts w:ascii="Arial" w:hAnsi="Arial" w:cs="Arial"/>
                <w:b/>
                <w:sz w:val="20"/>
                <w:szCs w:val="20"/>
              </w:rPr>
              <w:t xml:space="preserve"> area following my engagement. </w:t>
            </w:r>
          </w:p>
        </w:tc>
      </w:tr>
      <w:tr w:rsidR="00C1339E" w:rsidRPr="00E96D60" w:rsidTr="00D96711">
        <w:trPr>
          <w:trHeight w:val="985"/>
        </w:trPr>
        <w:tc>
          <w:tcPr>
            <w:tcW w:w="10490" w:type="dxa"/>
            <w:tcBorders>
              <w:top w:val="nil"/>
            </w:tcBorders>
            <w:shd w:val="clear" w:color="auto" w:fill="FFFFFF" w:themeFill="background1"/>
          </w:tcPr>
          <w:p w:rsidR="00C1339E" w:rsidRPr="00E96D60" w:rsidRDefault="00C1339E" w:rsidP="00C1339E">
            <w:pPr>
              <w:ind w:left="0"/>
              <w:rPr>
                <w:rFonts w:ascii="Arial" w:hAnsi="Arial" w:cs="Arial"/>
                <w:b/>
                <w:sz w:val="20"/>
                <w:szCs w:val="20"/>
              </w:rPr>
            </w:pPr>
          </w:p>
          <w:p w:rsidR="00C1339E" w:rsidRPr="00E96D60" w:rsidRDefault="00C1339E" w:rsidP="003C6BA4">
            <w:pPr>
              <w:ind w:left="0"/>
              <w:rPr>
                <w:noProof/>
                <w:sz w:val="20"/>
                <w:szCs w:val="20"/>
                <w:lang w:eastAsia="en-US"/>
              </w:rPr>
            </w:pPr>
            <w:r w:rsidRPr="00E96D60">
              <w:rPr>
                <w:noProof/>
                <w:sz w:val="20"/>
                <w:szCs w:val="20"/>
                <w:lang w:eastAsia="en-US"/>
              </w:rPr>
              <w:object w:dxaOrig="225" w:dyaOrig="225">
                <v:shape id="_x0000_i1346" type="#_x0000_t75" style="width:108.45pt;height:18.2pt" o:ole="">
                  <v:imagedata r:id="rId131" o:title=""/>
                </v:shape>
                <w:control r:id="rId132" w:name="optFurtherInterest1" w:shapeid="_x0000_i1346"/>
              </w:object>
            </w:r>
            <w:r w:rsidRPr="00E96D60">
              <w:rPr>
                <w:noProof/>
                <w:sz w:val="20"/>
                <w:szCs w:val="20"/>
                <w:lang w:eastAsia="en-US"/>
              </w:rPr>
              <w:t xml:space="preserve"> </w:t>
            </w:r>
            <w:r w:rsidRPr="00E96D60">
              <w:rPr>
                <w:noProof/>
                <w:sz w:val="20"/>
                <w:szCs w:val="20"/>
                <w:lang w:eastAsia="en-US"/>
              </w:rPr>
              <w:object w:dxaOrig="225" w:dyaOrig="225">
                <v:shape id="_x0000_i1347" type="#_x0000_t75" style="width:237.7pt;height:18.2pt" o:ole="">
                  <v:imagedata r:id="rId133" o:title=""/>
                </v:shape>
                <w:control r:id="rId134" w:name="optFurtherInterest2" w:shapeid="_x0000_i1347"/>
              </w:object>
            </w:r>
            <w:r w:rsidRPr="00E96D60">
              <w:rPr>
                <w:noProof/>
                <w:sz w:val="20"/>
                <w:szCs w:val="20"/>
                <w:lang w:eastAsia="en-US"/>
              </w:rPr>
              <w:object w:dxaOrig="225" w:dyaOrig="225">
                <v:shape id="_x0000_i1348" type="#_x0000_t75" style="width:108.45pt;height:18.2pt" o:ole="">
                  <v:imagedata r:id="rId135" o:title=""/>
                </v:shape>
                <w:control r:id="rId136" w:name="optFurtherInterest3" w:shapeid="_x0000_i1348"/>
              </w:object>
            </w:r>
          </w:p>
        </w:tc>
      </w:tr>
      <w:tr w:rsidR="00BE0EA6" w:rsidRPr="00E96D60" w:rsidTr="003C6BA4">
        <w:trPr>
          <w:trHeight w:val="620"/>
        </w:trPr>
        <w:tc>
          <w:tcPr>
            <w:tcW w:w="10490" w:type="dxa"/>
            <w:tcBorders>
              <w:top w:val="nil"/>
            </w:tcBorders>
            <w:shd w:val="clear" w:color="auto" w:fill="D9D9D9" w:themeFill="background1" w:themeFillShade="D9"/>
          </w:tcPr>
          <w:p w:rsidR="00BE0EA6" w:rsidRPr="00E96D60" w:rsidRDefault="0035262F" w:rsidP="00327812">
            <w:pPr>
              <w:spacing w:before="120" w:after="120"/>
              <w:ind w:left="0"/>
              <w:rPr>
                <w:rFonts w:ascii="Arial" w:hAnsi="Arial" w:cs="Arial"/>
                <w:b/>
                <w:sz w:val="20"/>
                <w:szCs w:val="20"/>
              </w:rPr>
            </w:pPr>
            <w:r w:rsidRPr="00E96D60">
              <w:rPr>
                <w:rFonts w:ascii="Arial" w:hAnsi="Arial" w:cs="Arial"/>
                <w:b/>
                <w:sz w:val="20"/>
                <w:szCs w:val="20"/>
              </w:rPr>
              <w:t>6</w:t>
            </w:r>
            <w:r w:rsidR="007F7F28" w:rsidRPr="00E96D60">
              <w:rPr>
                <w:rFonts w:ascii="Arial" w:hAnsi="Arial" w:cs="Arial"/>
                <w:b/>
                <w:sz w:val="20"/>
                <w:szCs w:val="20"/>
              </w:rPr>
              <w:t>.3</w:t>
            </w:r>
            <w:r w:rsidR="00FE1848" w:rsidRPr="00E96D60">
              <w:rPr>
                <w:rFonts w:ascii="Arial" w:hAnsi="Arial" w:cs="Arial"/>
                <w:b/>
                <w:sz w:val="20"/>
                <w:szCs w:val="20"/>
              </w:rPr>
              <w:t xml:space="preserve">b </w:t>
            </w:r>
            <w:r w:rsidR="003C6BA4" w:rsidRPr="00E96D60">
              <w:rPr>
                <w:rFonts w:ascii="Arial" w:hAnsi="Arial" w:cs="Arial"/>
                <w:b/>
                <w:sz w:val="20"/>
                <w:szCs w:val="20"/>
              </w:rPr>
              <w:t>If 'Yes', please detail what interest has bee</w:t>
            </w:r>
            <w:r w:rsidR="00253A86" w:rsidRPr="00E96D60">
              <w:rPr>
                <w:rFonts w:ascii="Arial" w:hAnsi="Arial" w:cs="Arial"/>
                <w:b/>
                <w:sz w:val="20"/>
                <w:szCs w:val="20"/>
              </w:rPr>
              <w:t>n expressed and whether you int</w:t>
            </w:r>
            <w:r w:rsidR="003C6BA4" w:rsidRPr="00E96D60">
              <w:rPr>
                <w:rFonts w:ascii="Arial" w:hAnsi="Arial" w:cs="Arial"/>
                <w:b/>
                <w:sz w:val="20"/>
                <w:szCs w:val="20"/>
              </w:rPr>
              <w:t>end to undertake follow-u</w:t>
            </w:r>
            <w:r w:rsidR="00327812">
              <w:rPr>
                <w:rFonts w:ascii="Arial" w:hAnsi="Arial" w:cs="Arial"/>
                <w:b/>
                <w:sz w:val="20"/>
                <w:szCs w:val="20"/>
              </w:rPr>
              <w:t xml:space="preserve">p work to satisfy this demand. </w:t>
            </w:r>
          </w:p>
        </w:tc>
      </w:tr>
      <w:tr w:rsidR="00BE0EA6" w:rsidRPr="00E96D60" w:rsidTr="00D96711">
        <w:trPr>
          <w:trHeight w:val="2225"/>
        </w:trPr>
        <w:tc>
          <w:tcPr>
            <w:tcW w:w="10490" w:type="dxa"/>
            <w:tcBorders>
              <w:top w:val="nil"/>
            </w:tcBorders>
            <w:shd w:val="clear" w:color="auto" w:fill="FFFFFF" w:themeFill="background1"/>
          </w:tcPr>
          <w:p w:rsidR="003C6BA4" w:rsidRPr="00E96D60" w:rsidRDefault="00E850A0" w:rsidP="00F5181D">
            <w:pPr>
              <w:pStyle w:val="Proposalheader"/>
              <w:numPr>
                <w:ilvl w:val="0"/>
                <w:numId w:val="0"/>
              </w:numPr>
              <w:shd w:val="clear" w:color="auto" w:fill="auto"/>
              <w:spacing w:before="120"/>
              <w:rPr>
                <w:b w:val="0"/>
                <w:sz w:val="20"/>
                <w:szCs w:val="20"/>
              </w:rPr>
            </w:pPr>
            <w:r>
              <w:rPr>
                <w:b w:val="0"/>
                <w:noProof/>
                <w:sz w:val="20"/>
                <w:szCs w:val="20"/>
              </w:rPr>
              <w:fldChar w:fldCharType="begin">
                <w:ffData>
                  <w:name w:val="txtFurtherInterest"/>
                  <w:enabled/>
                  <w:calcOnExit w:val="0"/>
                  <w:textInput/>
                </w:ffData>
              </w:fldChar>
            </w:r>
            <w:bookmarkStart w:id="31" w:name="txtFurtherInterest"/>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1"/>
          </w:p>
          <w:p w:rsidR="003C6BA4" w:rsidRDefault="003C6BA4"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Default="00D96711" w:rsidP="00C1339E">
            <w:pPr>
              <w:ind w:left="0"/>
              <w:rPr>
                <w:rFonts w:ascii="Arial" w:hAnsi="Arial" w:cs="Arial"/>
                <w:b/>
                <w:sz w:val="20"/>
                <w:szCs w:val="20"/>
              </w:rPr>
            </w:pPr>
          </w:p>
          <w:p w:rsidR="00D96711" w:rsidRPr="00E96D60" w:rsidRDefault="00D96711" w:rsidP="00C1339E">
            <w:pPr>
              <w:ind w:left="0"/>
              <w:rPr>
                <w:rFonts w:ascii="Arial" w:hAnsi="Arial" w:cs="Arial"/>
                <w:b/>
                <w:sz w:val="20"/>
                <w:szCs w:val="20"/>
              </w:rPr>
            </w:pPr>
          </w:p>
        </w:tc>
      </w:tr>
      <w:tr w:rsidR="00D96711" w:rsidRPr="00E96D60" w:rsidTr="00F431A2">
        <w:trPr>
          <w:trHeight w:val="322"/>
        </w:trPr>
        <w:tc>
          <w:tcPr>
            <w:tcW w:w="10490" w:type="dxa"/>
            <w:shd w:val="clear" w:color="auto" w:fill="D9D9D9" w:themeFill="background1" w:themeFillShade="D9"/>
            <w:vAlign w:val="center"/>
          </w:tcPr>
          <w:p w:rsidR="00D96711" w:rsidRPr="00E96D60" w:rsidRDefault="00D96711" w:rsidP="00D96711">
            <w:pPr>
              <w:spacing w:before="120" w:after="120"/>
              <w:rPr>
                <w:rFonts w:ascii="Arial" w:hAnsi="Arial" w:cs="Arial"/>
                <w:b/>
                <w:sz w:val="20"/>
                <w:szCs w:val="20"/>
              </w:rPr>
            </w:pPr>
            <w:r>
              <w:rPr>
                <w:rFonts w:ascii="Arial" w:hAnsi="Arial" w:cs="Arial"/>
                <w:b/>
                <w:sz w:val="20"/>
                <w:szCs w:val="20"/>
              </w:rPr>
              <w:t>6.4 Please detail any dissemination activities undertaken with any other stakeholders (e.g. International Organisations, Media)</w:t>
            </w:r>
          </w:p>
        </w:tc>
      </w:tr>
      <w:tr w:rsidR="00D96711" w:rsidRPr="00E96D60" w:rsidTr="00D96711">
        <w:trPr>
          <w:trHeight w:val="410"/>
        </w:trPr>
        <w:tc>
          <w:tcPr>
            <w:tcW w:w="10490" w:type="dxa"/>
            <w:shd w:val="clear" w:color="auto" w:fill="auto"/>
            <w:vAlign w:val="center"/>
          </w:tcPr>
          <w:p w:rsidR="00D96711" w:rsidRDefault="00D96711" w:rsidP="00D96711">
            <w:pPr>
              <w:spacing w:before="120" w:after="120"/>
              <w:ind w:left="0"/>
              <w:rPr>
                <w:rFonts w:ascii="Arial" w:hAnsi="Arial" w:cs="Arial"/>
                <w:b/>
                <w:sz w:val="20"/>
                <w:szCs w:val="20"/>
              </w:rPr>
            </w:pPr>
            <w:r>
              <w:rPr>
                <w:b/>
                <w:noProof/>
                <w:sz w:val="20"/>
                <w:szCs w:val="20"/>
              </w:rPr>
              <w:fldChar w:fldCharType="begin">
                <w:ffData>
                  <w:name w:val="txtOtherDissem"/>
                  <w:enabled/>
                  <w:calcOnExit w:val="0"/>
                  <w:textInput/>
                </w:ffData>
              </w:fldChar>
            </w:r>
            <w:bookmarkStart w:id="32" w:name="txtOtherDissem"/>
            <w:r>
              <w:rPr>
                <w:b/>
                <w:noProof/>
                <w:sz w:val="20"/>
                <w:szCs w:val="20"/>
              </w:rPr>
              <w:instrText xml:space="preserve"> FORMTEXT </w:instrText>
            </w:r>
            <w:r>
              <w:rPr>
                <w:b/>
                <w:noProof/>
                <w:sz w:val="20"/>
                <w:szCs w:val="20"/>
              </w:rPr>
            </w:r>
            <w:r>
              <w:rPr>
                <w:b/>
                <w:noProof/>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fldChar w:fldCharType="end"/>
            </w:r>
            <w:bookmarkEnd w:id="32"/>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p w:rsidR="00D96711" w:rsidRDefault="00D96711" w:rsidP="00D96711">
            <w:pPr>
              <w:spacing w:before="120" w:after="120"/>
              <w:rPr>
                <w:rFonts w:ascii="Arial" w:hAnsi="Arial" w:cs="Arial"/>
                <w:b/>
                <w:sz w:val="20"/>
                <w:szCs w:val="20"/>
              </w:rPr>
            </w:pPr>
          </w:p>
        </w:tc>
      </w:tr>
      <w:tr w:rsidR="005577CC" w:rsidRPr="00E96D60" w:rsidTr="00F431A2">
        <w:trPr>
          <w:trHeight w:val="322"/>
        </w:trPr>
        <w:tc>
          <w:tcPr>
            <w:tcW w:w="10490" w:type="dxa"/>
            <w:shd w:val="clear" w:color="auto" w:fill="D9D9D9" w:themeFill="background1" w:themeFillShade="D9"/>
            <w:vAlign w:val="center"/>
          </w:tcPr>
          <w:p w:rsidR="005577CC" w:rsidRPr="00E96D60" w:rsidRDefault="005577CC" w:rsidP="004E0A71">
            <w:pPr>
              <w:spacing w:before="120" w:after="120"/>
              <w:rPr>
                <w:rFonts w:ascii="Arial" w:hAnsi="Arial" w:cs="Arial"/>
                <w:b/>
                <w:sz w:val="20"/>
                <w:szCs w:val="20"/>
              </w:rPr>
            </w:pPr>
            <w:r w:rsidRPr="00E96D60">
              <w:rPr>
                <w:rFonts w:ascii="Arial" w:hAnsi="Arial" w:cs="Arial"/>
                <w:b/>
                <w:sz w:val="20"/>
                <w:szCs w:val="20"/>
              </w:rPr>
              <w:t>6</w:t>
            </w:r>
            <w:r>
              <w:rPr>
                <w:rFonts w:ascii="Arial" w:hAnsi="Arial" w:cs="Arial"/>
                <w:b/>
                <w:sz w:val="20"/>
                <w:szCs w:val="20"/>
              </w:rPr>
              <w:t>.</w:t>
            </w:r>
            <w:r w:rsidR="00D96711">
              <w:rPr>
                <w:rFonts w:ascii="Arial" w:hAnsi="Arial" w:cs="Arial"/>
                <w:b/>
                <w:sz w:val="20"/>
                <w:szCs w:val="20"/>
              </w:rPr>
              <w:t>5</w:t>
            </w:r>
            <w:r w:rsidRPr="00E96D60">
              <w:rPr>
                <w:rFonts w:ascii="Arial" w:hAnsi="Arial" w:cs="Arial"/>
                <w:b/>
                <w:sz w:val="20"/>
                <w:szCs w:val="20"/>
              </w:rPr>
              <w:t xml:space="preserve"> </w:t>
            </w:r>
            <w:r w:rsidR="004E0A71">
              <w:rPr>
                <w:rFonts w:ascii="Arial" w:hAnsi="Arial" w:cs="Arial"/>
                <w:b/>
                <w:sz w:val="20"/>
                <w:szCs w:val="20"/>
              </w:rPr>
              <w:t xml:space="preserve">Please detail how your project findings link to economic growth. Additionally, the IGC occasionally selects projects which have had policy traction to consider the impact of policy outcomes. Do you think your project might be suitable for these purposes? </w:t>
            </w:r>
          </w:p>
        </w:tc>
      </w:tr>
      <w:tr w:rsidR="005577CC" w:rsidRPr="00E96D60" w:rsidTr="00D96711">
        <w:trPr>
          <w:trHeight w:val="2565"/>
        </w:trPr>
        <w:tc>
          <w:tcPr>
            <w:tcW w:w="10490" w:type="dxa"/>
          </w:tcPr>
          <w:p w:rsidR="005577CC" w:rsidRPr="00E96D60" w:rsidRDefault="00E850A0" w:rsidP="00F431A2">
            <w:pPr>
              <w:pStyle w:val="Proposalheader"/>
              <w:numPr>
                <w:ilvl w:val="0"/>
                <w:numId w:val="0"/>
              </w:numPr>
              <w:shd w:val="clear" w:color="auto" w:fill="auto"/>
              <w:spacing w:before="120"/>
              <w:rPr>
                <w:sz w:val="20"/>
                <w:szCs w:val="20"/>
              </w:rPr>
            </w:pPr>
            <w:r>
              <w:rPr>
                <w:b w:val="0"/>
                <w:noProof/>
                <w:sz w:val="20"/>
                <w:szCs w:val="20"/>
              </w:rPr>
              <w:fldChar w:fldCharType="begin">
                <w:ffData>
                  <w:name w:val="txtGrowthLink"/>
                  <w:enabled/>
                  <w:calcOnExit w:val="0"/>
                  <w:textInput/>
                </w:ffData>
              </w:fldChar>
            </w:r>
            <w:bookmarkStart w:id="33" w:name="txtGrowthLink"/>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3"/>
          </w:p>
        </w:tc>
      </w:tr>
      <w:tr w:rsidR="00046374" w:rsidRPr="00E96D60" w:rsidTr="00046374">
        <w:trPr>
          <w:trHeight w:val="322"/>
        </w:trPr>
        <w:tc>
          <w:tcPr>
            <w:tcW w:w="10490" w:type="dxa"/>
            <w:shd w:val="clear" w:color="auto" w:fill="D9D9D9" w:themeFill="background1" w:themeFillShade="D9"/>
            <w:vAlign w:val="center"/>
          </w:tcPr>
          <w:p w:rsidR="00046374" w:rsidRPr="00E96D60" w:rsidRDefault="00D96711" w:rsidP="00046374">
            <w:pPr>
              <w:spacing w:before="120" w:after="120"/>
              <w:rPr>
                <w:rFonts w:ascii="Arial" w:hAnsi="Arial" w:cs="Arial"/>
                <w:b/>
                <w:sz w:val="20"/>
                <w:szCs w:val="20"/>
              </w:rPr>
            </w:pPr>
            <w:r>
              <w:rPr>
                <w:rFonts w:ascii="Arial" w:hAnsi="Arial" w:cs="Arial"/>
                <w:b/>
                <w:sz w:val="20"/>
                <w:szCs w:val="20"/>
              </w:rPr>
              <w:t>6.6</w:t>
            </w:r>
            <w:r w:rsidR="00046374">
              <w:rPr>
                <w:rFonts w:ascii="Arial" w:hAnsi="Arial" w:cs="Arial"/>
                <w:b/>
                <w:sz w:val="20"/>
                <w:szCs w:val="20"/>
              </w:rPr>
              <w:t>a</w:t>
            </w:r>
            <w:r w:rsidR="00046374" w:rsidRPr="00E96D60">
              <w:rPr>
                <w:rFonts w:ascii="Arial" w:hAnsi="Arial" w:cs="Arial"/>
                <w:b/>
                <w:sz w:val="20"/>
                <w:szCs w:val="20"/>
              </w:rPr>
              <w:t xml:space="preserve"> </w:t>
            </w:r>
            <w:r w:rsidR="00046374">
              <w:rPr>
                <w:rFonts w:ascii="Arial" w:hAnsi="Arial" w:cs="Arial"/>
                <w:b/>
                <w:sz w:val="20"/>
                <w:szCs w:val="20"/>
              </w:rPr>
              <w:t>Have</w:t>
            </w:r>
            <w:r w:rsidR="00046374" w:rsidRPr="00E96D60">
              <w:rPr>
                <w:rFonts w:ascii="Arial" w:hAnsi="Arial" w:cs="Arial"/>
                <w:b/>
                <w:sz w:val="20"/>
                <w:szCs w:val="20"/>
              </w:rPr>
              <w:t xml:space="preserve"> the resear</w:t>
            </w:r>
            <w:r w:rsidR="00046374">
              <w:rPr>
                <w:rFonts w:ascii="Arial" w:hAnsi="Arial" w:cs="Arial"/>
                <w:b/>
                <w:sz w:val="20"/>
                <w:szCs w:val="20"/>
              </w:rPr>
              <w:t>ch findings been disseminated to researchers or academic audiences?</w:t>
            </w:r>
            <w:r w:rsidR="00046374" w:rsidRPr="00E96D60">
              <w:rPr>
                <w:rFonts w:ascii="Arial" w:hAnsi="Arial" w:cs="Arial"/>
                <w:b/>
                <w:sz w:val="20"/>
                <w:szCs w:val="20"/>
              </w:rPr>
              <w:t xml:space="preserve"> </w:t>
            </w:r>
          </w:p>
        </w:tc>
      </w:tr>
      <w:tr w:rsidR="00046374" w:rsidRPr="00E96D60" w:rsidTr="00D96711">
        <w:trPr>
          <w:trHeight w:val="1162"/>
        </w:trPr>
        <w:tc>
          <w:tcPr>
            <w:tcW w:w="10490" w:type="dxa"/>
          </w:tcPr>
          <w:p w:rsidR="00046374" w:rsidRPr="00E96D60" w:rsidRDefault="00046374" w:rsidP="00046374">
            <w:pPr>
              <w:ind w:left="0"/>
              <w:rPr>
                <w:rFonts w:ascii="Arial" w:hAnsi="Arial" w:cs="Arial"/>
                <w:b/>
                <w:sz w:val="20"/>
                <w:szCs w:val="20"/>
              </w:rPr>
            </w:pPr>
          </w:p>
          <w:p w:rsidR="00046374" w:rsidRPr="00E96D60" w:rsidRDefault="00046374" w:rsidP="00046374">
            <w:pPr>
              <w:ind w:left="0"/>
              <w:rPr>
                <w:rFonts w:ascii="Arial" w:hAnsi="Arial" w:cs="Arial"/>
                <w:b/>
                <w:sz w:val="20"/>
                <w:szCs w:val="20"/>
              </w:rPr>
            </w:pPr>
            <w:r w:rsidRPr="00E96D60">
              <w:rPr>
                <w:noProof/>
                <w:sz w:val="20"/>
                <w:szCs w:val="20"/>
                <w:lang w:eastAsia="en-US"/>
              </w:rPr>
              <w:object w:dxaOrig="225" w:dyaOrig="225">
                <v:shape id="_x0000_i1349" type="#_x0000_t75" style="width:108.45pt;height:18.2pt" o:ole="">
                  <v:imagedata r:id="rId137" o:title=""/>
                </v:shape>
                <w:control r:id="rId138" w:name="optAcademicDissem1" w:shapeid="_x0000_i1349"/>
              </w:object>
            </w:r>
            <w:r w:rsidRPr="00E96D60">
              <w:rPr>
                <w:noProof/>
                <w:sz w:val="20"/>
                <w:szCs w:val="20"/>
                <w:lang w:eastAsia="en-US"/>
              </w:rPr>
              <w:t xml:space="preserve"> </w:t>
            </w:r>
            <w:r w:rsidRPr="00E96D60">
              <w:rPr>
                <w:noProof/>
                <w:sz w:val="20"/>
                <w:szCs w:val="20"/>
                <w:lang w:eastAsia="en-US"/>
              </w:rPr>
              <w:object w:dxaOrig="225" w:dyaOrig="225">
                <v:shape id="_x0000_i1350" type="#_x0000_t75" style="width:237.7pt;height:29.5pt" o:ole="">
                  <v:imagedata r:id="rId139" o:title=""/>
                </v:shape>
                <w:control r:id="rId140" w:name="optAcademicDissem2" w:shapeid="_x0000_i1350"/>
              </w:object>
            </w:r>
            <w:r w:rsidRPr="00E96D60">
              <w:rPr>
                <w:noProof/>
                <w:sz w:val="20"/>
                <w:szCs w:val="20"/>
                <w:lang w:eastAsia="en-US"/>
              </w:rPr>
              <w:object w:dxaOrig="225" w:dyaOrig="225">
                <v:shape id="_x0000_i1351" type="#_x0000_t75" style="width:108.45pt;height:18.2pt" o:ole="">
                  <v:imagedata r:id="rId141" o:title=""/>
                </v:shape>
                <w:control r:id="rId142" w:name="optAcademicDissem3" w:shapeid="_x0000_i1351"/>
              </w:object>
            </w:r>
          </w:p>
        </w:tc>
      </w:tr>
      <w:tr w:rsidR="00046374" w:rsidRPr="00E96D60" w:rsidTr="00046374">
        <w:trPr>
          <w:trHeight w:val="322"/>
        </w:trPr>
        <w:tc>
          <w:tcPr>
            <w:tcW w:w="10490" w:type="dxa"/>
            <w:shd w:val="clear" w:color="auto" w:fill="D9D9D9" w:themeFill="background1" w:themeFillShade="D9"/>
            <w:vAlign w:val="center"/>
          </w:tcPr>
          <w:p w:rsidR="00046374" w:rsidRPr="00E96D60" w:rsidRDefault="00046374" w:rsidP="00D96711">
            <w:pPr>
              <w:spacing w:before="120" w:after="120"/>
              <w:ind w:left="0"/>
              <w:rPr>
                <w:rFonts w:ascii="Arial" w:hAnsi="Arial" w:cs="Arial"/>
                <w:b/>
                <w:sz w:val="20"/>
                <w:szCs w:val="20"/>
              </w:rPr>
            </w:pPr>
            <w:r>
              <w:rPr>
                <w:rFonts w:ascii="Arial" w:hAnsi="Arial" w:cs="Arial"/>
                <w:b/>
                <w:sz w:val="20"/>
                <w:szCs w:val="20"/>
              </w:rPr>
              <w:t>6.</w:t>
            </w:r>
            <w:r w:rsidR="00D96711">
              <w:rPr>
                <w:rFonts w:ascii="Arial" w:hAnsi="Arial" w:cs="Arial"/>
                <w:b/>
                <w:sz w:val="20"/>
                <w:szCs w:val="20"/>
              </w:rPr>
              <w:t>6</w:t>
            </w:r>
            <w:r>
              <w:rPr>
                <w:rFonts w:ascii="Arial" w:hAnsi="Arial" w:cs="Arial"/>
                <w:b/>
                <w:sz w:val="20"/>
                <w:szCs w:val="20"/>
              </w:rPr>
              <w:t xml:space="preserve">b If 'Yes', please detail when, </w:t>
            </w:r>
            <w:r w:rsidRPr="00E96D60">
              <w:rPr>
                <w:rFonts w:ascii="Arial" w:hAnsi="Arial" w:cs="Arial"/>
                <w:b/>
                <w:sz w:val="20"/>
                <w:szCs w:val="20"/>
              </w:rPr>
              <w:t>where</w:t>
            </w:r>
            <w:r>
              <w:rPr>
                <w:rFonts w:ascii="Arial" w:hAnsi="Arial" w:cs="Arial"/>
                <w:b/>
                <w:sz w:val="20"/>
                <w:szCs w:val="20"/>
              </w:rPr>
              <w:t>, and in what format</w:t>
            </w:r>
            <w:r w:rsidRPr="00E96D60">
              <w:rPr>
                <w:rFonts w:ascii="Arial" w:hAnsi="Arial" w:cs="Arial"/>
                <w:b/>
                <w:sz w:val="20"/>
                <w:szCs w:val="20"/>
              </w:rPr>
              <w:t xml:space="preserve"> </w:t>
            </w:r>
            <w:r>
              <w:rPr>
                <w:rFonts w:ascii="Arial" w:hAnsi="Arial" w:cs="Arial"/>
                <w:b/>
                <w:sz w:val="20"/>
                <w:szCs w:val="20"/>
              </w:rPr>
              <w:t>this dissemination took place</w:t>
            </w:r>
            <w:r w:rsidRPr="00E96D60">
              <w:rPr>
                <w:rFonts w:ascii="Arial" w:hAnsi="Arial" w:cs="Arial"/>
                <w:b/>
                <w:sz w:val="20"/>
                <w:szCs w:val="20"/>
              </w:rPr>
              <w:t>, attendees</w:t>
            </w:r>
            <w:r>
              <w:rPr>
                <w:rFonts w:ascii="Arial" w:hAnsi="Arial" w:cs="Arial"/>
                <w:b/>
                <w:sz w:val="20"/>
                <w:szCs w:val="20"/>
              </w:rPr>
              <w:t>,</w:t>
            </w:r>
            <w:r w:rsidRPr="00E96D60">
              <w:rPr>
                <w:rFonts w:ascii="Arial" w:hAnsi="Arial" w:cs="Arial"/>
                <w:b/>
                <w:sz w:val="20"/>
                <w:szCs w:val="20"/>
              </w:rPr>
              <w:t xml:space="preserve"> and any feedback from the discussions. Include the date (mm/yyyy) </w:t>
            </w:r>
            <w:r>
              <w:rPr>
                <w:rFonts w:ascii="Arial" w:hAnsi="Arial" w:cs="Arial"/>
                <w:b/>
                <w:sz w:val="20"/>
                <w:szCs w:val="20"/>
              </w:rPr>
              <w:t>where appropriate</w:t>
            </w:r>
            <w:r w:rsidRPr="00E96D60">
              <w:rPr>
                <w:rFonts w:ascii="Arial" w:hAnsi="Arial" w:cs="Arial"/>
                <w:b/>
                <w:sz w:val="20"/>
                <w:szCs w:val="20"/>
              </w:rPr>
              <w:t>.</w:t>
            </w:r>
          </w:p>
        </w:tc>
      </w:tr>
      <w:tr w:rsidR="00046374" w:rsidRPr="00E96D60" w:rsidTr="00046374">
        <w:trPr>
          <w:trHeight w:val="1655"/>
        </w:trPr>
        <w:tc>
          <w:tcPr>
            <w:tcW w:w="10490" w:type="dxa"/>
            <w:vAlign w:val="center"/>
          </w:tcPr>
          <w:p w:rsidR="00046374" w:rsidRDefault="00817690" w:rsidP="00046374">
            <w:pPr>
              <w:pStyle w:val="Proposalheader"/>
              <w:numPr>
                <w:ilvl w:val="0"/>
                <w:numId w:val="0"/>
              </w:numPr>
              <w:shd w:val="clear" w:color="auto" w:fill="auto"/>
              <w:spacing w:before="120"/>
              <w:rPr>
                <w:b w:val="0"/>
                <w:noProof/>
                <w:sz w:val="20"/>
                <w:szCs w:val="20"/>
              </w:rPr>
            </w:pPr>
            <w:sdt>
              <w:sdtPr>
                <w:rPr>
                  <w:b w:val="0"/>
                  <w:noProof/>
                  <w:sz w:val="20"/>
                  <w:szCs w:val="20"/>
                </w:rPr>
                <w:tag w:val="cboAcademicDissem1"/>
                <w:id w:val="-167482290"/>
                <w:placeholder>
                  <w:docPart w:val="606983C56223456FA3AE789E24C3AB36"/>
                </w:placeholder>
                <w:showingPlcHdr/>
                <w:date>
                  <w:dateFormat w:val="dd/MM/yyyy"/>
                  <w:lid w:val="en-GB"/>
                  <w:storeMappedDataAs w:val="dateTime"/>
                  <w:calendar w:val="gregorian"/>
                </w:date>
              </w:sdtPr>
              <w:sdtEndPr/>
              <w:sdtContent>
                <w:r w:rsidR="00046374" w:rsidRPr="00927B97">
                  <w:rPr>
                    <w:rStyle w:val="PlaceholderText"/>
                    <w:rFonts w:asciiTheme="majorHAnsi" w:hAnsiTheme="majorHAnsi" w:cstheme="majorHAnsi"/>
                    <w:sz w:val="20"/>
                    <w:szCs w:val="20"/>
                  </w:rPr>
                  <w:t>Click here to enter a date.</w:t>
                </w:r>
              </w:sdtContent>
            </w:sdt>
          </w:p>
          <w:p w:rsidR="00046374" w:rsidRPr="00E96D60" w:rsidRDefault="00E850A0" w:rsidP="00046374">
            <w:pPr>
              <w:pStyle w:val="Proposalheader"/>
              <w:numPr>
                <w:ilvl w:val="0"/>
                <w:numId w:val="0"/>
              </w:numPr>
              <w:shd w:val="clear" w:color="auto" w:fill="auto"/>
              <w:spacing w:before="120"/>
              <w:rPr>
                <w:b w:val="0"/>
                <w:sz w:val="20"/>
                <w:szCs w:val="20"/>
              </w:rPr>
            </w:pPr>
            <w:r>
              <w:rPr>
                <w:b w:val="0"/>
                <w:noProof/>
                <w:sz w:val="20"/>
                <w:szCs w:val="20"/>
              </w:rPr>
              <w:fldChar w:fldCharType="begin">
                <w:ffData>
                  <w:name w:val="txtAcademicDissem1"/>
                  <w:enabled/>
                  <w:calcOnExit w:val="0"/>
                  <w:textInput/>
                </w:ffData>
              </w:fldChar>
            </w:r>
            <w:bookmarkStart w:id="34" w:name="txtAcademicDissem1"/>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4"/>
          </w:p>
          <w:p w:rsidR="00046374" w:rsidRPr="00E96D60" w:rsidRDefault="00046374" w:rsidP="00046374">
            <w:pPr>
              <w:ind w:left="0"/>
              <w:rPr>
                <w:rFonts w:ascii="Arial" w:hAnsi="Arial" w:cs="Arial"/>
                <w:b/>
                <w:sz w:val="20"/>
                <w:szCs w:val="20"/>
              </w:rPr>
            </w:pPr>
          </w:p>
          <w:p w:rsidR="00046374" w:rsidRDefault="00817690" w:rsidP="00046374">
            <w:pPr>
              <w:pStyle w:val="Proposalheader"/>
              <w:numPr>
                <w:ilvl w:val="0"/>
                <w:numId w:val="0"/>
              </w:numPr>
              <w:shd w:val="clear" w:color="auto" w:fill="auto"/>
              <w:spacing w:before="120"/>
              <w:rPr>
                <w:b w:val="0"/>
                <w:noProof/>
                <w:sz w:val="20"/>
                <w:szCs w:val="20"/>
              </w:rPr>
            </w:pPr>
            <w:sdt>
              <w:sdtPr>
                <w:rPr>
                  <w:b w:val="0"/>
                  <w:noProof/>
                  <w:sz w:val="20"/>
                  <w:szCs w:val="20"/>
                </w:rPr>
                <w:tag w:val="cboAcademicDissem2"/>
                <w:id w:val="1355619175"/>
                <w:placeholder>
                  <w:docPart w:val="E107F223A148441E92282E6789F2DB0C"/>
                </w:placeholder>
                <w:showingPlcHdr/>
                <w:date>
                  <w:dateFormat w:val="dd/MM/yyyy"/>
                  <w:lid w:val="en-GB"/>
                  <w:storeMappedDataAs w:val="dateTime"/>
                  <w:calendar w:val="gregorian"/>
                </w:date>
              </w:sdtPr>
              <w:sdtEndPr/>
              <w:sdtContent>
                <w:r w:rsidR="00046374" w:rsidRPr="00927B97">
                  <w:rPr>
                    <w:rStyle w:val="PlaceholderText"/>
                    <w:rFonts w:asciiTheme="majorHAnsi" w:hAnsiTheme="majorHAnsi" w:cstheme="majorHAnsi"/>
                    <w:sz w:val="20"/>
                    <w:szCs w:val="20"/>
                  </w:rPr>
                  <w:t>Click here to enter a date.</w:t>
                </w:r>
              </w:sdtContent>
            </w:sdt>
          </w:p>
          <w:p w:rsidR="00046374" w:rsidRPr="00E96D60" w:rsidRDefault="00E850A0" w:rsidP="00046374">
            <w:pPr>
              <w:pStyle w:val="Proposalheader"/>
              <w:numPr>
                <w:ilvl w:val="0"/>
                <w:numId w:val="0"/>
              </w:numPr>
              <w:shd w:val="clear" w:color="auto" w:fill="auto"/>
              <w:spacing w:before="120"/>
              <w:rPr>
                <w:b w:val="0"/>
                <w:sz w:val="20"/>
                <w:szCs w:val="20"/>
              </w:rPr>
            </w:pPr>
            <w:r>
              <w:rPr>
                <w:b w:val="0"/>
                <w:noProof/>
                <w:sz w:val="20"/>
                <w:szCs w:val="20"/>
              </w:rPr>
              <w:fldChar w:fldCharType="begin">
                <w:ffData>
                  <w:name w:val="txtAcademicDissem2"/>
                  <w:enabled/>
                  <w:calcOnExit w:val="0"/>
                  <w:textInput/>
                </w:ffData>
              </w:fldChar>
            </w:r>
            <w:bookmarkStart w:id="35" w:name="txtAcademicDissem2"/>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5"/>
          </w:p>
          <w:p w:rsidR="00046374" w:rsidRPr="00E96D60" w:rsidRDefault="00046374" w:rsidP="00046374">
            <w:pPr>
              <w:ind w:left="0"/>
              <w:rPr>
                <w:rFonts w:ascii="Arial" w:hAnsi="Arial" w:cs="Arial"/>
                <w:b/>
                <w:sz w:val="20"/>
                <w:szCs w:val="20"/>
              </w:rPr>
            </w:pPr>
          </w:p>
          <w:p w:rsidR="00046374" w:rsidRDefault="00817690" w:rsidP="00046374">
            <w:pPr>
              <w:pStyle w:val="Proposalheader"/>
              <w:numPr>
                <w:ilvl w:val="0"/>
                <w:numId w:val="0"/>
              </w:numPr>
              <w:shd w:val="clear" w:color="auto" w:fill="auto"/>
              <w:spacing w:before="120"/>
              <w:rPr>
                <w:b w:val="0"/>
                <w:noProof/>
                <w:sz w:val="20"/>
                <w:szCs w:val="20"/>
              </w:rPr>
            </w:pPr>
            <w:sdt>
              <w:sdtPr>
                <w:rPr>
                  <w:b w:val="0"/>
                  <w:noProof/>
                  <w:sz w:val="20"/>
                  <w:szCs w:val="20"/>
                </w:rPr>
                <w:tag w:val="cboAcademicDissem3"/>
                <w:id w:val="-1638415763"/>
                <w:placeholder>
                  <w:docPart w:val="24660E5D77EE4F9883E595F3FCD050A3"/>
                </w:placeholder>
                <w:showingPlcHdr/>
                <w:date>
                  <w:dateFormat w:val="dd/MM/yyyy"/>
                  <w:lid w:val="en-GB"/>
                  <w:storeMappedDataAs w:val="dateTime"/>
                  <w:calendar w:val="gregorian"/>
                </w:date>
              </w:sdtPr>
              <w:sdtEndPr/>
              <w:sdtContent>
                <w:r w:rsidR="00046374" w:rsidRPr="00927B97">
                  <w:rPr>
                    <w:rStyle w:val="PlaceholderText"/>
                    <w:rFonts w:asciiTheme="majorHAnsi" w:hAnsiTheme="majorHAnsi" w:cstheme="majorHAnsi"/>
                    <w:sz w:val="20"/>
                    <w:szCs w:val="20"/>
                  </w:rPr>
                  <w:t>Click here to enter a date.</w:t>
                </w:r>
              </w:sdtContent>
            </w:sdt>
          </w:p>
          <w:p w:rsidR="00046374" w:rsidRPr="00E96D60" w:rsidRDefault="00E850A0" w:rsidP="00046374">
            <w:pPr>
              <w:pStyle w:val="Proposalheader"/>
              <w:numPr>
                <w:ilvl w:val="0"/>
                <w:numId w:val="0"/>
              </w:numPr>
              <w:shd w:val="clear" w:color="auto" w:fill="auto"/>
              <w:spacing w:before="120"/>
              <w:rPr>
                <w:b w:val="0"/>
                <w:sz w:val="20"/>
                <w:szCs w:val="20"/>
              </w:rPr>
            </w:pPr>
            <w:r>
              <w:rPr>
                <w:b w:val="0"/>
                <w:noProof/>
                <w:sz w:val="20"/>
                <w:szCs w:val="20"/>
              </w:rPr>
              <w:fldChar w:fldCharType="begin">
                <w:ffData>
                  <w:name w:val="txtAcademicDissem3"/>
                  <w:enabled/>
                  <w:calcOnExit w:val="0"/>
                  <w:textInput/>
                </w:ffData>
              </w:fldChar>
            </w:r>
            <w:bookmarkStart w:id="36" w:name="txtAcademicDissem3"/>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6"/>
          </w:p>
          <w:p w:rsidR="00046374" w:rsidRDefault="00046374" w:rsidP="00046374">
            <w:pPr>
              <w:ind w:left="0"/>
              <w:rPr>
                <w:rFonts w:ascii="Arial" w:hAnsi="Arial" w:cs="Arial"/>
                <w:b/>
                <w:sz w:val="20"/>
                <w:szCs w:val="20"/>
              </w:rPr>
            </w:pPr>
          </w:p>
          <w:p w:rsidR="00046374" w:rsidRDefault="00817690" w:rsidP="00046374">
            <w:pPr>
              <w:pStyle w:val="Proposalheader"/>
              <w:numPr>
                <w:ilvl w:val="0"/>
                <w:numId w:val="0"/>
              </w:numPr>
              <w:shd w:val="clear" w:color="auto" w:fill="auto"/>
              <w:spacing w:before="120"/>
              <w:rPr>
                <w:b w:val="0"/>
                <w:noProof/>
                <w:sz w:val="20"/>
                <w:szCs w:val="20"/>
              </w:rPr>
            </w:pPr>
            <w:sdt>
              <w:sdtPr>
                <w:rPr>
                  <w:b w:val="0"/>
                  <w:noProof/>
                  <w:sz w:val="20"/>
                  <w:szCs w:val="20"/>
                </w:rPr>
                <w:tag w:val="cboAcademicDissem4"/>
                <w:id w:val="692661375"/>
                <w:placeholder>
                  <w:docPart w:val="86EDCA99445C4A6CB63BC21A186DF3AE"/>
                </w:placeholder>
                <w:showingPlcHdr/>
                <w:date>
                  <w:dateFormat w:val="dd/MM/yyyy"/>
                  <w:lid w:val="en-GB"/>
                  <w:storeMappedDataAs w:val="dateTime"/>
                  <w:calendar w:val="gregorian"/>
                </w:date>
              </w:sdtPr>
              <w:sdtEndPr/>
              <w:sdtContent>
                <w:r w:rsidR="00046374" w:rsidRPr="00927B97">
                  <w:rPr>
                    <w:rStyle w:val="PlaceholderText"/>
                    <w:rFonts w:asciiTheme="majorHAnsi" w:hAnsiTheme="majorHAnsi" w:cstheme="majorHAnsi"/>
                    <w:sz w:val="20"/>
                    <w:szCs w:val="20"/>
                  </w:rPr>
                  <w:t>Click here to enter a date.</w:t>
                </w:r>
              </w:sdtContent>
            </w:sdt>
          </w:p>
          <w:p w:rsidR="00046374" w:rsidRPr="00E96D60" w:rsidRDefault="00E850A0" w:rsidP="00046374">
            <w:pPr>
              <w:pStyle w:val="Proposalheader"/>
              <w:numPr>
                <w:ilvl w:val="0"/>
                <w:numId w:val="0"/>
              </w:numPr>
              <w:shd w:val="clear" w:color="auto" w:fill="auto"/>
              <w:spacing w:before="120"/>
              <w:rPr>
                <w:b w:val="0"/>
                <w:sz w:val="20"/>
                <w:szCs w:val="20"/>
              </w:rPr>
            </w:pPr>
            <w:r>
              <w:rPr>
                <w:b w:val="0"/>
                <w:noProof/>
                <w:sz w:val="20"/>
                <w:szCs w:val="20"/>
              </w:rPr>
              <w:fldChar w:fldCharType="begin">
                <w:ffData>
                  <w:name w:val="txtAcademicDissem4"/>
                  <w:enabled/>
                  <w:calcOnExit w:val="0"/>
                  <w:textInput/>
                </w:ffData>
              </w:fldChar>
            </w:r>
            <w:bookmarkStart w:id="37" w:name="txtAcademicDissem4"/>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7"/>
          </w:p>
          <w:p w:rsidR="00046374" w:rsidRDefault="00046374" w:rsidP="00046374">
            <w:pPr>
              <w:ind w:left="0"/>
              <w:rPr>
                <w:rFonts w:ascii="Arial" w:hAnsi="Arial" w:cs="Arial"/>
                <w:b/>
                <w:sz w:val="20"/>
                <w:szCs w:val="20"/>
              </w:rPr>
            </w:pPr>
          </w:p>
          <w:p w:rsidR="00046374" w:rsidRDefault="00817690" w:rsidP="00046374">
            <w:pPr>
              <w:pStyle w:val="Proposalheader"/>
              <w:numPr>
                <w:ilvl w:val="0"/>
                <w:numId w:val="0"/>
              </w:numPr>
              <w:shd w:val="clear" w:color="auto" w:fill="auto"/>
              <w:spacing w:before="120"/>
              <w:rPr>
                <w:b w:val="0"/>
                <w:noProof/>
                <w:sz w:val="20"/>
                <w:szCs w:val="20"/>
              </w:rPr>
            </w:pPr>
            <w:sdt>
              <w:sdtPr>
                <w:rPr>
                  <w:b w:val="0"/>
                  <w:noProof/>
                  <w:sz w:val="20"/>
                  <w:szCs w:val="20"/>
                </w:rPr>
                <w:tag w:val="cboAcademicDissem5"/>
                <w:id w:val="1575157644"/>
                <w:placeholder>
                  <w:docPart w:val="918523A382AD462B90D1EE05A7DE4DB3"/>
                </w:placeholder>
                <w:showingPlcHdr/>
                <w:date>
                  <w:dateFormat w:val="dd/MM/yyyy"/>
                  <w:lid w:val="en-GB"/>
                  <w:storeMappedDataAs w:val="dateTime"/>
                  <w:calendar w:val="gregorian"/>
                </w:date>
              </w:sdtPr>
              <w:sdtEndPr/>
              <w:sdtContent>
                <w:r w:rsidR="00046374" w:rsidRPr="00927B97">
                  <w:rPr>
                    <w:rStyle w:val="PlaceholderText"/>
                    <w:rFonts w:asciiTheme="majorHAnsi" w:hAnsiTheme="majorHAnsi" w:cstheme="majorHAnsi"/>
                    <w:sz w:val="20"/>
                    <w:szCs w:val="20"/>
                  </w:rPr>
                  <w:t>Click here to enter a date.</w:t>
                </w:r>
              </w:sdtContent>
            </w:sdt>
          </w:p>
          <w:p w:rsidR="00046374" w:rsidRPr="00E96D60" w:rsidRDefault="00E850A0" w:rsidP="00046374">
            <w:pPr>
              <w:pStyle w:val="Proposalheader"/>
              <w:numPr>
                <w:ilvl w:val="0"/>
                <w:numId w:val="0"/>
              </w:numPr>
              <w:shd w:val="clear" w:color="auto" w:fill="auto"/>
              <w:spacing w:before="120"/>
              <w:rPr>
                <w:b w:val="0"/>
                <w:sz w:val="20"/>
                <w:szCs w:val="20"/>
              </w:rPr>
            </w:pPr>
            <w:r>
              <w:rPr>
                <w:b w:val="0"/>
                <w:noProof/>
                <w:sz w:val="20"/>
                <w:szCs w:val="20"/>
              </w:rPr>
              <w:fldChar w:fldCharType="begin">
                <w:ffData>
                  <w:name w:val="txtAcademicDissem5"/>
                  <w:enabled/>
                  <w:calcOnExit w:val="0"/>
                  <w:textInput/>
                </w:ffData>
              </w:fldChar>
            </w:r>
            <w:bookmarkStart w:id="38" w:name="txtAcademicDissem5"/>
            <w:r>
              <w:rPr>
                <w:b w:val="0"/>
                <w:noProof/>
                <w:sz w:val="20"/>
                <w:szCs w:val="20"/>
              </w:rPr>
              <w:instrText xml:space="preserve"> FORMTEXT </w:instrText>
            </w:r>
            <w:r>
              <w:rPr>
                <w:b w:val="0"/>
                <w:noProof/>
                <w:sz w:val="20"/>
                <w:szCs w:val="20"/>
              </w:rPr>
            </w:r>
            <w:r>
              <w:rPr>
                <w:b w:val="0"/>
                <w:noProof/>
                <w:sz w:val="20"/>
                <w:szCs w:val="20"/>
              </w:rPr>
              <w:fldChar w:fldCharType="separate"/>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t> </w:t>
            </w:r>
            <w:r>
              <w:rPr>
                <w:b w:val="0"/>
                <w:noProof/>
                <w:sz w:val="20"/>
                <w:szCs w:val="20"/>
              </w:rPr>
              <w:fldChar w:fldCharType="end"/>
            </w:r>
            <w:bookmarkEnd w:id="38"/>
          </w:p>
          <w:p w:rsidR="00046374" w:rsidRDefault="00046374" w:rsidP="00046374">
            <w:pPr>
              <w:ind w:left="0"/>
              <w:rPr>
                <w:rFonts w:ascii="Arial" w:hAnsi="Arial" w:cs="Arial"/>
                <w:b/>
                <w:sz w:val="20"/>
                <w:szCs w:val="20"/>
              </w:rPr>
            </w:pPr>
          </w:p>
          <w:p w:rsidR="00046374" w:rsidRPr="00E96D60" w:rsidRDefault="00046374" w:rsidP="00046374">
            <w:pPr>
              <w:ind w:left="0"/>
              <w:rPr>
                <w:rFonts w:ascii="Arial" w:hAnsi="Arial" w:cs="Arial"/>
                <w:b/>
                <w:sz w:val="20"/>
                <w:szCs w:val="20"/>
              </w:rPr>
            </w:pPr>
          </w:p>
        </w:tc>
      </w:tr>
    </w:tbl>
    <w:p w:rsidR="001B5F0C" w:rsidRPr="00E96D60" w:rsidRDefault="001B5F0C" w:rsidP="001B5F0C">
      <w:pPr>
        <w:ind w:left="0"/>
        <w:rPr>
          <w:rFonts w:ascii="Arial" w:hAnsi="Arial" w:cs="Arial"/>
          <w:i/>
        </w:rPr>
      </w:pPr>
    </w:p>
    <w:p w:rsidR="00231033" w:rsidRPr="00E96D60" w:rsidRDefault="00231033" w:rsidP="00231033">
      <w:pPr>
        <w:ind w:left="0"/>
        <w:rPr>
          <w:rFonts w:ascii="Arial" w:hAnsi="Arial" w:cs="Arial"/>
          <w:b/>
          <w:color w:val="7030A0"/>
          <w:sz w:val="28"/>
          <w:szCs w:val="28"/>
        </w:rPr>
      </w:pPr>
    </w:p>
    <w:p w:rsidR="00231033" w:rsidRPr="00E96D60" w:rsidRDefault="00231033" w:rsidP="00231033">
      <w:pPr>
        <w:ind w:left="0"/>
        <w:rPr>
          <w:rFonts w:ascii="Arial" w:hAnsi="Arial" w:cs="Arial"/>
          <w:b/>
          <w:color w:val="7030A0"/>
          <w:sz w:val="28"/>
          <w:szCs w:val="28"/>
        </w:rPr>
      </w:pPr>
      <w:r w:rsidRPr="00E96D60">
        <w:rPr>
          <w:rFonts w:ascii="Arial" w:hAnsi="Arial" w:cs="Arial"/>
          <w:b/>
          <w:color w:val="7030A0"/>
          <w:sz w:val="28"/>
          <w:szCs w:val="28"/>
        </w:rPr>
        <w:t>Many thanks for your time,</w:t>
      </w:r>
      <w:r w:rsidRPr="00E96D60">
        <w:rPr>
          <w:rFonts w:ascii="Arial" w:hAnsi="Arial" w:cs="Arial"/>
          <w:b/>
          <w:color w:val="7030A0"/>
          <w:sz w:val="28"/>
          <w:szCs w:val="28"/>
        </w:rPr>
        <w:tab/>
      </w:r>
    </w:p>
    <w:p w:rsidR="001B5F0C" w:rsidRDefault="00231033" w:rsidP="00231033">
      <w:pPr>
        <w:ind w:left="0"/>
        <w:rPr>
          <w:rFonts w:ascii="Arial" w:hAnsi="Arial" w:cs="Arial"/>
          <w:b/>
          <w:color w:val="7030A0"/>
          <w:sz w:val="28"/>
          <w:szCs w:val="28"/>
        </w:rPr>
      </w:pPr>
      <w:r w:rsidRPr="00E96D60">
        <w:rPr>
          <w:rFonts w:ascii="Arial" w:hAnsi="Arial" w:cs="Arial"/>
          <w:b/>
          <w:color w:val="7030A0"/>
          <w:sz w:val="28"/>
          <w:szCs w:val="28"/>
        </w:rPr>
        <w:t>The IGC Team</w:t>
      </w:r>
    </w:p>
    <w:sectPr w:rsidR="001B5F0C" w:rsidSect="001B5F0C">
      <w:footerReference w:type="even" r:id="rId143"/>
      <w:footerReference w:type="default" r:id="rId144"/>
      <w:headerReference w:type="first" r:id="rId145"/>
      <w:footerReference w:type="first" r:id="rId146"/>
      <w:pgSz w:w="11906" w:h="16838"/>
      <w:pgMar w:top="720" w:right="720" w:bottom="720" w:left="720"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0A0" w:rsidRDefault="00E850A0" w:rsidP="001B5F0C">
      <w:r>
        <w:separator/>
      </w:r>
    </w:p>
  </w:endnote>
  <w:endnote w:type="continuationSeparator" w:id="0">
    <w:p w:rsidR="00E850A0" w:rsidRDefault="00E850A0" w:rsidP="001B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uzeit S LT Std Book">
    <w:altName w:val="Calibri"/>
    <w:panose1 w:val="00000000000000000000"/>
    <w:charset w:val="00"/>
    <w:family w:val="modern"/>
    <w:notTrueType/>
    <w:pitch w:val="variable"/>
    <w:sig w:usb0="00000003" w:usb1="4000204A"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A0" w:rsidRDefault="00E850A0" w:rsidP="00233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50A0" w:rsidRDefault="00E85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891465"/>
      <w:docPartObj>
        <w:docPartGallery w:val="Page Numbers (Bottom of Page)"/>
        <w:docPartUnique/>
      </w:docPartObj>
    </w:sdtPr>
    <w:sdtEndPr>
      <w:rPr>
        <w:noProof/>
      </w:rPr>
    </w:sdtEndPr>
    <w:sdtContent>
      <w:p w:rsidR="00E850A0" w:rsidRDefault="00E850A0" w:rsidP="003332F6">
        <w:pPr>
          <w:pStyle w:val="Footer"/>
          <w:jc w:val="center"/>
        </w:pPr>
        <w:r>
          <w:fldChar w:fldCharType="begin"/>
        </w:r>
        <w:r>
          <w:instrText xml:space="preserve"> PAGE   \* MERGEFORMAT </w:instrText>
        </w:r>
        <w:r>
          <w:fldChar w:fldCharType="separate"/>
        </w:r>
        <w:r w:rsidR="00817690">
          <w:rPr>
            <w:noProof/>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414229"/>
      <w:docPartObj>
        <w:docPartGallery w:val="Page Numbers (Bottom of Page)"/>
        <w:docPartUnique/>
      </w:docPartObj>
    </w:sdtPr>
    <w:sdtEndPr>
      <w:rPr>
        <w:noProof/>
      </w:rPr>
    </w:sdtEndPr>
    <w:sdtContent>
      <w:p w:rsidR="00E850A0" w:rsidRDefault="00E850A0">
        <w:pPr>
          <w:pStyle w:val="Footer"/>
          <w:jc w:val="center"/>
        </w:pPr>
        <w:r>
          <w:fldChar w:fldCharType="begin"/>
        </w:r>
        <w:r>
          <w:instrText xml:space="preserve"> PAGE   \* MERGEFORMAT </w:instrText>
        </w:r>
        <w:r>
          <w:fldChar w:fldCharType="separate"/>
        </w:r>
        <w:r w:rsidR="00817690">
          <w:rPr>
            <w:noProof/>
          </w:rPr>
          <w:t>1</w:t>
        </w:r>
        <w:r>
          <w:rPr>
            <w:noProof/>
          </w:rPr>
          <w:fldChar w:fldCharType="end"/>
        </w:r>
      </w:p>
    </w:sdtContent>
  </w:sdt>
  <w:p w:rsidR="00E850A0" w:rsidRDefault="00E85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0A0" w:rsidRDefault="00E850A0" w:rsidP="001B5F0C">
      <w:r>
        <w:separator/>
      </w:r>
    </w:p>
  </w:footnote>
  <w:footnote w:type="continuationSeparator" w:id="0">
    <w:p w:rsidR="00E850A0" w:rsidRDefault="00E850A0" w:rsidP="001B5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0A0" w:rsidRDefault="00E850A0" w:rsidP="00AD5258">
    <w:pPr>
      <w:pStyle w:val="Header"/>
      <w:ind w:left="0"/>
    </w:pPr>
  </w:p>
  <w:p w:rsidR="00E850A0" w:rsidRPr="00926A12" w:rsidRDefault="00E850A0" w:rsidP="00AD5258">
    <w:pPr>
      <w:pStyle w:val="Header"/>
      <w:ind w:left="0"/>
    </w:pPr>
    <w:r>
      <w:rPr>
        <w:noProof/>
        <w:lang w:eastAsia="en-GB"/>
      </w:rPr>
      <w:drawing>
        <wp:anchor distT="0" distB="0" distL="114300" distR="114300" simplePos="0" relativeHeight="251658240" behindDoc="0" locked="0" layoutInCell="1" allowOverlap="1" wp14:anchorId="0DD43CDC" wp14:editId="222F730E">
          <wp:simplePos x="0" y="0"/>
          <wp:positionH relativeFrom="column">
            <wp:posOffset>5857240</wp:posOffset>
          </wp:positionH>
          <wp:positionV relativeFrom="paragraph">
            <wp:posOffset>-229870</wp:posOffset>
          </wp:positionV>
          <wp:extent cx="809625" cy="39497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C_Logo_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9625" cy="394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5997"/>
    <w:multiLevelType w:val="hybridMultilevel"/>
    <w:tmpl w:val="73AACE84"/>
    <w:lvl w:ilvl="0" w:tplc="0EF893D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F032E"/>
    <w:multiLevelType w:val="multilevel"/>
    <w:tmpl w:val="FAFC31C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8136A56"/>
    <w:multiLevelType w:val="hybridMultilevel"/>
    <w:tmpl w:val="13B454A6"/>
    <w:lvl w:ilvl="0" w:tplc="83D2934A">
      <w:start w:val="1"/>
      <w:numFmt w:val="decimal"/>
      <w:pStyle w:val="Proposalhead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58B2708"/>
    <w:multiLevelType w:val="hybridMultilevel"/>
    <w:tmpl w:val="4C02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cumentProtection w:edit="forms" w:enforcement="1" w:cryptProviderType="rsaFull" w:cryptAlgorithmClass="hash" w:cryptAlgorithmType="typeAny" w:cryptAlgorithmSid="4" w:cryptSpinCount="100000" w:hash="vEnD+FfbRhVveV0uIaUrfZSdz28=" w:salt="Rb8w0jrkguHGziCTu8F1xw=="/>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F0C"/>
    <w:rsid w:val="00001A68"/>
    <w:rsid w:val="00017BC5"/>
    <w:rsid w:val="00043663"/>
    <w:rsid w:val="00046374"/>
    <w:rsid w:val="00046B6F"/>
    <w:rsid w:val="000506D4"/>
    <w:rsid w:val="00066BDF"/>
    <w:rsid w:val="00080E7F"/>
    <w:rsid w:val="00090E15"/>
    <w:rsid w:val="000B570E"/>
    <w:rsid w:val="000C1D3A"/>
    <w:rsid w:val="000D5813"/>
    <w:rsid w:val="001076B9"/>
    <w:rsid w:val="00117DB4"/>
    <w:rsid w:val="00120368"/>
    <w:rsid w:val="00167310"/>
    <w:rsid w:val="00167C03"/>
    <w:rsid w:val="00192D4D"/>
    <w:rsid w:val="001A20A5"/>
    <w:rsid w:val="001A6DBE"/>
    <w:rsid w:val="001B5F0C"/>
    <w:rsid w:val="001C5BB2"/>
    <w:rsid w:val="001D073D"/>
    <w:rsid w:val="001D26A6"/>
    <w:rsid w:val="001D7144"/>
    <w:rsid w:val="001F0FA1"/>
    <w:rsid w:val="00207BE3"/>
    <w:rsid w:val="00231033"/>
    <w:rsid w:val="00233AA5"/>
    <w:rsid w:val="00246E04"/>
    <w:rsid w:val="00253A86"/>
    <w:rsid w:val="0029155F"/>
    <w:rsid w:val="002B761B"/>
    <w:rsid w:val="002C277E"/>
    <w:rsid w:val="002D285F"/>
    <w:rsid w:val="002F533B"/>
    <w:rsid w:val="00313497"/>
    <w:rsid w:val="003247F1"/>
    <w:rsid w:val="00324E24"/>
    <w:rsid w:val="00327812"/>
    <w:rsid w:val="003332F6"/>
    <w:rsid w:val="0035262F"/>
    <w:rsid w:val="00365AD0"/>
    <w:rsid w:val="00374F6E"/>
    <w:rsid w:val="003843D9"/>
    <w:rsid w:val="00397415"/>
    <w:rsid w:val="003A7C04"/>
    <w:rsid w:val="003B13C8"/>
    <w:rsid w:val="003B7160"/>
    <w:rsid w:val="003C0171"/>
    <w:rsid w:val="003C6BA4"/>
    <w:rsid w:val="003D2A0D"/>
    <w:rsid w:val="004124C5"/>
    <w:rsid w:val="00436D49"/>
    <w:rsid w:val="004424F5"/>
    <w:rsid w:val="00446137"/>
    <w:rsid w:val="00455E18"/>
    <w:rsid w:val="0046325B"/>
    <w:rsid w:val="004670AE"/>
    <w:rsid w:val="004A3B51"/>
    <w:rsid w:val="004B3B72"/>
    <w:rsid w:val="004C5677"/>
    <w:rsid w:val="004E0A71"/>
    <w:rsid w:val="004E27AE"/>
    <w:rsid w:val="004E56F6"/>
    <w:rsid w:val="005008D7"/>
    <w:rsid w:val="00505029"/>
    <w:rsid w:val="00514B51"/>
    <w:rsid w:val="0052246E"/>
    <w:rsid w:val="00533073"/>
    <w:rsid w:val="005352F0"/>
    <w:rsid w:val="005577CC"/>
    <w:rsid w:val="005632FD"/>
    <w:rsid w:val="00564C8D"/>
    <w:rsid w:val="00571687"/>
    <w:rsid w:val="00584CD1"/>
    <w:rsid w:val="00590DED"/>
    <w:rsid w:val="00592E75"/>
    <w:rsid w:val="005B2382"/>
    <w:rsid w:val="005B268A"/>
    <w:rsid w:val="005D20B1"/>
    <w:rsid w:val="005D59BB"/>
    <w:rsid w:val="005D770C"/>
    <w:rsid w:val="00610A95"/>
    <w:rsid w:val="00615524"/>
    <w:rsid w:val="00631567"/>
    <w:rsid w:val="00642DF7"/>
    <w:rsid w:val="00646599"/>
    <w:rsid w:val="00673FED"/>
    <w:rsid w:val="00684FFA"/>
    <w:rsid w:val="00687DCF"/>
    <w:rsid w:val="00697923"/>
    <w:rsid w:val="006A1574"/>
    <w:rsid w:val="006B3EAA"/>
    <w:rsid w:val="006C100E"/>
    <w:rsid w:val="006E0B14"/>
    <w:rsid w:val="006F5ACF"/>
    <w:rsid w:val="007034F1"/>
    <w:rsid w:val="00704CC8"/>
    <w:rsid w:val="00723DB1"/>
    <w:rsid w:val="00744608"/>
    <w:rsid w:val="00745D8C"/>
    <w:rsid w:val="0078266E"/>
    <w:rsid w:val="00786BB8"/>
    <w:rsid w:val="00792464"/>
    <w:rsid w:val="007A0527"/>
    <w:rsid w:val="007A2641"/>
    <w:rsid w:val="007D71A3"/>
    <w:rsid w:val="007E0950"/>
    <w:rsid w:val="007F1A2A"/>
    <w:rsid w:val="007F7F28"/>
    <w:rsid w:val="00817690"/>
    <w:rsid w:val="008353AB"/>
    <w:rsid w:val="00854431"/>
    <w:rsid w:val="00864A7B"/>
    <w:rsid w:val="008741A6"/>
    <w:rsid w:val="00881491"/>
    <w:rsid w:val="008B44D9"/>
    <w:rsid w:val="0090023D"/>
    <w:rsid w:val="009129B0"/>
    <w:rsid w:val="00923107"/>
    <w:rsid w:val="00927B97"/>
    <w:rsid w:val="00933D1D"/>
    <w:rsid w:val="009359D1"/>
    <w:rsid w:val="00951014"/>
    <w:rsid w:val="00951399"/>
    <w:rsid w:val="009643F3"/>
    <w:rsid w:val="00984BE9"/>
    <w:rsid w:val="00985EF2"/>
    <w:rsid w:val="00990F06"/>
    <w:rsid w:val="009A4ABC"/>
    <w:rsid w:val="009A6D2A"/>
    <w:rsid w:val="009C03ED"/>
    <w:rsid w:val="009E35C9"/>
    <w:rsid w:val="009E3A7C"/>
    <w:rsid w:val="009E4327"/>
    <w:rsid w:val="009E5CA2"/>
    <w:rsid w:val="00A51E40"/>
    <w:rsid w:val="00A608E1"/>
    <w:rsid w:val="00A95608"/>
    <w:rsid w:val="00AD0593"/>
    <w:rsid w:val="00AD4F43"/>
    <w:rsid w:val="00AD5258"/>
    <w:rsid w:val="00AD5D6A"/>
    <w:rsid w:val="00AF6D09"/>
    <w:rsid w:val="00B12F03"/>
    <w:rsid w:val="00B15A47"/>
    <w:rsid w:val="00B50E51"/>
    <w:rsid w:val="00B53E4D"/>
    <w:rsid w:val="00B55234"/>
    <w:rsid w:val="00B6548D"/>
    <w:rsid w:val="00B701CA"/>
    <w:rsid w:val="00B811C3"/>
    <w:rsid w:val="00B94FB2"/>
    <w:rsid w:val="00B97A4D"/>
    <w:rsid w:val="00BC5B86"/>
    <w:rsid w:val="00BC7C43"/>
    <w:rsid w:val="00BE0EA6"/>
    <w:rsid w:val="00BE6667"/>
    <w:rsid w:val="00BE7E61"/>
    <w:rsid w:val="00BF42A7"/>
    <w:rsid w:val="00C1339E"/>
    <w:rsid w:val="00C33F13"/>
    <w:rsid w:val="00C35CD2"/>
    <w:rsid w:val="00C43B60"/>
    <w:rsid w:val="00C4757C"/>
    <w:rsid w:val="00C95F57"/>
    <w:rsid w:val="00CA08B0"/>
    <w:rsid w:val="00CD41FA"/>
    <w:rsid w:val="00CE3807"/>
    <w:rsid w:val="00CF2A3D"/>
    <w:rsid w:val="00CF5055"/>
    <w:rsid w:val="00D06D9E"/>
    <w:rsid w:val="00D107B0"/>
    <w:rsid w:val="00D30318"/>
    <w:rsid w:val="00D406B3"/>
    <w:rsid w:val="00D91286"/>
    <w:rsid w:val="00D96711"/>
    <w:rsid w:val="00DA7817"/>
    <w:rsid w:val="00DB2B4D"/>
    <w:rsid w:val="00DC1612"/>
    <w:rsid w:val="00DD4AFD"/>
    <w:rsid w:val="00DD5859"/>
    <w:rsid w:val="00DE456D"/>
    <w:rsid w:val="00E24EBF"/>
    <w:rsid w:val="00E25941"/>
    <w:rsid w:val="00E37B14"/>
    <w:rsid w:val="00E50208"/>
    <w:rsid w:val="00E76FA7"/>
    <w:rsid w:val="00E83A16"/>
    <w:rsid w:val="00E850A0"/>
    <w:rsid w:val="00E91F46"/>
    <w:rsid w:val="00E96D60"/>
    <w:rsid w:val="00EE07C3"/>
    <w:rsid w:val="00EE4BB4"/>
    <w:rsid w:val="00F02CCF"/>
    <w:rsid w:val="00F05AEC"/>
    <w:rsid w:val="00F07190"/>
    <w:rsid w:val="00F132CD"/>
    <w:rsid w:val="00F14560"/>
    <w:rsid w:val="00F146AE"/>
    <w:rsid w:val="00F40625"/>
    <w:rsid w:val="00F423CB"/>
    <w:rsid w:val="00F431A2"/>
    <w:rsid w:val="00F5181D"/>
    <w:rsid w:val="00F53528"/>
    <w:rsid w:val="00F609BF"/>
    <w:rsid w:val="00F72410"/>
    <w:rsid w:val="00F72F8B"/>
    <w:rsid w:val="00F92CA7"/>
    <w:rsid w:val="00FA7680"/>
    <w:rsid w:val="00FE0F9B"/>
    <w:rsid w:val="00FE1799"/>
    <w:rsid w:val="00FE1848"/>
    <w:rsid w:val="00FE31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C3"/>
    <w:pPr>
      <w:ind w:left="-6"/>
    </w:pPr>
    <w:rPr>
      <w:rFonts w:ascii="Calibri" w:eastAsia="Calibri" w:hAnsi="Calibri" w:cs="Times New Roman"/>
      <w:sz w:val="22"/>
      <w:szCs w:val="22"/>
    </w:rPr>
  </w:style>
  <w:style w:type="paragraph" w:styleId="Heading1">
    <w:name w:val="heading 1"/>
    <w:basedOn w:val="Normal"/>
    <w:next w:val="Normal"/>
    <w:link w:val="Heading1Char"/>
    <w:uiPriority w:val="9"/>
    <w:qFormat/>
    <w:rsid w:val="00854431"/>
    <w:pPr>
      <w:keepNext/>
      <w:keepLines/>
      <w:numPr>
        <w:numId w:val="1"/>
      </w:numPr>
      <w:spacing w:before="280"/>
      <w:outlineLvl w:val="0"/>
    </w:pPr>
    <w:rPr>
      <w:rFonts w:asciiTheme="majorHAnsi" w:eastAsiaTheme="majorEastAsia" w:hAnsiTheme="majorHAnsi" w:cstheme="majorBidi"/>
      <w:b/>
      <w:bCs/>
      <w:color w:val="6A2481" w:themeColor="text2"/>
      <w:sz w:val="28"/>
      <w:szCs w:val="32"/>
    </w:rPr>
  </w:style>
  <w:style w:type="paragraph" w:styleId="Heading2">
    <w:name w:val="heading 2"/>
    <w:basedOn w:val="Normal"/>
    <w:next w:val="Normal"/>
    <w:link w:val="Heading2Char"/>
    <w:uiPriority w:val="9"/>
    <w:unhideWhenUsed/>
    <w:qFormat/>
    <w:rsid w:val="00854431"/>
    <w:pPr>
      <w:keepNext/>
      <w:keepLines/>
      <w:spacing w:before="200"/>
      <w:outlineLvl w:val="1"/>
    </w:pPr>
    <w:rPr>
      <w:rFonts w:asciiTheme="majorHAnsi" w:eastAsiaTheme="majorEastAsia" w:hAnsiTheme="majorHAnsi" w:cstheme="majorBidi"/>
      <w:b/>
      <w:bCs/>
      <w:color w:val="404040" w:themeColor="text1" w:themeTint="BF"/>
    </w:rPr>
  </w:style>
  <w:style w:type="paragraph" w:styleId="Heading3">
    <w:name w:val="heading 3"/>
    <w:basedOn w:val="Normal"/>
    <w:next w:val="Normal"/>
    <w:link w:val="Heading3Char"/>
    <w:uiPriority w:val="9"/>
    <w:unhideWhenUsed/>
    <w:qFormat/>
    <w:rsid w:val="00854431"/>
    <w:pPr>
      <w:keepNext/>
      <w:keepLines/>
      <w:spacing w:before="200"/>
      <w:outlineLvl w:val="2"/>
    </w:pPr>
    <w:rPr>
      <w:rFonts w:asciiTheme="majorHAnsi" w:eastAsiaTheme="majorEastAsia" w:hAnsiTheme="majorHAnsi" w:cstheme="majorBidi"/>
      <w:b/>
      <w:bCs/>
      <w:color w:val="404040" w:themeColor="text1" w:themeTint="BF"/>
      <w:sz w:val="18"/>
      <w:szCs w:val="18"/>
    </w:rPr>
  </w:style>
  <w:style w:type="paragraph" w:styleId="Heading4">
    <w:name w:val="heading 4"/>
    <w:basedOn w:val="Normal"/>
    <w:next w:val="Normal"/>
    <w:link w:val="Heading4Char"/>
    <w:uiPriority w:val="9"/>
    <w:unhideWhenUsed/>
    <w:qFormat/>
    <w:rsid w:val="00854431"/>
    <w:pPr>
      <w:keepNext/>
      <w:keepLines/>
      <w:spacing w:before="200"/>
      <w:outlineLvl w:val="3"/>
    </w:pPr>
    <w:rPr>
      <w:rFonts w:ascii="Times New Roman" w:eastAsiaTheme="majorEastAsia" w:hAnsi="Times New Roman"/>
      <w:b/>
      <w:bCs/>
      <w:iCs/>
      <w:color w:val="404040" w:themeColor="text1" w:themeTint="BF"/>
      <w:sz w:val="18"/>
      <w:szCs w:val="18"/>
    </w:rPr>
  </w:style>
  <w:style w:type="paragraph" w:styleId="Heading5">
    <w:name w:val="heading 5"/>
    <w:basedOn w:val="Normal"/>
    <w:next w:val="Normal"/>
    <w:link w:val="Heading5Char"/>
    <w:uiPriority w:val="9"/>
    <w:unhideWhenUsed/>
    <w:qFormat/>
    <w:rsid w:val="00854431"/>
    <w:pPr>
      <w:keepNext/>
      <w:keepLines/>
      <w:spacing w:before="200"/>
      <w:outlineLvl w:val="4"/>
    </w:pPr>
    <w:rPr>
      <w:rFonts w:ascii="Times New Roman" w:eastAsiaTheme="majorEastAsia" w:hAnsi="Times New Roman"/>
      <w:b/>
      <w:i/>
      <w:color w:val="404040" w:themeColor="text1" w:themeTint="BF"/>
      <w:sz w:val="18"/>
      <w:szCs w:val="18"/>
    </w:rPr>
  </w:style>
  <w:style w:type="paragraph" w:styleId="Heading6">
    <w:name w:val="heading 6"/>
    <w:basedOn w:val="Normal"/>
    <w:next w:val="Normal"/>
    <w:link w:val="Heading6Char"/>
    <w:uiPriority w:val="9"/>
    <w:semiHidden/>
    <w:unhideWhenUsed/>
    <w:qFormat/>
    <w:rsid w:val="00854431"/>
    <w:pPr>
      <w:keepNext/>
      <w:keepLines/>
      <w:spacing w:before="200"/>
      <w:outlineLvl w:val="5"/>
    </w:pPr>
    <w:rPr>
      <w:rFonts w:ascii="Times New Roman" w:eastAsiaTheme="majorEastAsia" w:hAnsi="Times New Roman" w:cstheme="majorBidi"/>
      <w:i/>
      <w:iCs/>
      <w:color w:val="595959" w:themeColor="text1" w:themeTint="A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itle">
    <w:name w:val="Note Title"/>
    <w:basedOn w:val="Normal"/>
    <w:qFormat/>
    <w:rsid w:val="00854431"/>
    <w:rPr>
      <w:rFonts w:cs="Arial"/>
      <w:b/>
      <w:color w:val="FFFFFF" w:themeColor="background1"/>
      <w:sz w:val="44"/>
      <w:szCs w:val="44"/>
    </w:rPr>
  </w:style>
  <w:style w:type="paragraph" w:customStyle="1" w:styleId="HeaderNote">
    <w:name w:val="Header Note"/>
    <w:basedOn w:val="Normal"/>
    <w:qFormat/>
    <w:rsid w:val="00854431"/>
    <w:rPr>
      <w:rFonts w:cs="Arial"/>
      <w:b/>
      <w:color w:val="404040" w:themeColor="text1" w:themeTint="BF"/>
      <w:sz w:val="32"/>
      <w:szCs w:val="32"/>
    </w:rPr>
  </w:style>
  <w:style w:type="paragraph" w:customStyle="1" w:styleId="HeaderDate">
    <w:name w:val="Header Date"/>
    <w:basedOn w:val="Normal"/>
    <w:qFormat/>
    <w:rsid w:val="00854431"/>
    <w:rPr>
      <w:color w:val="404040" w:themeColor="text1" w:themeTint="BF"/>
      <w:sz w:val="32"/>
      <w:szCs w:val="32"/>
    </w:rPr>
  </w:style>
  <w:style w:type="paragraph" w:customStyle="1" w:styleId="Extract">
    <w:name w:val="Extract"/>
    <w:basedOn w:val="Normal"/>
    <w:qFormat/>
    <w:rsid w:val="00854431"/>
    <w:pPr>
      <w:ind w:left="280"/>
    </w:pPr>
    <w:rPr>
      <w:i/>
      <w:w w:val="102"/>
    </w:rPr>
  </w:style>
  <w:style w:type="paragraph" w:customStyle="1" w:styleId="Extractwithreference">
    <w:name w:val="Extract with reference"/>
    <w:basedOn w:val="Extract"/>
    <w:qFormat/>
    <w:rsid w:val="00854431"/>
    <w:pPr>
      <w:ind w:left="278"/>
    </w:pPr>
  </w:style>
  <w:style w:type="paragraph" w:customStyle="1" w:styleId="Reference">
    <w:name w:val="Reference"/>
    <w:basedOn w:val="Extractwithreference"/>
    <w:qFormat/>
    <w:rsid w:val="00854431"/>
    <w:pPr>
      <w:spacing w:after="280"/>
    </w:pPr>
    <w:rPr>
      <w:rFonts w:cs="Arial"/>
      <w:b/>
      <w:i w:val="0"/>
      <w:color w:val="595959" w:themeColor="text1" w:themeTint="A6"/>
    </w:rPr>
  </w:style>
  <w:style w:type="paragraph" w:customStyle="1" w:styleId="PullQuote">
    <w:name w:val="Pull Quote"/>
    <w:basedOn w:val="Normal"/>
    <w:qFormat/>
    <w:rsid w:val="00854431"/>
    <w:rPr>
      <w:i/>
      <w:color w:val="6A2481" w:themeColor="text2"/>
      <w:w w:val="102"/>
    </w:rPr>
  </w:style>
  <w:style w:type="character" w:customStyle="1" w:styleId="Heading1Char">
    <w:name w:val="Heading 1 Char"/>
    <w:basedOn w:val="DefaultParagraphFont"/>
    <w:link w:val="Heading1"/>
    <w:uiPriority w:val="9"/>
    <w:rsid w:val="00854431"/>
    <w:rPr>
      <w:rFonts w:asciiTheme="majorHAnsi" w:eastAsiaTheme="majorEastAsia" w:hAnsiTheme="majorHAnsi" w:cstheme="majorBidi"/>
      <w:b/>
      <w:bCs/>
      <w:color w:val="6A2481" w:themeColor="text2"/>
      <w:sz w:val="28"/>
      <w:szCs w:val="32"/>
    </w:rPr>
  </w:style>
  <w:style w:type="character" w:customStyle="1" w:styleId="Heading2Char">
    <w:name w:val="Heading 2 Char"/>
    <w:basedOn w:val="DefaultParagraphFont"/>
    <w:link w:val="Heading2"/>
    <w:uiPriority w:val="9"/>
    <w:rsid w:val="00854431"/>
    <w:rPr>
      <w:rFonts w:asciiTheme="majorHAnsi" w:eastAsiaTheme="majorEastAsia" w:hAnsiTheme="majorHAnsi" w:cstheme="majorBidi"/>
      <w:b/>
      <w:bCs/>
      <w:color w:val="404040" w:themeColor="text1" w:themeTint="BF"/>
      <w:spacing w:val="-2"/>
      <w:sz w:val="22"/>
      <w:szCs w:val="22"/>
    </w:rPr>
  </w:style>
  <w:style w:type="character" w:customStyle="1" w:styleId="Heading3Char">
    <w:name w:val="Heading 3 Char"/>
    <w:basedOn w:val="DefaultParagraphFont"/>
    <w:link w:val="Heading3"/>
    <w:uiPriority w:val="9"/>
    <w:rsid w:val="00854431"/>
    <w:rPr>
      <w:rFonts w:asciiTheme="majorHAnsi" w:eastAsiaTheme="majorEastAsia" w:hAnsiTheme="majorHAnsi" w:cstheme="majorBidi"/>
      <w:b/>
      <w:bCs/>
      <w:color w:val="404040" w:themeColor="text1" w:themeTint="BF"/>
      <w:spacing w:val="-2"/>
      <w:sz w:val="18"/>
      <w:szCs w:val="18"/>
    </w:rPr>
  </w:style>
  <w:style w:type="character" w:customStyle="1" w:styleId="Heading4Char">
    <w:name w:val="Heading 4 Char"/>
    <w:basedOn w:val="DefaultParagraphFont"/>
    <w:link w:val="Heading4"/>
    <w:uiPriority w:val="9"/>
    <w:rsid w:val="00854431"/>
    <w:rPr>
      <w:rFonts w:ascii="Times New Roman" w:eastAsiaTheme="majorEastAsia" w:hAnsi="Times New Roman" w:cs="Times New Roman"/>
      <w:b/>
      <w:bCs/>
      <w:iCs/>
      <w:color w:val="404040" w:themeColor="text1" w:themeTint="BF"/>
      <w:spacing w:val="-2"/>
      <w:sz w:val="18"/>
      <w:szCs w:val="18"/>
    </w:rPr>
  </w:style>
  <w:style w:type="character" w:customStyle="1" w:styleId="Heading5Char">
    <w:name w:val="Heading 5 Char"/>
    <w:basedOn w:val="DefaultParagraphFont"/>
    <w:link w:val="Heading5"/>
    <w:uiPriority w:val="9"/>
    <w:rsid w:val="00854431"/>
    <w:rPr>
      <w:rFonts w:ascii="Times New Roman" w:eastAsiaTheme="majorEastAsia" w:hAnsi="Times New Roman" w:cs="Times New Roman"/>
      <w:b/>
      <w:i/>
      <w:color w:val="404040" w:themeColor="text1" w:themeTint="BF"/>
      <w:spacing w:val="-2"/>
      <w:sz w:val="18"/>
      <w:szCs w:val="18"/>
    </w:rPr>
  </w:style>
  <w:style w:type="character" w:customStyle="1" w:styleId="Heading6Char">
    <w:name w:val="Heading 6 Char"/>
    <w:basedOn w:val="DefaultParagraphFont"/>
    <w:link w:val="Heading6"/>
    <w:uiPriority w:val="9"/>
    <w:semiHidden/>
    <w:rsid w:val="00854431"/>
    <w:rPr>
      <w:rFonts w:ascii="Times New Roman" w:eastAsiaTheme="majorEastAsia" w:hAnsi="Times New Roman" w:cstheme="majorBidi"/>
      <w:i/>
      <w:iCs/>
      <w:color w:val="595959" w:themeColor="text1" w:themeTint="A6"/>
      <w:spacing w:val="-2"/>
      <w:sz w:val="18"/>
      <w:szCs w:val="20"/>
    </w:rPr>
  </w:style>
  <w:style w:type="paragraph" w:styleId="NoSpacing">
    <w:name w:val="No Spacing"/>
    <w:uiPriority w:val="1"/>
    <w:qFormat/>
    <w:rsid w:val="00854431"/>
    <w:rPr>
      <w:sz w:val="22"/>
      <w:szCs w:val="22"/>
    </w:rPr>
  </w:style>
  <w:style w:type="paragraph" w:styleId="ListParagraph">
    <w:name w:val="List Paragraph"/>
    <w:basedOn w:val="Normal"/>
    <w:uiPriority w:val="34"/>
    <w:qFormat/>
    <w:rsid w:val="00854431"/>
    <w:pPr>
      <w:ind w:left="720"/>
      <w:contextualSpacing/>
    </w:pPr>
  </w:style>
  <w:style w:type="paragraph" w:styleId="Header">
    <w:name w:val="header"/>
    <w:basedOn w:val="Normal"/>
    <w:link w:val="HeaderChar"/>
    <w:uiPriority w:val="99"/>
    <w:unhideWhenUsed/>
    <w:rsid w:val="001B5F0C"/>
    <w:pPr>
      <w:tabs>
        <w:tab w:val="center" w:pos="4513"/>
        <w:tab w:val="right" w:pos="9026"/>
      </w:tabs>
    </w:pPr>
  </w:style>
  <w:style w:type="character" w:customStyle="1" w:styleId="HeaderChar">
    <w:name w:val="Header Char"/>
    <w:basedOn w:val="DefaultParagraphFont"/>
    <w:link w:val="Header"/>
    <w:uiPriority w:val="99"/>
    <w:rsid w:val="001B5F0C"/>
    <w:rPr>
      <w:rFonts w:ascii="Calibri" w:eastAsia="Calibri" w:hAnsi="Calibri" w:cs="Times New Roman"/>
      <w:sz w:val="22"/>
      <w:szCs w:val="22"/>
    </w:rPr>
  </w:style>
  <w:style w:type="paragraph" w:styleId="Footer">
    <w:name w:val="footer"/>
    <w:basedOn w:val="Normal"/>
    <w:link w:val="FooterChar"/>
    <w:uiPriority w:val="99"/>
    <w:unhideWhenUsed/>
    <w:rsid w:val="001B5F0C"/>
    <w:pPr>
      <w:tabs>
        <w:tab w:val="center" w:pos="4513"/>
        <w:tab w:val="right" w:pos="9026"/>
      </w:tabs>
    </w:pPr>
  </w:style>
  <w:style w:type="character" w:customStyle="1" w:styleId="FooterChar">
    <w:name w:val="Footer Char"/>
    <w:basedOn w:val="DefaultParagraphFont"/>
    <w:link w:val="Footer"/>
    <w:uiPriority w:val="99"/>
    <w:rsid w:val="001B5F0C"/>
    <w:rPr>
      <w:rFonts w:ascii="Calibri" w:eastAsia="Calibri" w:hAnsi="Calibri" w:cs="Times New Roman"/>
      <w:sz w:val="22"/>
      <w:szCs w:val="22"/>
    </w:rPr>
  </w:style>
  <w:style w:type="character" w:styleId="PageNumber">
    <w:name w:val="page number"/>
    <w:basedOn w:val="DefaultParagraphFont"/>
    <w:rsid w:val="001B5F0C"/>
  </w:style>
  <w:style w:type="paragraph" w:customStyle="1" w:styleId="Notes">
    <w:name w:val="Notes"/>
    <w:basedOn w:val="Normal"/>
    <w:locked/>
    <w:rsid w:val="001B5F0C"/>
    <w:pPr>
      <w:spacing w:after="120"/>
    </w:pPr>
    <w:rPr>
      <w:sz w:val="16"/>
    </w:rPr>
  </w:style>
  <w:style w:type="paragraph" w:customStyle="1" w:styleId="Proposalheader">
    <w:name w:val="Proposal header"/>
    <w:basedOn w:val="Heading1"/>
    <w:locked/>
    <w:rsid w:val="001B5F0C"/>
    <w:pPr>
      <w:keepLines w:val="0"/>
      <w:numPr>
        <w:numId w:val="2"/>
      </w:numPr>
      <w:shd w:val="clear" w:color="auto" w:fill="FFFFFF"/>
      <w:spacing w:before="240" w:after="60"/>
    </w:pPr>
    <w:rPr>
      <w:rFonts w:ascii="Arial" w:eastAsia="Calibri" w:hAnsi="Arial" w:cs="Arial"/>
      <w:color w:val="auto"/>
      <w:kern w:val="32"/>
      <w:sz w:val="32"/>
    </w:rPr>
  </w:style>
  <w:style w:type="table" w:styleId="TableGrid">
    <w:name w:val="Table Grid"/>
    <w:basedOn w:val="TableNormal"/>
    <w:uiPriority w:val="59"/>
    <w:rsid w:val="001B5F0C"/>
    <w:pPr>
      <w:ind w:left="-6"/>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B5F0C"/>
    <w:pPr>
      <w:pBdr>
        <w:bottom w:val="single" w:sz="8" w:space="4" w:color="6A2481" w:themeColor="accent1"/>
      </w:pBdr>
      <w:spacing w:after="300"/>
      <w:contextualSpacing/>
    </w:pPr>
    <w:rPr>
      <w:rFonts w:asciiTheme="majorHAnsi" w:eastAsiaTheme="majorEastAsia" w:hAnsiTheme="majorHAnsi" w:cstheme="majorBidi"/>
      <w:color w:val="4E1B60" w:themeColor="text2" w:themeShade="BF"/>
      <w:spacing w:val="5"/>
      <w:kern w:val="28"/>
      <w:sz w:val="52"/>
      <w:szCs w:val="52"/>
    </w:rPr>
  </w:style>
  <w:style w:type="character" w:customStyle="1" w:styleId="TitleChar">
    <w:name w:val="Title Char"/>
    <w:basedOn w:val="DefaultParagraphFont"/>
    <w:link w:val="Title"/>
    <w:uiPriority w:val="10"/>
    <w:rsid w:val="001B5F0C"/>
    <w:rPr>
      <w:rFonts w:asciiTheme="majorHAnsi" w:eastAsiaTheme="majorEastAsia" w:hAnsiTheme="majorHAnsi" w:cstheme="majorBidi"/>
      <w:color w:val="4E1B60" w:themeColor="text2" w:themeShade="BF"/>
      <w:spacing w:val="5"/>
      <w:kern w:val="28"/>
      <w:sz w:val="52"/>
      <w:szCs w:val="52"/>
    </w:rPr>
  </w:style>
  <w:style w:type="character" w:styleId="IntenseEmphasis">
    <w:name w:val="Intense Emphasis"/>
    <w:basedOn w:val="DefaultParagraphFont"/>
    <w:uiPriority w:val="21"/>
    <w:qFormat/>
    <w:rsid w:val="001B5F0C"/>
    <w:rPr>
      <w:b/>
      <w:bCs/>
      <w:i/>
      <w:iCs/>
      <w:color w:val="6A2481" w:themeColor="accent1"/>
    </w:rPr>
  </w:style>
  <w:style w:type="character" w:styleId="Hyperlink">
    <w:name w:val="Hyperlink"/>
    <w:basedOn w:val="DefaultParagraphFont"/>
    <w:uiPriority w:val="99"/>
    <w:unhideWhenUsed/>
    <w:rsid w:val="00E83A16"/>
    <w:rPr>
      <w:color w:val="6A2481" w:themeColor="hyperlink"/>
      <w:u w:val="single"/>
    </w:rPr>
  </w:style>
  <w:style w:type="character" w:styleId="FollowedHyperlink">
    <w:name w:val="FollowedHyperlink"/>
    <w:basedOn w:val="DefaultParagraphFont"/>
    <w:uiPriority w:val="99"/>
    <w:semiHidden/>
    <w:unhideWhenUsed/>
    <w:rsid w:val="00951014"/>
    <w:rPr>
      <w:color w:val="6A2481" w:themeColor="followedHyperlink"/>
      <w:u w:val="single"/>
    </w:rPr>
  </w:style>
  <w:style w:type="paragraph" w:styleId="BalloonText">
    <w:name w:val="Balloon Text"/>
    <w:basedOn w:val="Normal"/>
    <w:link w:val="BalloonTextChar"/>
    <w:uiPriority w:val="99"/>
    <w:semiHidden/>
    <w:unhideWhenUsed/>
    <w:rsid w:val="005D59BB"/>
    <w:rPr>
      <w:rFonts w:ascii="Tahoma" w:hAnsi="Tahoma" w:cs="Tahoma"/>
      <w:sz w:val="16"/>
      <w:szCs w:val="16"/>
    </w:rPr>
  </w:style>
  <w:style w:type="character" w:customStyle="1" w:styleId="BalloonTextChar">
    <w:name w:val="Balloon Text Char"/>
    <w:basedOn w:val="DefaultParagraphFont"/>
    <w:link w:val="BalloonText"/>
    <w:uiPriority w:val="99"/>
    <w:semiHidden/>
    <w:rsid w:val="005D59BB"/>
    <w:rPr>
      <w:rFonts w:ascii="Tahoma" w:eastAsia="Calibri" w:hAnsi="Tahoma" w:cs="Tahoma"/>
      <w:sz w:val="16"/>
      <w:szCs w:val="16"/>
    </w:rPr>
  </w:style>
  <w:style w:type="character" w:styleId="PlaceholderText">
    <w:name w:val="Placeholder Text"/>
    <w:basedOn w:val="DefaultParagraphFont"/>
    <w:uiPriority w:val="99"/>
    <w:semiHidden/>
    <w:rsid w:val="00786BB8"/>
    <w:rPr>
      <w:color w:val="808080"/>
    </w:rPr>
  </w:style>
  <w:style w:type="paragraph" w:styleId="z-TopofForm">
    <w:name w:val="HTML Top of Form"/>
    <w:basedOn w:val="Normal"/>
    <w:next w:val="Normal"/>
    <w:link w:val="z-TopofFormChar"/>
    <w:hidden/>
    <w:uiPriority w:val="99"/>
    <w:semiHidden/>
    <w:unhideWhenUsed/>
    <w:rsid w:val="00233A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3AA5"/>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233A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3AA5"/>
    <w:rPr>
      <w:rFonts w:ascii="Arial" w:eastAsia="Calibri" w:hAnsi="Arial" w:cs="Arial"/>
      <w:vanish/>
      <w:sz w:val="16"/>
      <w:szCs w:val="16"/>
    </w:rPr>
  </w:style>
  <w:style w:type="character" w:styleId="CommentReference">
    <w:name w:val="annotation reference"/>
    <w:basedOn w:val="DefaultParagraphFont"/>
    <w:uiPriority w:val="99"/>
    <w:semiHidden/>
    <w:unhideWhenUsed/>
    <w:rsid w:val="0046325B"/>
    <w:rPr>
      <w:sz w:val="16"/>
      <w:szCs w:val="16"/>
    </w:rPr>
  </w:style>
  <w:style w:type="paragraph" w:styleId="CommentText">
    <w:name w:val="annotation text"/>
    <w:basedOn w:val="Normal"/>
    <w:link w:val="CommentTextChar"/>
    <w:uiPriority w:val="99"/>
    <w:semiHidden/>
    <w:unhideWhenUsed/>
    <w:rsid w:val="0046325B"/>
    <w:rPr>
      <w:sz w:val="20"/>
      <w:szCs w:val="20"/>
    </w:rPr>
  </w:style>
  <w:style w:type="character" w:customStyle="1" w:styleId="CommentTextChar">
    <w:name w:val="Comment Text Char"/>
    <w:basedOn w:val="DefaultParagraphFont"/>
    <w:link w:val="CommentText"/>
    <w:uiPriority w:val="99"/>
    <w:semiHidden/>
    <w:rsid w:val="004632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325B"/>
    <w:rPr>
      <w:b/>
      <w:bCs/>
    </w:rPr>
  </w:style>
  <w:style w:type="character" w:customStyle="1" w:styleId="CommentSubjectChar">
    <w:name w:val="Comment Subject Char"/>
    <w:basedOn w:val="CommentTextChar"/>
    <w:link w:val="CommentSubject"/>
    <w:uiPriority w:val="99"/>
    <w:semiHidden/>
    <w:rsid w:val="0046325B"/>
    <w:rPr>
      <w:rFonts w:ascii="Calibri" w:eastAsia="Calibri" w:hAnsi="Calibri" w:cs="Times New Roman"/>
      <w:b/>
      <w:bCs/>
      <w:sz w:val="20"/>
      <w:szCs w:val="20"/>
    </w:rPr>
  </w:style>
  <w:style w:type="paragraph" w:styleId="Revision">
    <w:name w:val="Revision"/>
    <w:hidden/>
    <w:uiPriority w:val="99"/>
    <w:semiHidden/>
    <w:rsid w:val="00CF5055"/>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C3"/>
    <w:pPr>
      <w:ind w:left="-6"/>
    </w:pPr>
    <w:rPr>
      <w:rFonts w:ascii="Calibri" w:eastAsia="Calibri" w:hAnsi="Calibri" w:cs="Times New Roman"/>
      <w:sz w:val="22"/>
      <w:szCs w:val="22"/>
    </w:rPr>
  </w:style>
  <w:style w:type="paragraph" w:styleId="Heading1">
    <w:name w:val="heading 1"/>
    <w:basedOn w:val="Normal"/>
    <w:next w:val="Normal"/>
    <w:link w:val="Heading1Char"/>
    <w:uiPriority w:val="9"/>
    <w:qFormat/>
    <w:rsid w:val="00854431"/>
    <w:pPr>
      <w:keepNext/>
      <w:keepLines/>
      <w:numPr>
        <w:numId w:val="1"/>
      </w:numPr>
      <w:spacing w:before="280"/>
      <w:outlineLvl w:val="0"/>
    </w:pPr>
    <w:rPr>
      <w:rFonts w:asciiTheme="majorHAnsi" w:eastAsiaTheme="majorEastAsia" w:hAnsiTheme="majorHAnsi" w:cstheme="majorBidi"/>
      <w:b/>
      <w:bCs/>
      <w:color w:val="6A2481" w:themeColor="text2"/>
      <w:sz w:val="28"/>
      <w:szCs w:val="32"/>
    </w:rPr>
  </w:style>
  <w:style w:type="paragraph" w:styleId="Heading2">
    <w:name w:val="heading 2"/>
    <w:basedOn w:val="Normal"/>
    <w:next w:val="Normal"/>
    <w:link w:val="Heading2Char"/>
    <w:uiPriority w:val="9"/>
    <w:unhideWhenUsed/>
    <w:qFormat/>
    <w:rsid w:val="00854431"/>
    <w:pPr>
      <w:keepNext/>
      <w:keepLines/>
      <w:spacing w:before="200"/>
      <w:outlineLvl w:val="1"/>
    </w:pPr>
    <w:rPr>
      <w:rFonts w:asciiTheme="majorHAnsi" w:eastAsiaTheme="majorEastAsia" w:hAnsiTheme="majorHAnsi" w:cstheme="majorBidi"/>
      <w:b/>
      <w:bCs/>
      <w:color w:val="404040" w:themeColor="text1" w:themeTint="BF"/>
    </w:rPr>
  </w:style>
  <w:style w:type="paragraph" w:styleId="Heading3">
    <w:name w:val="heading 3"/>
    <w:basedOn w:val="Normal"/>
    <w:next w:val="Normal"/>
    <w:link w:val="Heading3Char"/>
    <w:uiPriority w:val="9"/>
    <w:unhideWhenUsed/>
    <w:qFormat/>
    <w:rsid w:val="00854431"/>
    <w:pPr>
      <w:keepNext/>
      <w:keepLines/>
      <w:spacing w:before="200"/>
      <w:outlineLvl w:val="2"/>
    </w:pPr>
    <w:rPr>
      <w:rFonts w:asciiTheme="majorHAnsi" w:eastAsiaTheme="majorEastAsia" w:hAnsiTheme="majorHAnsi" w:cstheme="majorBidi"/>
      <w:b/>
      <w:bCs/>
      <w:color w:val="404040" w:themeColor="text1" w:themeTint="BF"/>
      <w:sz w:val="18"/>
      <w:szCs w:val="18"/>
    </w:rPr>
  </w:style>
  <w:style w:type="paragraph" w:styleId="Heading4">
    <w:name w:val="heading 4"/>
    <w:basedOn w:val="Normal"/>
    <w:next w:val="Normal"/>
    <w:link w:val="Heading4Char"/>
    <w:uiPriority w:val="9"/>
    <w:unhideWhenUsed/>
    <w:qFormat/>
    <w:rsid w:val="00854431"/>
    <w:pPr>
      <w:keepNext/>
      <w:keepLines/>
      <w:spacing w:before="200"/>
      <w:outlineLvl w:val="3"/>
    </w:pPr>
    <w:rPr>
      <w:rFonts w:ascii="Times New Roman" w:eastAsiaTheme="majorEastAsia" w:hAnsi="Times New Roman"/>
      <w:b/>
      <w:bCs/>
      <w:iCs/>
      <w:color w:val="404040" w:themeColor="text1" w:themeTint="BF"/>
      <w:sz w:val="18"/>
      <w:szCs w:val="18"/>
    </w:rPr>
  </w:style>
  <w:style w:type="paragraph" w:styleId="Heading5">
    <w:name w:val="heading 5"/>
    <w:basedOn w:val="Normal"/>
    <w:next w:val="Normal"/>
    <w:link w:val="Heading5Char"/>
    <w:uiPriority w:val="9"/>
    <w:unhideWhenUsed/>
    <w:qFormat/>
    <w:rsid w:val="00854431"/>
    <w:pPr>
      <w:keepNext/>
      <w:keepLines/>
      <w:spacing w:before="200"/>
      <w:outlineLvl w:val="4"/>
    </w:pPr>
    <w:rPr>
      <w:rFonts w:ascii="Times New Roman" w:eastAsiaTheme="majorEastAsia" w:hAnsi="Times New Roman"/>
      <w:b/>
      <w:i/>
      <w:color w:val="404040" w:themeColor="text1" w:themeTint="BF"/>
      <w:sz w:val="18"/>
      <w:szCs w:val="18"/>
    </w:rPr>
  </w:style>
  <w:style w:type="paragraph" w:styleId="Heading6">
    <w:name w:val="heading 6"/>
    <w:basedOn w:val="Normal"/>
    <w:next w:val="Normal"/>
    <w:link w:val="Heading6Char"/>
    <w:uiPriority w:val="9"/>
    <w:semiHidden/>
    <w:unhideWhenUsed/>
    <w:qFormat/>
    <w:rsid w:val="00854431"/>
    <w:pPr>
      <w:keepNext/>
      <w:keepLines/>
      <w:spacing w:before="200"/>
      <w:outlineLvl w:val="5"/>
    </w:pPr>
    <w:rPr>
      <w:rFonts w:ascii="Times New Roman" w:eastAsiaTheme="majorEastAsia" w:hAnsi="Times New Roman" w:cstheme="majorBidi"/>
      <w:i/>
      <w:iCs/>
      <w:color w:val="595959" w:themeColor="text1" w:themeTint="A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itle">
    <w:name w:val="Note Title"/>
    <w:basedOn w:val="Normal"/>
    <w:qFormat/>
    <w:rsid w:val="00854431"/>
    <w:rPr>
      <w:rFonts w:cs="Arial"/>
      <w:b/>
      <w:color w:val="FFFFFF" w:themeColor="background1"/>
      <w:sz w:val="44"/>
      <w:szCs w:val="44"/>
    </w:rPr>
  </w:style>
  <w:style w:type="paragraph" w:customStyle="1" w:styleId="HeaderNote">
    <w:name w:val="Header Note"/>
    <w:basedOn w:val="Normal"/>
    <w:qFormat/>
    <w:rsid w:val="00854431"/>
    <w:rPr>
      <w:rFonts w:cs="Arial"/>
      <w:b/>
      <w:color w:val="404040" w:themeColor="text1" w:themeTint="BF"/>
      <w:sz w:val="32"/>
      <w:szCs w:val="32"/>
    </w:rPr>
  </w:style>
  <w:style w:type="paragraph" w:customStyle="1" w:styleId="HeaderDate">
    <w:name w:val="Header Date"/>
    <w:basedOn w:val="Normal"/>
    <w:qFormat/>
    <w:rsid w:val="00854431"/>
    <w:rPr>
      <w:color w:val="404040" w:themeColor="text1" w:themeTint="BF"/>
      <w:sz w:val="32"/>
      <w:szCs w:val="32"/>
    </w:rPr>
  </w:style>
  <w:style w:type="paragraph" w:customStyle="1" w:styleId="Extract">
    <w:name w:val="Extract"/>
    <w:basedOn w:val="Normal"/>
    <w:qFormat/>
    <w:rsid w:val="00854431"/>
    <w:pPr>
      <w:ind w:left="280"/>
    </w:pPr>
    <w:rPr>
      <w:i/>
      <w:w w:val="102"/>
    </w:rPr>
  </w:style>
  <w:style w:type="paragraph" w:customStyle="1" w:styleId="Extractwithreference">
    <w:name w:val="Extract with reference"/>
    <w:basedOn w:val="Extract"/>
    <w:qFormat/>
    <w:rsid w:val="00854431"/>
    <w:pPr>
      <w:ind w:left="278"/>
    </w:pPr>
  </w:style>
  <w:style w:type="paragraph" w:customStyle="1" w:styleId="Reference">
    <w:name w:val="Reference"/>
    <w:basedOn w:val="Extractwithreference"/>
    <w:qFormat/>
    <w:rsid w:val="00854431"/>
    <w:pPr>
      <w:spacing w:after="280"/>
    </w:pPr>
    <w:rPr>
      <w:rFonts w:cs="Arial"/>
      <w:b/>
      <w:i w:val="0"/>
      <w:color w:val="595959" w:themeColor="text1" w:themeTint="A6"/>
    </w:rPr>
  </w:style>
  <w:style w:type="paragraph" w:customStyle="1" w:styleId="PullQuote">
    <w:name w:val="Pull Quote"/>
    <w:basedOn w:val="Normal"/>
    <w:qFormat/>
    <w:rsid w:val="00854431"/>
    <w:rPr>
      <w:i/>
      <w:color w:val="6A2481" w:themeColor="text2"/>
      <w:w w:val="102"/>
    </w:rPr>
  </w:style>
  <w:style w:type="character" w:customStyle="1" w:styleId="Heading1Char">
    <w:name w:val="Heading 1 Char"/>
    <w:basedOn w:val="DefaultParagraphFont"/>
    <w:link w:val="Heading1"/>
    <w:uiPriority w:val="9"/>
    <w:rsid w:val="00854431"/>
    <w:rPr>
      <w:rFonts w:asciiTheme="majorHAnsi" w:eastAsiaTheme="majorEastAsia" w:hAnsiTheme="majorHAnsi" w:cstheme="majorBidi"/>
      <w:b/>
      <w:bCs/>
      <w:color w:val="6A2481" w:themeColor="text2"/>
      <w:sz w:val="28"/>
      <w:szCs w:val="32"/>
    </w:rPr>
  </w:style>
  <w:style w:type="character" w:customStyle="1" w:styleId="Heading2Char">
    <w:name w:val="Heading 2 Char"/>
    <w:basedOn w:val="DefaultParagraphFont"/>
    <w:link w:val="Heading2"/>
    <w:uiPriority w:val="9"/>
    <w:rsid w:val="00854431"/>
    <w:rPr>
      <w:rFonts w:asciiTheme="majorHAnsi" w:eastAsiaTheme="majorEastAsia" w:hAnsiTheme="majorHAnsi" w:cstheme="majorBidi"/>
      <w:b/>
      <w:bCs/>
      <w:color w:val="404040" w:themeColor="text1" w:themeTint="BF"/>
      <w:spacing w:val="-2"/>
      <w:sz w:val="22"/>
      <w:szCs w:val="22"/>
    </w:rPr>
  </w:style>
  <w:style w:type="character" w:customStyle="1" w:styleId="Heading3Char">
    <w:name w:val="Heading 3 Char"/>
    <w:basedOn w:val="DefaultParagraphFont"/>
    <w:link w:val="Heading3"/>
    <w:uiPriority w:val="9"/>
    <w:rsid w:val="00854431"/>
    <w:rPr>
      <w:rFonts w:asciiTheme="majorHAnsi" w:eastAsiaTheme="majorEastAsia" w:hAnsiTheme="majorHAnsi" w:cstheme="majorBidi"/>
      <w:b/>
      <w:bCs/>
      <w:color w:val="404040" w:themeColor="text1" w:themeTint="BF"/>
      <w:spacing w:val="-2"/>
      <w:sz w:val="18"/>
      <w:szCs w:val="18"/>
    </w:rPr>
  </w:style>
  <w:style w:type="character" w:customStyle="1" w:styleId="Heading4Char">
    <w:name w:val="Heading 4 Char"/>
    <w:basedOn w:val="DefaultParagraphFont"/>
    <w:link w:val="Heading4"/>
    <w:uiPriority w:val="9"/>
    <w:rsid w:val="00854431"/>
    <w:rPr>
      <w:rFonts w:ascii="Times New Roman" w:eastAsiaTheme="majorEastAsia" w:hAnsi="Times New Roman" w:cs="Times New Roman"/>
      <w:b/>
      <w:bCs/>
      <w:iCs/>
      <w:color w:val="404040" w:themeColor="text1" w:themeTint="BF"/>
      <w:spacing w:val="-2"/>
      <w:sz w:val="18"/>
      <w:szCs w:val="18"/>
    </w:rPr>
  </w:style>
  <w:style w:type="character" w:customStyle="1" w:styleId="Heading5Char">
    <w:name w:val="Heading 5 Char"/>
    <w:basedOn w:val="DefaultParagraphFont"/>
    <w:link w:val="Heading5"/>
    <w:uiPriority w:val="9"/>
    <w:rsid w:val="00854431"/>
    <w:rPr>
      <w:rFonts w:ascii="Times New Roman" w:eastAsiaTheme="majorEastAsia" w:hAnsi="Times New Roman" w:cs="Times New Roman"/>
      <w:b/>
      <w:i/>
      <w:color w:val="404040" w:themeColor="text1" w:themeTint="BF"/>
      <w:spacing w:val="-2"/>
      <w:sz w:val="18"/>
      <w:szCs w:val="18"/>
    </w:rPr>
  </w:style>
  <w:style w:type="character" w:customStyle="1" w:styleId="Heading6Char">
    <w:name w:val="Heading 6 Char"/>
    <w:basedOn w:val="DefaultParagraphFont"/>
    <w:link w:val="Heading6"/>
    <w:uiPriority w:val="9"/>
    <w:semiHidden/>
    <w:rsid w:val="00854431"/>
    <w:rPr>
      <w:rFonts w:ascii="Times New Roman" w:eastAsiaTheme="majorEastAsia" w:hAnsi="Times New Roman" w:cstheme="majorBidi"/>
      <w:i/>
      <w:iCs/>
      <w:color w:val="595959" w:themeColor="text1" w:themeTint="A6"/>
      <w:spacing w:val="-2"/>
      <w:sz w:val="18"/>
      <w:szCs w:val="20"/>
    </w:rPr>
  </w:style>
  <w:style w:type="paragraph" w:styleId="NoSpacing">
    <w:name w:val="No Spacing"/>
    <w:uiPriority w:val="1"/>
    <w:qFormat/>
    <w:rsid w:val="00854431"/>
    <w:rPr>
      <w:sz w:val="22"/>
      <w:szCs w:val="22"/>
    </w:rPr>
  </w:style>
  <w:style w:type="paragraph" w:styleId="ListParagraph">
    <w:name w:val="List Paragraph"/>
    <w:basedOn w:val="Normal"/>
    <w:uiPriority w:val="34"/>
    <w:qFormat/>
    <w:rsid w:val="00854431"/>
    <w:pPr>
      <w:ind w:left="720"/>
      <w:contextualSpacing/>
    </w:pPr>
  </w:style>
  <w:style w:type="paragraph" w:styleId="Header">
    <w:name w:val="header"/>
    <w:basedOn w:val="Normal"/>
    <w:link w:val="HeaderChar"/>
    <w:uiPriority w:val="99"/>
    <w:unhideWhenUsed/>
    <w:rsid w:val="001B5F0C"/>
    <w:pPr>
      <w:tabs>
        <w:tab w:val="center" w:pos="4513"/>
        <w:tab w:val="right" w:pos="9026"/>
      </w:tabs>
    </w:pPr>
  </w:style>
  <w:style w:type="character" w:customStyle="1" w:styleId="HeaderChar">
    <w:name w:val="Header Char"/>
    <w:basedOn w:val="DefaultParagraphFont"/>
    <w:link w:val="Header"/>
    <w:uiPriority w:val="99"/>
    <w:rsid w:val="001B5F0C"/>
    <w:rPr>
      <w:rFonts w:ascii="Calibri" w:eastAsia="Calibri" w:hAnsi="Calibri" w:cs="Times New Roman"/>
      <w:sz w:val="22"/>
      <w:szCs w:val="22"/>
    </w:rPr>
  </w:style>
  <w:style w:type="paragraph" w:styleId="Footer">
    <w:name w:val="footer"/>
    <w:basedOn w:val="Normal"/>
    <w:link w:val="FooterChar"/>
    <w:uiPriority w:val="99"/>
    <w:unhideWhenUsed/>
    <w:rsid w:val="001B5F0C"/>
    <w:pPr>
      <w:tabs>
        <w:tab w:val="center" w:pos="4513"/>
        <w:tab w:val="right" w:pos="9026"/>
      </w:tabs>
    </w:pPr>
  </w:style>
  <w:style w:type="character" w:customStyle="1" w:styleId="FooterChar">
    <w:name w:val="Footer Char"/>
    <w:basedOn w:val="DefaultParagraphFont"/>
    <w:link w:val="Footer"/>
    <w:uiPriority w:val="99"/>
    <w:rsid w:val="001B5F0C"/>
    <w:rPr>
      <w:rFonts w:ascii="Calibri" w:eastAsia="Calibri" w:hAnsi="Calibri" w:cs="Times New Roman"/>
      <w:sz w:val="22"/>
      <w:szCs w:val="22"/>
    </w:rPr>
  </w:style>
  <w:style w:type="character" w:styleId="PageNumber">
    <w:name w:val="page number"/>
    <w:basedOn w:val="DefaultParagraphFont"/>
    <w:rsid w:val="001B5F0C"/>
  </w:style>
  <w:style w:type="paragraph" w:customStyle="1" w:styleId="Notes">
    <w:name w:val="Notes"/>
    <w:basedOn w:val="Normal"/>
    <w:locked/>
    <w:rsid w:val="001B5F0C"/>
    <w:pPr>
      <w:spacing w:after="120"/>
    </w:pPr>
    <w:rPr>
      <w:sz w:val="16"/>
    </w:rPr>
  </w:style>
  <w:style w:type="paragraph" w:customStyle="1" w:styleId="Proposalheader">
    <w:name w:val="Proposal header"/>
    <w:basedOn w:val="Heading1"/>
    <w:locked/>
    <w:rsid w:val="001B5F0C"/>
    <w:pPr>
      <w:keepLines w:val="0"/>
      <w:numPr>
        <w:numId w:val="2"/>
      </w:numPr>
      <w:shd w:val="clear" w:color="auto" w:fill="FFFFFF"/>
      <w:spacing w:before="240" w:after="60"/>
    </w:pPr>
    <w:rPr>
      <w:rFonts w:ascii="Arial" w:eastAsia="Calibri" w:hAnsi="Arial" w:cs="Arial"/>
      <w:color w:val="auto"/>
      <w:kern w:val="32"/>
      <w:sz w:val="32"/>
    </w:rPr>
  </w:style>
  <w:style w:type="table" w:styleId="TableGrid">
    <w:name w:val="Table Grid"/>
    <w:basedOn w:val="TableNormal"/>
    <w:uiPriority w:val="59"/>
    <w:rsid w:val="001B5F0C"/>
    <w:pPr>
      <w:ind w:left="-6"/>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B5F0C"/>
    <w:pPr>
      <w:pBdr>
        <w:bottom w:val="single" w:sz="8" w:space="4" w:color="6A2481" w:themeColor="accent1"/>
      </w:pBdr>
      <w:spacing w:after="300"/>
      <w:contextualSpacing/>
    </w:pPr>
    <w:rPr>
      <w:rFonts w:asciiTheme="majorHAnsi" w:eastAsiaTheme="majorEastAsia" w:hAnsiTheme="majorHAnsi" w:cstheme="majorBidi"/>
      <w:color w:val="4E1B60" w:themeColor="text2" w:themeShade="BF"/>
      <w:spacing w:val="5"/>
      <w:kern w:val="28"/>
      <w:sz w:val="52"/>
      <w:szCs w:val="52"/>
    </w:rPr>
  </w:style>
  <w:style w:type="character" w:customStyle="1" w:styleId="TitleChar">
    <w:name w:val="Title Char"/>
    <w:basedOn w:val="DefaultParagraphFont"/>
    <w:link w:val="Title"/>
    <w:uiPriority w:val="10"/>
    <w:rsid w:val="001B5F0C"/>
    <w:rPr>
      <w:rFonts w:asciiTheme="majorHAnsi" w:eastAsiaTheme="majorEastAsia" w:hAnsiTheme="majorHAnsi" w:cstheme="majorBidi"/>
      <w:color w:val="4E1B60" w:themeColor="text2" w:themeShade="BF"/>
      <w:spacing w:val="5"/>
      <w:kern w:val="28"/>
      <w:sz w:val="52"/>
      <w:szCs w:val="52"/>
    </w:rPr>
  </w:style>
  <w:style w:type="character" w:styleId="IntenseEmphasis">
    <w:name w:val="Intense Emphasis"/>
    <w:basedOn w:val="DefaultParagraphFont"/>
    <w:uiPriority w:val="21"/>
    <w:qFormat/>
    <w:rsid w:val="001B5F0C"/>
    <w:rPr>
      <w:b/>
      <w:bCs/>
      <w:i/>
      <w:iCs/>
      <w:color w:val="6A2481" w:themeColor="accent1"/>
    </w:rPr>
  </w:style>
  <w:style w:type="character" w:styleId="Hyperlink">
    <w:name w:val="Hyperlink"/>
    <w:basedOn w:val="DefaultParagraphFont"/>
    <w:uiPriority w:val="99"/>
    <w:unhideWhenUsed/>
    <w:rsid w:val="00E83A16"/>
    <w:rPr>
      <w:color w:val="6A2481" w:themeColor="hyperlink"/>
      <w:u w:val="single"/>
    </w:rPr>
  </w:style>
  <w:style w:type="character" w:styleId="FollowedHyperlink">
    <w:name w:val="FollowedHyperlink"/>
    <w:basedOn w:val="DefaultParagraphFont"/>
    <w:uiPriority w:val="99"/>
    <w:semiHidden/>
    <w:unhideWhenUsed/>
    <w:rsid w:val="00951014"/>
    <w:rPr>
      <w:color w:val="6A2481" w:themeColor="followedHyperlink"/>
      <w:u w:val="single"/>
    </w:rPr>
  </w:style>
  <w:style w:type="paragraph" w:styleId="BalloonText">
    <w:name w:val="Balloon Text"/>
    <w:basedOn w:val="Normal"/>
    <w:link w:val="BalloonTextChar"/>
    <w:uiPriority w:val="99"/>
    <w:semiHidden/>
    <w:unhideWhenUsed/>
    <w:rsid w:val="005D59BB"/>
    <w:rPr>
      <w:rFonts w:ascii="Tahoma" w:hAnsi="Tahoma" w:cs="Tahoma"/>
      <w:sz w:val="16"/>
      <w:szCs w:val="16"/>
    </w:rPr>
  </w:style>
  <w:style w:type="character" w:customStyle="1" w:styleId="BalloonTextChar">
    <w:name w:val="Balloon Text Char"/>
    <w:basedOn w:val="DefaultParagraphFont"/>
    <w:link w:val="BalloonText"/>
    <w:uiPriority w:val="99"/>
    <w:semiHidden/>
    <w:rsid w:val="005D59BB"/>
    <w:rPr>
      <w:rFonts w:ascii="Tahoma" w:eastAsia="Calibri" w:hAnsi="Tahoma" w:cs="Tahoma"/>
      <w:sz w:val="16"/>
      <w:szCs w:val="16"/>
    </w:rPr>
  </w:style>
  <w:style w:type="character" w:styleId="PlaceholderText">
    <w:name w:val="Placeholder Text"/>
    <w:basedOn w:val="DefaultParagraphFont"/>
    <w:uiPriority w:val="99"/>
    <w:semiHidden/>
    <w:rsid w:val="00786BB8"/>
    <w:rPr>
      <w:color w:val="808080"/>
    </w:rPr>
  </w:style>
  <w:style w:type="paragraph" w:styleId="z-TopofForm">
    <w:name w:val="HTML Top of Form"/>
    <w:basedOn w:val="Normal"/>
    <w:next w:val="Normal"/>
    <w:link w:val="z-TopofFormChar"/>
    <w:hidden/>
    <w:uiPriority w:val="99"/>
    <w:semiHidden/>
    <w:unhideWhenUsed/>
    <w:rsid w:val="00233AA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3AA5"/>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233AA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33AA5"/>
    <w:rPr>
      <w:rFonts w:ascii="Arial" w:eastAsia="Calibri" w:hAnsi="Arial" w:cs="Arial"/>
      <w:vanish/>
      <w:sz w:val="16"/>
      <w:szCs w:val="16"/>
    </w:rPr>
  </w:style>
  <w:style w:type="character" w:styleId="CommentReference">
    <w:name w:val="annotation reference"/>
    <w:basedOn w:val="DefaultParagraphFont"/>
    <w:uiPriority w:val="99"/>
    <w:semiHidden/>
    <w:unhideWhenUsed/>
    <w:rsid w:val="0046325B"/>
    <w:rPr>
      <w:sz w:val="16"/>
      <w:szCs w:val="16"/>
    </w:rPr>
  </w:style>
  <w:style w:type="paragraph" w:styleId="CommentText">
    <w:name w:val="annotation text"/>
    <w:basedOn w:val="Normal"/>
    <w:link w:val="CommentTextChar"/>
    <w:uiPriority w:val="99"/>
    <w:semiHidden/>
    <w:unhideWhenUsed/>
    <w:rsid w:val="0046325B"/>
    <w:rPr>
      <w:sz w:val="20"/>
      <w:szCs w:val="20"/>
    </w:rPr>
  </w:style>
  <w:style w:type="character" w:customStyle="1" w:styleId="CommentTextChar">
    <w:name w:val="Comment Text Char"/>
    <w:basedOn w:val="DefaultParagraphFont"/>
    <w:link w:val="CommentText"/>
    <w:uiPriority w:val="99"/>
    <w:semiHidden/>
    <w:rsid w:val="0046325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325B"/>
    <w:rPr>
      <w:b/>
      <w:bCs/>
    </w:rPr>
  </w:style>
  <w:style w:type="character" w:customStyle="1" w:styleId="CommentSubjectChar">
    <w:name w:val="Comment Subject Char"/>
    <w:basedOn w:val="CommentTextChar"/>
    <w:link w:val="CommentSubject"/>
    <w:uiPriority w:val="99"/>
    <w:semiHidden/>
    <w:rsid w:val="0046325B"/>
    <w:rPr>
      <w:rFonts w:ascii="Calibri" w:eastAsia="Calibri" w:hAnsi="Calibri" w:cs="Times New Roman"/>
      <w:b/>
      <w:bCs/>
      <w:sz w:val="20"/>
      <w:szCs w:val="20"/>
    </w:rPr>
  </w:style>
  <w:style w:type="paragraph" w:styleId="Revision">
    <w:name w:val="Revision"/>
    <w:hidden/>
    <w:uiPriority w:val="99"/>
    <w:semiHidden/>
    <w:rsid w:val="00CF505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76215">
      <w:bodyDiv w:val="1"/>
      <w:marLeft w:val="0"/>
      <w:marRight w:val="0"/>
      <w:marTop w:val="0"/>
      <w:marBottom w:val="0"/>
      <w:divBdr>
        <w:top w:val="none" w:sz="0" w:space="0" w:color="auto"/>
        <w:left w:val="none" w:sz="0" w:space="0" w:color="auto"/>
        <w:bottom w:val="none" w:sz="0" w:space="0" w:color="auto"/>
        <w:right w:val="none" w:sz="0" w:space="0" w:color="auto"/>
      </w:divBdr>
    </w:div>
    <w:div w:id="186067869">
      <w:bodyDiv w:val="1"/>
      <w:marLeft w:val="0"/>
      <w:marRight w:val="0"/>
      <w:marTop w:val="0"/>
      <w:marBottom w:val="0"/>
      <w:divBdr>
        <w:top w:val="none" w:sz="0" w:space="0" w:color="auto"/>
        <w:left w:val="none" w:sz="0" w:space="0" w:color="auto"/>
        <w:bottom w:val="none" w:sz="0" w:space="0" w:color="auto"/>
        <w:right w:val="none" w:sz="0" w:space="0" w:color="auto"/>
      </w:divBdr>
    </w:div>
    <w:div w:id="241455385">
      <w:bodyDiv w:val="1"/>
      <w:marLeft w:val="0"/>
      <w:marRight w:val="0"/>
      <w:marTop w:val="0"/>
      <w:marBottom w:val="0"/>
      <w:divBdr>
        <w:top w:val="none" w:sz="0" w:space="0" w:color="auto"/>
        <w:left w:val="none" w:sz="0" w:space="0" w:color="auto"/>
        <w:bottom w:val="none" w:sz="0" w:space="0" w:color="auto"/>
        <w:right w:val="none" w:sz="0" w:space="0" w:color="auto"/>
      </w:divBdr>
    </w:div>
    <w:div w:id="279143004">
      <w:bodyDiv w:val="1"/>
      <w:marLeft w:val="0"/>
      <w:marRight w:val="0"/>
      <w:marTop w:val="0"/>
      <w:marBottom w:val="0"/>
      <w:divBdr>
        <w:top w:val="none" w:sz="0" w:space="0" w:color="auto"/>
        <w:left w:val="none" w:sz="0" w:space="0" w:color="auto"/>
        <w:bottom w:val="none" w:sz="0" w:space="0" w:color="auto"/>
        <w:right w:val="none" w:sz="0" w:space="0" w:color="auto"/>
      </w:divBdr>
    </w:div>
    <w:div w:id="410083490">
      <w:bodyDiv w:val="1"/>
      <w:marLeft w:val="0"/>
      <w:marRight w:val="0"/>
      <w:marTop w:val="0"/>
      <w:marBottom w:val="0"/>
      <w:divBdr>
        <w:top w:val="none" w:sz="0" w:space="0" w:color="auto"/>
        <w:left w:val="none" w:sz="0" w:space="0" w:color="auto"/>
        <w:bottom w:val="none" w:sz="0" w:space="0" w:color="auto"/>
        <w:right w:val="none" w:sz="0" w:space="0" w:color="auto"/>
      </w:divBdr>
    </w:div>
    <w:div w:id="587736188">
      <w:bodyDiv w:val="1"/>
      <w:marLeft w:val="0"/>
      <w:marRight w:val="0"/>
      <w:marTop w:val="0"/>
      <w:marBottom w:val="0"/>
      <w:divBdr>
        <w:top w:val="none" w:sz="0" w:space="0" w:color="auto"/>
        <w:left w:val="none" w:sz="0" w:space="0" w:color="auto"/>
        <w:bottom w:val="none" w:sz="0" w:space="0" w:color="auto"/>
        <w:right w:val="none" w:sz="0" w:space="0" w:color="auto"/>
      </w:divBdr>
    </w:div>
    <w:div w:id="686709638">
      <w:bodyDiv w:val="1"/>
      <w:marLeft w:val="0"/>
      <w:marRight w:val="0"/>
      <w:marTop w:val="0"/>
      <w:marBottom w:val="0"/>
      <w:divBdr>
        <w:top w:val="none" w:sz="0" w:space="0" w:color="auto"/>
        <w:left w:val="none" w:sz="0" w:space="0" w:color="auto"/>
        <w:bottom w:val="none" w:sz="0" w:space="0" w:color="auto"/>
        <w:right w:val="none" w:sz="0" w:space="0" w:color="auto"/>
      </w:divBdr>
    </w:div>
    <w:div w:id="836455619">
      <w:bodyDiv w:val="1"/>
      <w:marLeft w:val="0"/>
      <w:marRight w:val="0"/>
      <w:marTop w:val="0"/>
      <w:marBottom w:val="0"/>
      <w:divBdr>
        <w:top w:val="none" w:sz="0" w:space="0" w:color="auto"/>
        <w:left w:val="none" w:sz="0" w:space="0" w:color="auto"/>
        <w:bottom w:val="none" w:sz="0" w:space="0" w:color="auto"/>
        <w:right w:val="none" w:sz="0" w:space="0" w:color="auto"/>
      </w:divBdr>
    </w:div>
    <w:div w:id="887913732">
      <w:bodyDiv w:val="1"/>
      <w:marLeft w:val="0"/>
      <w:marRight w:val="0"/>
      <w:marTop w:val="0"/>
      <w:marBottom w:val="0"/>
      <w:divBdr>
        <w:top w:val="none" w:sz="0" w:space="0" w:color="auto"/>
        <w:left w:val="none" w:sz="0" w:space="0" w:color="auto"/>
        <w:bottom w:val="none" w:sz="0" w:space="0" w:color="auto"/>
        <w:right w:val="none" w:sz="0" w:space="0" w:color="auto"/>
      </w:divBdr>
    </w:div>
    <w:div w:id="890731061">
      <w:bodyDiv w:val="1"/>
      <w:marLeft w:val="0"/>
      <w:marRight w:val="0"/>
      <w:marTop w:val="0"/>
      <w:marBottom w:val="0"/>
      <w:divBdr>
        <w:top w:val="none" w:sz="0" w:space="0" w:color="auto"/>
        <w:left w:val="none" w:sz="0" w:space="0" w:color="auto"/>
        <w:bottom w:val="none" w:sz="0" w:space="0" w:color="auto"/>
        <w:right w:val="none" w:sz="0" w:space="0" w:color="auto"/>
      </w:divBdr>
    </w:div>
    <w:div w:id="1477378669">
      <w:bodyDiv w:val="1"/>
      <w:marLeft w:val="0"/>
      <w:marRight w:val="0"/>
      <w:marTop w:val="0"/>
      <w:marBottom w:val="0"/>
      <w:divBdr>
        <w:top w:val="none" w:sz="0" w:space="0" w:color="auto"/>
        <w:left w:val="none" w:sz="0" w:space="0" w:color="auto"/>
        <w:bottom w:val="none" w:sz="0" w:space="0" w:color="auto"/>
        <w:right w:val="none" w:sz="0" w:space="0" w:color="auto"/>
      </w:divBdr>
    </w:div>
    <w:div w:id="1559634145">
      <w:bodyDiv w:val="1"/>
      <w:marLeft w:val="0"/>
      <w:marRight w:val="0"/>
      <w:marTop w:val="0"/>
      <w:marBottom w:val="0"/>
      <w:divBdr>
        <w:top w:val="none" w:sz="0" w:space="0" w:color="auto"/>
        <w:left w:val="none" w:sz="0" w:space="0" w:color="auto"/>
        <w:bottom w:val="none" w:sz="0" w:space="0" w:color="auto"/>
        <w:right w:val="none" w:sz="0" w:space="0" w:color="auto"/>
      </w:divBdr>
    </w:div>
    <w:div w:id="1705447924">
      <w:bodyDiv w:val="1"/>
      <w:marLeft w:val="0"/>
      <w:marRight w:val="0"/>
      <w:marTop w:val="0"/>
      <w:marBottom w:val="0"/>
      <w:divBdr>
        <w:top w:val="none" w:sz="0" w:space="0" w:color="auto"/>
        <w:left w:val="none" w:sz="0" w:space="0" w:color="auto"/>
        <w:bottom w:val="none" w:sz="0" w:space="0" w:color="auto"/>
        <w:right w:val="none" w:sz="0" w:space="0" w:color="auto"/>
      </w:divBdr>
    </w:div>
    <w:div w:id="1752465198">
      <w:bodyDiv w:val="1"/>
      <w:marLeft w:val="0"/>
      <w:marRight w:val="0"/>
      <w:marTop w:val="0"/>
      <w:marBottom w:val="0"/>
      <w:divBdr>
        <w:top w:val="none" w:sz="0" w:space="0" w:color="auto"/>
        <w:left w:val="none" w:sz="0" w:space="0" w:color="auto"/>
        <w:bottom w:val="none" w:sz="0" w:space="0" w:color="auto"/>
        <w:right w:val="none" w:sz="0" w:space="0" w:color="auto"/>
      </w:divBdr>
    </w:div>
    <w:div w:id="1788575375">
      <w:bodyDiv w:val="1"/>
      <w:marLeft w:val="0"/>
      <w:marRight w:val="0"/>
      <w:marTop w:val="0"/>
      <w:marBottom w:val="0"/>
      <w:divBdr>
        <w:top w:val="none" w:sz="0" w:space="0" w:color="auto"/>
        <w:left w:val="none" w:sz="0" w:space="0" w:color="auto"/>
        <w:bottom w:val="none" w:sz="0" w:space="0" w:color="auto"/>
        <w:right w:val="none" w:sz="0" w:space="0" w:color="auto"/>
      </w:divBdr>
    </w:div>
    <w:div w:id="1800415278">
      <w:bodyDiv w:val="1"/>
      <w:marLeft w:val="0"/>
      <w:marRight w:val="0"/>
      <w:marTop w:val="0"/>
      <w:marBottom w:val="0"/>
      <w:divBdr>
        <w:top w:val="none" w:sz="0" w:space="0" w:color="auto"/>
        <w:left w:val="none" w:sz="0" w:space="0" w:color="auto"/>
        <w:bottom w:val="none" w:sz="0" w:space="0" w:color="auto"/>
        <w:right w:val="none" w:sz="0" w:space="0" w:color="auto"/>
      </w:divBdr>
    </w:div>
    <w:div w:id="1887182583">
      <w:bodyDiv w:val="1"/>
      <w:marLeft w:val="0"/>
      <w:marRight w:val="0"/>
      <w:marTop w:val="0"/>
      <w:marBottom w:val="0"/>
      <w:divBdr>
        <w:top w:val="none" w:sz="0" w:space="0" w:color="auto"/>
        <w:left w:val="none" w:sz="0" w:space="0" w:color="auto"/>
        <w:bottom w:val="none" w:sz="0" w:space="0" w:color="auto"/>
        <w:right w:val="none" w:sz="0" w:space="0" w:color="auto"/>
      </w:divBdr>
    </w:div>
    <w:div w:id="1933778514">
      <w:bodyDiv w:val="1"/>
      <w:marLeft w:val="0"/>
      <w:marRight w:val="0"/>
      <w:marTop w:val="0"/>
      <w:marBottom w:val="0"/>
      <w:divBdr>
        <w:top w:val="none" w:sz="0" w:space="0" w:color="auto"/>
        <w:left w:val="none" w:sz="0" w:space="0" w:color="auto"/>
        <w:bottom w:val="none" w:sz="0" w:space="0" w:color="auto"/>
        <w:right w:val="none" w:sz="0" w:space="0" w:color="auto"/>
      </w:divBdr>
    </w:div>
    <w:div w:id="2003855549">
      <w:bodyDiv w:val="1"/>
      <w:marLeft w:val="0"/>
      <w:marRight w:val="0"/>
      <w:marTop w:val="0"/>
      <w:marBottom w:val="0"/>
      <w:divBdr>
        <w:top w:val="none" w:sz="0" w:space="0" w:color="auto"/>
        <w:left w:val="none" w:sz="0" w:space="0" w:color="auto"/>
        <w:bottom w:val="none" w:sz="0" w:space="0" w:color="auto"/>
        <w:right w:val="none" w:sz="0" w:space="0" w:color="auto"/>
      </w:divBdr>
    </w:div>
    <w:div w:id="2069574360">
      <w:bodyDiv w:val="1"/>
      <w:marLeft w:val="0"/>
      <w:marRight w:val="0"/>
      <w:marTop w:val="0"/>
      <w:marBottom w:val="0"/>
      <w:divBdr>
        <w:top w:val="none" w:sz="0" w:space="0" w:color="auto"/>
        <w:left w:val="none" w:sz="0" w:space="0" w:color="auto"/>
        <w:bottom w:val="none" w:sz="0" w:space="0" w:color="auto"/>
        <w:right w:val="none" w:sz="0" w:space="0" w:color="auto"/>
      </w:divBdr>
    </w:div>
    <w:div w:id="20740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control" Target="activeX/activeX77.xml"/><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45.xml"/><Relationship Id="rId89" Type="http://schemas.openxmlformats.org/officeDocument/2006/relationships/control" Target="activeX/activeX50.xml"/><Relationship Id="rId112" Type="http://schemas.openxmlformats.org/officeDocument/2006/relationships/control" Target="activeX/activeX72.xml"/><Relationship Id="rId133" Type="http://schemas.openxmlformats.org/officeDocument/2006/relationships/image" Target="media/image40.wmf"/><Relationship Id="rId138" Type="http://schemas.openxmlformats.org/officeDocument/2006/relationships/control" Target="activeX/activeX88.xml"/><Relationship Id="rId16" Type="http://schemas.openxmlformats.org/officeDocument/2006/relationships/control" Target="activeX/activeX4.xml"/><Relationship Id="rId107" Type="http://schemas.openxmlformats.org/officeDocument/2006/relationships/control" Target="activeX/activeX67.xml"/><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control" Target="activeX/activeX35.xml"/><Relationship Id="rId79" Type="http://schemas.openxmlformats.org/officeDocument/2006/relationships/control" Target="activeX/activeX40.xml"/><Relationship Id="rId102" Type="http://schemas.openxmlformats.org/officeDocument/2006/relationships/control" Target="activeX/activeX62.xml"/><Relationship Id="rId123" Type="http://schemas.openxmlformats.org/officeDocument/2006/relationships/image" Target="media/image35.wmf"/><Relationship Id="rId128" Type="http://schemas.openxmlformats.org/officeDocument/2006/relationships/control" Target="activeX/activeX83.xml"/><Relationship Id="rId144" Type="http://schemas.openxmlformats.org/officeDocument/2006/relationships/footer" Target="footer2.xm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control" Target="activeX/activeX51.xml"/><Relationship Id="rId95" Type="http://schemas.openxmlformats.org/officeDocument/2006/relationships/control" Target="activeX/activeX55.xml"/><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1.wmf"/><Relationship Id="rId113" Type="http://schemas.openxmlformats.org/officeDocument/2006/relationships/control" Target="activeX/activeX73.xml"/><Relationship Id="rId118" Type="http://schemas.openxmlformats.org/officeDocument/2006/relationships/control" Target="activeX/activeX78.xml"/><Relationship Id="rId134" Type="http://schemas.openxmlformats.org/officeDocument/2006/relationships/control" Target="activeX/activeX86.xml"/><Relationship Id="rId139" Type="http://schemas.openxmlformats.org/officeDocument/2006/relationships/image" Target="media/image43.wmf"/><Relationship Id="rId80" Type="http://schemas.openxmlformats.org/officeDocument/2006/relationships/control" Target="activeX/activeX41.xml"/><Relationship Id="rId85" Type="http://schemas.openxmlformats.org/officeDocument/2006/relationships/control" Target="activeX/activeX46.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6.wmf"/><Relationship Id="rId67" Type="http://schemas.openxmlformats.org/officeDocument/2006/relationships/image" Target="media/image30.wmf"/><Relationship Id="rId103" Type="http://schemas.openxmlformats.org/officeDocument/2006/relationships/control" Target="activeX/activeX63.xml"/><Relationship Id="rId108" Type="http://schemas.openxmlformats.org/officeDocument/2006/relationships/control" Target="activeX/activeX68.xml"/><Relationship Id="rId116" Type="http://schemas.openxmlformats.org/officeDocument/2006/relationships/control" Target="activeX/activeX76.xml"/><Relationship Id="rId124" Type="http://schemas.openxmlformats.org/officeDocument/2006/relationships/control" Target="activeX/activeX81.xml"/><Relationship Id="rId129" Type="http://schemas.openxmlformats.org/officeDocument/2006/relationships/image" Target="media/image38.wmf"/><Relationship Id="rId137" Type="http://schemas.openxmlformats.org/officeDocument/2006/relationships/image" Target="media/image42.wmf"/><Relationship Id="rId20" Type="http://schemas.openxmlformats.org/officeDocument/2006/relationships/control" Target="activeX/activeX6.xml"/><Relationship Id="rId41" Type="http://schemas.openxmlformats.org/officeDocument/2006/relationships/image" Target="media/image17.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control" Target="activeX/activeX36.xml"/><Relationship Id="rId83" Type="http://schemas.openxmlformats.org/officeDocument/2006/relationships/control" Target="activeX/activeX44.xml"/><Relationship Id="rId88" Type="http://schemas.openxmlformats.org/officeDocument/2006/relationships/control" Target="activeX/activeX49.xml"/><Relationship Id="rId91" Type="http://schemas.openxmlformats.org/officeDocument/2006/relationships/image" Target="media/image32.wmf"/><Relationship Id="rId96" Type="http://schemas.openxmlformats.org/officeDocument/2006/relationships/control" Target="activeX/activeX56.xml"/><Relationship Id="rId111" Type="http://schemas.openxmlformats.org/officeDocument/2006/relationships/control" Target="activeX/activeX71.xml"/><Relationship Id="rId132" Type="http://schemas.openxmlformats.org/officeDocument/2006/relationships/control" Target="activeX/activeX85.xml"/><Relationship Id="rId140" Type="http://schemas.openxmlformats.org/officeDocument/2006/relationships/control" Target="activeX/activeX89.xm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66.xml"/><Relationship Id="rId114" Type="http://schemas.openxmlformats.org/officeDocument/2006/relationships/control" Target="activeX/activeX74.xml"/><Relationship Id="rId119" Type="http://schemas.openxmlformats.org/officeDocument/2006/relationships/image" Target="media/image33.wmf"/><Relationship Id="rId127" Type="http://schemas.openxmlformats.org/officeDocument/2006/relationships/image" Target="media/image37.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control" Target="activeX/activeX34.xml"/><Relationship Id="rId78" Type="http://schemas.openxmlformats.org/officeDocument/2006/relationships/control" Target="activeX/activeX39.xml"/><Relationship Id="rId81" Type="http://schemas.openxmlformats.org/officeDocument/2006/relationships/control" Target="activeX/activeX42.xml"/><Relationship Id="rId86" Type="http://schemas.openxmlformats.org/officeDocument/2006/relationships/control" Target="activeX/activeX47.xml"/><Relationship Id="rId94" Type="http://schemas.openxmlformats.org/officeDocument/2006/relationships/control" Target="activeX/activeX54.xml"/><Relationship Id="rId99" Type="http://schemas.openxmlformats.org/officeDocument/2006/relationships/control" Target="activeX/activeX59.xml"/><Relationship Id="rId101" Type="http://schemas.openxmlformats.org/officeDocument/2006/relationships/control" Target="activeX/activeX61.xml"/><Relationship Id="rId122" Type="http://schemas.openxmlformats.org/officeDocument/2006/relationships/control" Target="activeX/activeX80.xml"/><Relationship Id="rId130" Type="http://schemas.openxmlformats.org/officeDocument/2006/relationships/control" Target="activeX/activeX84.xml"/><Relationship Id="rId135" Type="http://schemas.openxmlformats.org/officeDocument/2006/relationships/image" Target="media/image41.wmf"/><Relationship Id="rId143" Type="http://schemas.openxmlformats.org/officeDocument/2006/relationships/footer" Target="footer1.xml"/><Relationship Id="rId148"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control" Target="activeX/activeX69.xml"/><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7.xml"/><Relationship Id="rId97" Type="http://schemas.openxmlformats.org/officeDocument/2006/relationships/control" Target="activeX/activeX57.xml"/><Relationship Id="rId104" Type="http://schemas.openxmlformats.org/officeDocument/2006/relationships/control" Target="activeX/activeX64.xml"/><Relationship Id="rId120" Type="http://schemas.openxmlformats.org/officeDocument/2006/relationships/control" Target="activeX/activeX79.xml"/><Relationship Id="rId125" Type="http://schemas.openxmlformats.org/officeDocument/2006/relationships/image" Target="media/image36.wmf"/><Relationship Id="rId141" Type="http://schemas.openxmlformats.org/officeDocument/2006/relationships/image" Target="media/image44.wmf"/><Relationship Id="rId14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control" Target="activeX/activeX32.xml"/><Relationship Id="rId92" Type="http://schemas.openxmlformats.org/officeDocument/2006/relationships/control" Target="activeX/activeX52.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control" Target="activeX/activeX48.xml"/><Relationship Id="rId110" Type="http://schemas.openxmlformats.org/officeDocument/2006/relationships/control" Target="activeX/activeX70.xml"/><Relationship Id="rId115" Type="http://schemas.openxmlformats.org/officeDocument/2006/relationships/control" Target="activeX/activeX75.xml"/><Relationship Id="rId131" Type="http://schemas.openxmlformats.org/officeDocument/2006/relationships/image" Target="media/image39.wmf"/><Relationship Id="rId136" Type="http://schemas.openxmlformats.org/officeDocument/2006/relationships/control" Target="activeX/activeX87.xml"/><Relationship Id="rId61" Type="http://schemas.openxmlformats.org/officeDocument/2006/relationships/image" Target="media/image27.wmf"/><Relationship Id="rId82" Type="http://schemas.openxmlformats.org/officeDocument/2006/relationships/control" Target="activeX/activeX43.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control" Target="activeX/activeX24.xml"/><Relationship Id="rId77" Type="http://schemas.openxmlformats.org/officeDocument/2006/relationships/control" Target="activeX/activeX38.xml"/><Relationship Id="rId100" Type="http://schemas.openxmlformats.org/officeDocument/2006/relationships/control" Target="activeX/activeX60.xml"/><Relationship Id="rId105" Type="http://schemas.openxmlformats.org/officeDocument/2006/relationships/control" Target="activeX/activeX65.xml"/><Relationship Id="rId126" Type="http://schemas.openxmlformats.org/officeDocument/2006/relationships/control" Target="activeX/activeX82.xml"/><Relationship Id="rId14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33.xml"/><Relationship Id="rId93" Type="http://schemas.openxmlformats.org/officeDocument/2006/relationships/control" Target="activeX/activeX53.xml"/><Relationship Id="rId98" Type="http://schemas.openxmlformats.org/officeDocument/2006/relationships/control" Target="activeX/activeX58.xml"/><Relationship Id="rId121" Type="http://schemas.openxmlformats.org/officeDocument/2006/relationships/image" Target="media/image34.wmf"/><Relationship Id="rId142" Type="http://schemas.openxmlformats.org/officeDocument/2006/relationships/control" Target="activeX/activeX90.xml"/></Relationships>
</file>

<file path=word/_rels/header1.xml.rels><?xml version="1.0" encoding="UTF-8" standalone="yes"?>
<Relationships xmlns="http://schemas.openxmlformats.org/package/2006/relationships"><Relationship Id="rId1" Type="http://schemas.openxmlformats.org/officeDocument/2006/relationships/image" Target="media/image45.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E3B8C0895F4EE59C7BB2DB44DE9BBB"/>
        <w:category>
          <w:name w:val="General"/>
          <w:gallery w:val="placeholder"/>
        </w:category>
        <w:types>
          <w:type w:val="bbPlcHdr"/>
        </w:types>
        <w:behaviors>
          <w:behavior w:val="content"/>
        </w:behaviors>
        <w:guid w:val="{A626D23A-2198-4814-96DE-BF8147025293}"/>
      </w:docPartPr>
      <w:docPartBody>
        <w:p w:rsidR="00424013" w:rsidRDefault="00B04B2E" w:rsidP="00B04B2E">
          <w:pPr>
            <w:pStyle w:val="7DE3B8C0895F4EE59C7BB2DB44DE9BBB58"/>
          </w:pPr>
          <w:r w:rsidRPr="00E96D60">
            <w:rPr>
              <w:rStyle w:val="PlaceholderText"/>
              <w:sz w:val="18"/>
              <w:szCs w:val="18"/>
            </w:rPr>
            <w:t>Click here to enter a date.</w:t>
          </w:r>
        </w:p>
      </w:docPartBody>
    </w:docPart>
    <w:docPart>
      <w:docPartPr>
        <w:name w:val="69E90B44A5344A559BDB4E934D776487"/>
        <w:category>
          <w:name w:val="General"/>
          <w:gallery w:val="placeholder"/>
        </w:category>
        <w:types>
          <w:type w:val="bbPlcHdr"/>
        </w:types>
        <w:behaviors>
          <w:behavior w:val="content"/>
        </w:behaviors>
        <w:guid w:val="{52FFCD5C-123F-4AFF-8A84-DBA364F471FD}"/>
      </w:docPartPr>
      <w:docPartBody>
        <w:p w:rsidR="000B5E48" w:rsidRDefault="00B04B2E" w:rsidP="00B04B2E">
          <w:pPr>
            <w:pStyle w:val="69E90B44A5344A559BDB4E934D7764878"/>
          </w:pPr>
          <w:r w:rsidRPr="00BE7E61">
            <w:rPr>
              <w:rStyle w:val="PlaceholderText"/>
              <w:sz w:val="20"/>
              <w:szCs w:val="20"/>
            </w:rPr>
            <w:t>Click here to enter a date.</w:t>
          </w:r>
        </w:p>
      </w:docPartBody>
    </w:docPart>
    <w:docPart>
      <w:docPartPr>
        <w:name w:val="942A8F2D05BC4749A2A7023A9C3046C5"/>
        <w:category>
          <w:name w:val="General"/>
          <w:gallery w:val="placeholder"/>
        </w:category>
        <w:types>
          <w:type w:val="bbPlcHdr"/>
        </w:types>
        <w:behaviors>
          <w:behavior w:val="content"/>
        </w:behaviors>
        <w:guid w:val="{161CB676-C7BE-4555-8958-262027444E8A}"/>
      </w:docPartPr>
      <w:docPartBody>
        <w:p w:rsidR="000B5E48" w:rsidRDefault="00B04B2E" w:rsidP="00B04B2E">
          <w:pPr>
            <w:pStyle w:val="942A8F2D05BC4749A2A7023A9C3046C58"/>
          </w:pPr>
          <w:r w:rsidRPr="00BE7E61">
            <w:rPr>
              <w:rStyle w:val="PlaceholderText"/>
              <w:sz w:val="20"/>
              <w:szCs w:val="20"/>
            </w:rPr>
            <w:t>Click here to enter a date.</w:t>
          </w:r>
        </w:p>
      </w:docPartBody>
    </w:docPart>
    <w:docPart>
      <w:docPartPr>
        <w:name w:val="389A7BDCAFEC45C392633E128480E73A"/>
        <w:category>
          <w:name w:val="General"/>
          <w:gallery w:val="placeholder"/>
        </w:category>
        <w:types>
          <w:type w:val="bbPlcHdr"/>
        </w:types>
        <w:behaviors>
          <w:behavior w:val="content"/>
        </w:behaviors>
        <w:guid w:val="{97AB4991-99CC-41A0-A115-1DEC71D52377}"/>
      </w:docPartPr>
      <w:docPartBody>
        <w:p w:rsidR="0086098B" w:rsidRDefault="00B04B2E" w:rsidP="00B04B2E">
          <w:pPr>
            <w:pStyle w:val="389A7BDCAFEC45C392633E128480E73A8"/>
          </w:pPr>
          <w:r w:rsidRPr="00927B97">
            <w:rPr>
              <w:rStyle w:val="PlaceholderText"/>
              <w:rFonts w:asciiTheme="majorHAnsi" w:hAnsiTheme="majorHAnsi" w:cstheme="majorHAnsi"/>
              <w:sz w:val="20"/>
              <w:szCs w:val="20"/>
            </w:rPr>
            <w:t>Click here to enter a date.</w:t>
          </w:r>
        </w:p>
      </w:docPartBody>
    </w:docPart>
    <w:docPart>
      <w:docPartPr>
        <w:name w:val="FF1E26FD979A42818FB3CB868D819951"/>
        <w:category>
          <w:name w:val="General"/>
          <w:gallery w:val="placeholder"/>
        </w:category>
        <w:types>
          <w:type w:val="bbPlcHdr"/>
        </w:types>
        <w:behaviors>
          <w:behavior w:val="content"/>
        </w:behaviors>
        <w:guid w:val="{2C11A794-FF8D-4A11-856C-70ECDDB4F6A8}"/>
      </w:docPartPr>
      <w:docPartBody>
        <w:p w:rsidR="0086098B" w:rsidRDefault="00B04B2E" w:rsidP="00B04B2E">
          <w:pPr>
            <w:pStyle w:val="FF1E26FD979A42818FB3CB868D8199518"/>
          </w:pPr>
          <w:r w:rsidRPr="00927B97">
            <w:rPr>
              <w:rStyle w:val="PlaceholderText"/>
              <w:rFonts w:asciiTheme="majorHAnsi" w:hAnsiTheme="majorHAnsi" w:cstheme="majorHAnsi"/>
              <w:sz w:val="20"/>
              <w:szCs w:val="20"/>
            </w:rPr>
            <w:t>Click here to enter a date.</w:t>
          </w:r>
        </w:p>
      </w:docPartBody>
    </w:docPart>
    <w:docPart>
      <w:docPartPr>
        <w:name w:val="0FC087523C924C57B4B682097E1AD08F"/>
        <w:category>
          <w:name w:val="General"/>
          <w:gallery w:val="placeholder"/>
        </w:category>
        <w:types>
          <w:type w:val="bbPlcHdr"/>
        </w:types>
        <w:behaviors>
          <w:behavior w:val="content"/>
        </w:behaviors>
        <w:guid w:val="{817C33BD-3E02-472C-A72A-FDC0F44F3EA2}"/>
      </w:docPartPr>
      <w:docPartBody>
        <w:p w:rsidR="0086098B" w:rsidRDefault="00B04B2E" w:rsidP="00B04B2E">
          <w:pPr>
            <w:pStyle w:val="0FC087523C924C57B4B682097E1AD08F8"/>
          </w:pPr>
          <w:r w:rsidRPr="00927B97">
            <w:rPr>
              <w:rStyle w:val="PlaceholderText"/>
              <w:rFonts w:asciiTheme="majorHAnsi" w:hAnsiTheme="majorHAnsi" w:cstheme="majorHAnsi"/>
              <w:sz w:val="20"/>
              <w:szCs w:val="20"/>
            </w:rPr>
            <w:t>Click here to enter a date.</w:t>
          </w:r>
        </w:p>
      </w:docPartBody>
    </w:docPart>
    <w:docPart>
      <w:docPartPr>
        <w:name w:val="602719CD4CF14B59A49EE81FB947F982"/>
        <w:category>
          <w:name w:val="General"/>
          <w:gallery w:val="placeholder"/>
        </w:category>
        <w:types>
          <w:type w:val="bbPlcHdr"/>
        </w:types>
        <w:behaviors>
          <w:behavior w:val="content"/>
        </w:behaviors>
        <w:guid w:val="{14177DA1-87B7-46E7-9CA1-CCAAA0D14B57}"/>
      </w:docPartPr>
      <w:docPartBody>
        <w:p w:rsidR="0086098B" w:rsidRDefault="00B04B2E" w:rsidP="00B04B2E">
          <w:pPr>
            <w:pStyle w:val="602719CD4CF14B59A49EE81FB947F9828"/>
          </w:pPr>
          <w:r w:rsidRPr="00927B97">
            <w:rPr>
              <w:rStyle w:val="PlaceholderText"/>
              <w:rFonts w:asciiTheme="majorHAnsi" w:hAnsiTheme="majorHAnsi" w:cstheme="majorHAnsi"/>
              <w:sz w:val="20"/>
              <w:szCs w:val="20"/>
            </w:rPr>
            <w:t>Click here to enter a date.</w:t>
          </w:r>
        </w:p>
      </w:docPartBody>
    </w:docPart>
    <w:docPart>
      <w:docPartPr>
        <w:name w:val="A73EAE795481484889C37B03552A8348"/>
        <w:category>
          <w:name w:val="General"/>
          <w:gallery w:val="placeholder"/>
        </w:category>
        <w:types>
          <w:type w:val="bbPlcHdr"/>
        </w:types>
        <w:behaviors>
          <w:behavior w:val="content"/>
        </w:behaviors>
        <w:guid w:val="{CA9C30C2-B89A-486F-9B75-CDCEC9EB08CA}"/>
      </w:docPartPr>
      <w:docPartBody>
        <w:p w:rsidR="00EC2F70" w:rsidRDefault="00B04B2E" w:rsidP="00B04B2E">
          <w:pPr>
            <w:pStyle w:val="A73EAE795481484889C37B03552A83487"/>
          </w:pPr>
          <w:r w:rsidRPr="005352F0">
            <w:rPr>
              <w:rStyle w:val="PlaceholderText"/>
              <w:sz w:val="20"/>
              <w:szCs w:val="20"/>
            </w:rPr>
            <w:t>Click here to enter a date.</w:t>
          </w:r>
        </w:p>
      </w:docPartBody>
    </w:docPart>
    <w:docPart>
      <w:docPartPr>
        <w:name w:val="98F6C7BF74304671BF6D96FB8262B9E0"/>
        <w:category>
          <w:name w:val="General"/>
          <w:gallery w:val="placeholder"/>
        </w:category>
        <w:types>
          <w:type w:val="bbPlcHdr"/>
        </w:types>
        <w:behaviors>
          <w:behavior w:val="content"/>
        </w:behaviors>
        <w:guid w:val="{0ABF6D54-277B-40B6-8BBD-9C1D6625C7B4}"/>
      </w:docPartPr>
      <w:docPartBody>
        <w:p w:rsidR="00EC2F70" w:rsidRDefault="00B04B2E" w:rsidP="00B04B2E">
          <w:pPr>
            <w:pStyle w:val="98F6C7BF74304671BF6D96FB8262B9E07"/>
          </w:pPr>
          <w:r w:rsidRPr="00BE7E61">
            <w:rPr>
              <w:rStyle w:val="PlaceholderText"/>
              <w:sz w:val="20"/>
              <w:szCs w:val="20"/>
            </w:rPr>
            <w:t>Click here to enter a date.</w:t>
          </w:r>
        </w:p>
      </w:docPartBody>
    </w:docPart>
    <w:docPart>
      <w:docPartPr>
        <w:name w:val="682F454E64B54CB18D24FEB6D3381EE0"/>
        <w:category>
          <w:name w:val="General"/>
          <w:gallery w:val="placeholder"/>
        </w:category>
        <w:types>
          <w:type w:val="bbPlcHdr"/>
        </w:types>
        <w:behaviors>
          <w:behavior w:val="content"/>
        </w:behaviors>
        <w:guid w:val="{43CD1A19-F145-4C2A-BB27-B6ACD00C4AB8}"/>
      </w:docPartPr>
      <w:docPartBody>
        <w:p w:rsidR="00EC2F70" w:rsidRDefault="00B04B2E" w:rsidP="00B04B2E">
          <w:pPr>
            <w:pStyle w:val="682F454E64B54CB18D24FEB6D3381EE07"/>
          </w:pPr>
          <w:r w:rsidRPr="00927B97">
            <w:rPr>
              <w:rStyle w:val="PlaceholderText"/>
              <w:rFonts w:asciiTheme="majorHAnsi" w:hAnsiTheme="majorHAnsi" w:cstheme="majorHAnsi"/>
              <w:sz w:val="20"/>
              <w:szCs w:val="20"/>
            </w:rPr>
            <w:t>Click here to enter a date.</w:t>
          </w:r>
        </w:p>
      </w:docPartBody>
    </w:docPart>
    <w:docPart>
      <w:docPartPr>
        <w:name w:val="606983C56223456FA3AE789E24C3AB36"/>
        <w:category>
          <w:name w:val="General"/>
          <w:gallery w:val="placeholder"/>
        </w:category>
        <w:types>
          <w:type w:val="bbPlcHdr"/>
        </w:types>
        <w:behaviors>
          <w:behavior w:val="content"/>
        </w:behaviors>
        <w:guid w:val="{6637710A-6BCF-4A7A-99F9-73288B122198}"/>
      </w:docPartPr>
      <w:docPartBody>
        <w:p w:rsidR="0097458D" w:rsidRDefault="00B04B2E" w:rsidP="00B04B2E">
          <w:pPr>
            <w:pStyle w:val="606983C56223456FA3AE789E24C3AB363"/>
          </w:pPr>
          <w:r w:rsidRPr="00927B97">
            <w:rPr>
              <w:rStyle w:val="PlaceholderText"/>
              <w:rFonts w:asciiTheme="majorHAnsi" w:hAnsiTheme="majorHAnsi" w:cstheme="majorHAnsi"/>
              <w:sz w:val="20"/>
              <w:szCs w:val="20"/>
            </w:rPr>
            <w:t>Click here to enter a date.</w:t>
          </w:r>
        </w:p>
      </w:docPartBody>
    </w:docPart>
    <w:docPart>
      <w:docPartPr>
        <w:name w:val="E107F223A148441E92282E6789F2DB0C"/>
        <w:category>
          <w:name w:val="General"/>
          <w:gallery w:val="placeholder"/>
        </w:category>
        <w:types>
          <w:type w:val="bbPlcHdr"/>
        </w:types>
        <w:behaviors>
          <w:behavior w:val="content"/>
        </w:behaviors>
        <w:guid w:val="{DD07320D-902A-4697-A35F-4F1D086DF6B4}"/>
      </w:docPartPr>
      <w:docPartBody>
        <w:p w:rsidR="0097458D" w:rsidRDefault="00B04B2E" w:rsidP="00B04B2E">
          <w:pPr>
            <w:pStyle w:val="E107F223A148441E92282E6789F2DB0C3"/>
          </w:pPr>
          <w:r w:rsidRPr="00927B97">
            <w:rPr>
              <w:rStyle w:val="PlaceholderText"/>
              <w:rFonts w:asciiTheme="majorHAnsi" w:hAnsiTheme="majorHAnsi" w:cstheme="majorHAnsi"/>
              <w:sz w:val="20"/>
              <w:szCs w:val="20"/>
            </w:rPr>
            <w:t>Click here to enter a date.</w:t>
          </w:r>
        </w:p>
      </w:docPartBody>
    </w:docPart>
    <w:docPart>
      <w:docPartPr>
        <w:name w:val="24660E5D77EE4F9883E595F3FCD050A3"/>
        <w:category>
          <w:name w:val="General"/>
          <w:gallery w:val="placeholder"/>
        </w:category>
        <w:types>
          <w:type w:val="bbPlcHdr"/>
        </w:types>
        <w:behaviors>
          <w:behavior w:val="content"/>
        </w:behaviors>
        <w:guid w:val="{BAC5D242-1CA5-4F58-B88A-102D0282BA52}"/>
      </w:docPartPr>
      <w:docPartBody>
        <w:p w:rsidR="0097458D" w:rsidRDefault="00B04B2E" w:rsidP="00B04B2E">
          <w:pPr>
            <w:pStyle w:val="24660E5D77EE4F9883E595F3FCD050A33"/>
          </w:pPr>
          <w:r w:rsidRPr="00927B97">
            <w:rPr>
              <w:rStyle w:val="PlaceholderText"/>
              <w:rFonts w:asciiTheme="majorHAnsi" w:hAnsiTheme="majorHAnsi" w:cstheme="majorHAnsi"/>
              <w:sz w:val="20"/>
              <w:szCs w:val="20"/>
            </w:rPr>
            <w:t>Click here to enter a date.</w:t>
          </w:r>
        </w:p>
      </w:docPartBody>
    </w:docPart>
    <w:docPart>
      <w:docPartPr>
        <w:name w:val="86EDCA99445C4A6CB63BC21A186DF3AE"/>
        <w:category>
          <w:name w:val="General"/>
          <w:gallery w:val="placeholder"/>
        </w:category>
        <w:types>
          <w:type w:val="bbPlcHdr"/>
        </w:types>
        <w:behaviors>
          <w:behavior w:val="content"/>
        </w:behaviors>
        <w:guid w:val="{DDD78880-88C4-400B-8338-8241B1DC8E51}"/>
      </w:docPartPr>
      <w:docPartBody>
        <w:p w:rsidR="0097458D" w:rsidRDefault="00B04B2E" w:rsidP="00B04B2E">
          <w:pPr>
            <w:pStyle w:val="86EDCA99445C4A6CB63BC21A186DF3AE3"/>
          </w:pPr>
          <w:r w:rsidRPr="00927B97">
            <w:rPr>
              <w:rStyle w:val="PlaceholderText"/>
              <w:rFonts w:asciiTheme="majorHAnsi" w:hAnsiTheme="majorHAnsi" w:cstheme="majorHAnsi"/>
              <w:sz w:val="20"/>
              <w:szCs w:val="20"/>
            </w:rPr>
            <w:t>Click here to enter a date.</w:t>
          </w:r>
        </w:p>
      </w:docPartBody>
    </w:docPart>
    <w:docPart>
      <w:docPartPr>
        <w:name w:val="918523A382AD462B90D1EE05A7DE4DB3"/>
        <w:category>
          <w:name w:val="General"/>
          <w:gallery w:val="placeholder"/>
        </w:category>
        <w:types>
          <w:type w:val="bbPlcHdr"/>
        </w:types>
        <w:behaviors>
          <w:behavior w:val="content"/>
        </w:behaviors>
        <w:guid w:val="{B32DB2BD-6F56-441E-AA09-61E9EB5EA0DA}"/>
      </w:docPartPr>
      <w:docPartBody>
        <w:p w:rsidR="0097458D" w:rsidRDefault="00B04B2E" w:rsidP="00B04B2E">
          <w:pPr>
            <w:pStyle w:val="918523A382AD462B90D1EE05A7DE4DB33"/>
          </w:pPr>
          <w:r w:rsidRPr="00927B97">
            <w:rPr>
              <w:rStyle w:val="PlaceholderText"/>
              <w:rFonts w:asciiTheme="majorHAnsi" w:hAnsiTheme="majorHAnsi" w:cstheme="majorHAnsi"/>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uzeit S LT Std Book">
    <w:altName w:val="Calibri"/>
    <w:panose1 w:val="00000000000000000000"/>
    <w:charset w:val="00"/>
    <w:family w:val="modern"/>
    <w:notTrueType/>
    <w:pitch w:val="variable"/>
    <w:sig w:usb0="00000003" w:usb1="4000204A" w:usb2="00000000" w:usb3="00000000" w:csb0="00000001"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3277"/>
    <w:multiLevelType w:val="multilevel"/>
    <w:tmpl w:val="63505EB6"/>
    <w:lvl w:ilvl="0">
      <w:start w:val="1"/>
      <w:numFmt w:val="decimal"/>
      <w:pStyle w:val="7DE3B8C0895F4EE59C7BB2DB44DE9BB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13"/>
    <w:rsid w:val="00077484"/>
    <w:rsid w:val="000B50BC"/>
    <w:rsid w:val="000B5E48"/>
    <w:rsid w:val="00134D7B"/>
    <w:rsid w:val="00193329"/>
    <w:rsid w:val="001B2BFD"/>
    <w:rsid w:val="002F15CE"/>
    <w:rsid w:val="003752C3"/>
    <w:rsid w:val="00402951"/>
    <w:rsid w:val="00424013"/>
    <w:rsid w:val="004C43F6"/>
    <w:rsid w:val="00594CFD"/>
    <w:rsid w:val="006E30AA"/>
    <w:rsid w:val="006E59CB"/>
    <w:rsid w:val="0086098B"/>
    <w:rsid w:val="0097458D"/>
    <w:rsid w:val="009C63EC"/>
    <w:rsid w:val="00AF120C"/>
    <w:rsid w:val="00B04B2E"/>
    <w:rsid w:val="00B569A6"/>
    <w:rsid w:val="00C24D6C"/>
    <w:rsid w:val="00CA6A31"/>
    <w:rsid w:val="00D75465"/>
    <w:rsid w:val="00E80C1C"/>
    <w:rsid w:val="00EC2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B2E"/>
    <w:rPr>
      <w:color w:val="808080"/>
    </w:rPr>
  </w:style>
  <w:style w:type="paragraph" w:customStyle="1" w:styleId="C277682A620E4F27B50381AAE253034A">
    <w:name w:val="C277682A620E4F27B50381AAE253034A"/>
    <w:rsid w:val="00424013"/>
  </w:style>
  <w:style w:type="paragraph" w:customStyle="1" w:styleId="7DE3B8C0895F4EE59C7BB2DB44DE9BBB">
    <w:name w:val="7DE3B8C0895F4EE59C7BB2DB44DE9BBB"/>
    <w:rsid w:val="00424013"/>
  </w:style>
  <w:style w:type="paragraph" w:customStyle="1" w:styleId="7DE3B8C0895F4EE59C7BB2DB44DE9BBB1">
    <w:name w:val="7DE3B8C0895F4EE59C7BB2DB44DE9BBB1"/>
    <w:rsid w:val="00424013"/>
    <w:pPr>
      <w:keepNext/>
      <w:numPr>
        <w:numId w:val="1"/>
      </w:numPr>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
    <w:name w:val="7DE3B8C0895F4EE59C7BB2DB44DE9BBB2"/>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
    <w:name w:val="7DE3B8C0895F4EE59C7BB2DB44DE9BBB3"/>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
    <w:name w:val="7DE3B8C0895F4EE59C7BB2DB44DE9BBB4"/>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
    <w:name w:val="7DE3B8C0895F4EE59C7BB2DB44DE9BBB5"/>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6">
    <w:name w:val="7DE3B8C0895F4EE59C7BB2DB44DE9BBB6"/>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7">
    <w:name w:val="7DE3B8C0895F4EE59C7BB2DB44DE9BBB7"/>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8">
    <w:name w:val="7DE3B8C0895F4EE59C7BB2DB44DE9BBB8"/>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9">
    <w:name w:val="7DE3B8C0895F4EE59C7BB2DB44DE9BBB9"/>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0">
    <w:name w:val="7DE3B8C0895F4EE59C7BB2DB44DE9BBB10"/>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1">
    <w:name w:val="7DE3B8C0895F4EE59C7BB2DB44DE9BBB11"/>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2">
    <w:name w:val="7DE3B8C0895F4EE59C7BB2DB44DE9BBB12"/>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3">
    <w:name w:val="7DE3B8C0895F4EE59C7BB2DB44DE9BBB13"/>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4">
    <w:name w:val="7DE3B8C0895F4EE59C7BB2DB44DE9BBB14"/>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5">
    <w:name w:val="7DE3B8C0895F4EE59C7BB2DB44DE9BBB15"/>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6">
    <w:name w:val="7DE3B8C0895F4EE59C7BB2DB44DE9BBB16"/>
    <w:rsid w:val="00594CFD"/>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7">
    <w:name w:val="7DE3B8C0895F4EE59C7BB2DB44DE9BBB17"/>
    <w:rsid w:val="00AF120C"/>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8">
    <w:name w:val="7DE3B8C0895F4EE59C7BB2DB44DE9BBB18"/>
    <w:rsid w:val="00AF120C"/>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9">
    <w:name w:val="7DE3B8C0895F4EE59C7BB2DB44DE9BBB19"/>
    <w:rsid w:val="00CA6A3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0">
    <w:name w:val="7DE3B8C0895F4EE59C7BB2DB44DE9BBB20"/>
    <w:rsid w:val="00CA6A3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1">
    <w:name w:val="7DE3B8C0895F4EE59C7BB2DB44DE9BBB21"/>
    <w:rsid w:val="003752C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2">
    <w:name w:val="7DE3B8C0895F4EE59C7BB2DB44DE9BBB22"/>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3">
    <w:name w:val="7DE3B8C0895F4EE59C7BB2DB44DE9BBB23"/>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4">
    <w:name w:val="7DE3B8C0895F4EE59C7BB2DB44DE9BBB24"/>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5">
    <w:name w:val="7DE3B8C0895F4EE59C7BB2DB44DE9BBB25"/>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6">
    <w:name w:val="7DE3B8C0895F4EE59C7BB2DB44DE9BBB26"/>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7">
    <w:name w:val="7DE3B8C0895F4EE59C7BB2DB44DE9BBB27"/>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8">
    <w:name w:val="7DE3B8C0895F4EE59C7BB2DB44DE9BBB28"/>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9">
    <w:name w:val="7DE3B8C0895F4EE59C7BB2DB44DE9BBB29"/>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0">
    <w:name w:val="7DE3B8C0895F4EE59C7BB2DB44DE9BBB30"/>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1">
    <w:name w:val="7DE3B8C0895F4EE59C7BB2DB44DE9BBB31"/>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2">
    <w:name w:val="7DE3B8C0895F4EE59C7BB2DB44DE9BBB32"/>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3">
    <w:name w:val="7DE3B8C0895F4EE59C7BB2DB44DE9BBB33"/>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4">
    <w:name w:val="7DE3B8C0895F4EE59C7BB2DB44DE9BBB34"/>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5">
    <w:name w:val="7DE3B8C0895F4EE59C7BB2DB44DE9BBB35"/>
    <w:rsid w:val="000B50BC"/>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6">
    <w:name w:val="7DE3B8C0895F4EE59C7BB2DB44DE9BBB36"/>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7">
    <w:name w:val="7DE3B8C0895F4EE59C7BB2DB44DE9BBB37"/>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8">
    <w:name w:val="7DE3B8C0895F4EE59C7BB2DB44DE9BBB38"/>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9">
    <w:name w:val="7DE3B8C0895F4EE59C7BB2DB44DE9BBB39"/>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0">
    <w:name w:val="7DE3B8C0895F4EE59C7BB2DB44DE9BBB40"/>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1">
    <w:name w:val="7DE3B8C0895F4EE59C7BB2DB44DE9BBB41"/>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2">
    <w:name w:val="7DE3B8C0895F4EE59C7BB2DB44DE9BBB42"/>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3">
    <w:name w:val="7DE3B8C0895F4EE59C7BB2DB44DE9BBB43"/>
    <w:rsid w:val="009C63EC"/>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4">
    <w:name w:val="7DE3B8C0895F4EE59C7BB2DB44DE9BBB44"/>
    <w:rsid w:val="00193329"/>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5">
    <w:name w:val="7DE3B8C0895F4EE59C7BB2DB44DE9BBB45"/>
    <w:rsid w:val="0040295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6">
    <w:name w:val="7DE3B8C0895F4EE59C7BB2DB44DE9BBB46"/>
    <w:rsid w:val="0040295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7">
    <w:name w:val="7DE3B8C0895F4EE59C7BB2DB44DE9BBB47"/>
    <w:rsid w:val="0040295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8">
    <w:name w:val="7DE3B8C0895F4EE59C7BB2DB44DE9BBB48"/>
    <w:rsid w:val="001B2BFD"/>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9">
    <w:name w:val="7DE3B8C0895F4EE59C7BB2DB44DE9BBB49"/>
    <w:rsid w:val="001B2BFD"/>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0">
    <w:name w:val="7DE3B8C0895F4EE59C7BB2DB44DE9BBB50"/>
    <w:rsid w:val="001B2BFD"/>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
    <w:name w:val="69E90B44A5344A559BDB4E934D776487"/>
    <w:rsid w:val="000B5E48"/>
  </w:style>
  <w:style w:type="paragraph" w:customStyle="1" w:styleId="98AEBC6624F74465BF98DA485B6C74C0">
    <w:name w:val="98AEBC6624F74465BF98DA485B6C74C0"/>
    <w:rsid w:val="000B5E48"/>
  </w:style>
  <w:style w:type="paragraph" w:customStyle="1" w:styleId="942A8F2D05BC4749A2A7023A9C3046C5">
    <w:name w:val="942A8F2D05BC4749A2A7023A9C3046C5"/>
    <w:rsid w:val="000B5E48"/>
  </w:style>
  <w:style w:type="paragraph" w:customStyle="1" w:styleId="3C8EECA431264C2681F693A82D0C0F05">
    <w:name w:val="3C8EECA431264C2681F693A82D0C0F05"/>
    <w:rsid w:val="000B5E48"/>
  </w:style>
  <w:style w:type="paragraph" w:customStyle="1" w:styleId="439EC8172BED415F8420D72EFEE45195">
    <w:name w:val="439EC8172BED415F8420D72EFEE45195"/>
    <w:rsid w:val="000B5E48"/>
  </w:style>
  <w:style w:type="paragraph" w:customStyle="1" w:styleId="90603CEE456046119AFC5F3655AA93BC">
    <w:name w:val="90603CEE456046119AFC5F3655AA93BC"/>
    <w:rsid w:val="000B5E48"/>
  </w:style>
  <w:style w:type="paragraph" w:customStyle="1" w:styleId="F4858DFF517F4166A068AED257536E35">
    <w:name w:val="F4858DFF517F4166A068AED257536E35"/>
    <w:rsid w:val="000B5E48"/>
  </w:style>
  <w:style w:type="paragraph" w:customStyle="1" w:styleId="C0789B71E4544BA4B15412D2311CE609">
    <w:name w:val="C0789B71E4544BA4B15412D2311CE609"/>
    <w:rsid w:val="000B5E48"/>
  </w:style>
  <w:style w:type="paragraph" w:customStyle="1" w:styleId="389A7BDCAFEC45C392633E128480E73A">
    <w:name w:val="389A7BDCAFEC45C392633E128480E73A"/>
    <w:rsid w:val="000B5E48"/>
  </w:style>
  <w:style w:type="paragraph" w:customStyle="1" w:styleId="FF1E26FD979A42818FB3CB868D819951">
    <w:name w:val="FF1E26FD979A42818FB3CB868D819951"/>
    <w:rsid w:val="000B5E48"/>
  </w:style>
  <w:style w:type="paragraph" w:customStyle="1" w:styleId="0FC087523C924C57B4B682097E1AD08F">
    <w:name w:val="0FC087523C924C57B4B682097E1AD08F"/>
    <w:rsid w:val="000B5E48"/>
  </w:style>
  <w:style w:type="paragraph" w:customStyle="1" w:styleId="602719CD4CF14B59A49EE81FB947F982">
    <w:name w:val="602719CD4CF14B59A49EE81FB947F982"/>
    <w:rsid w:val="000B5E48"/>
  </w:style>
  <w:style w:type="paragraph" w:customStyle="1" w:styleId="FC00A681758949C48206C630C2475061">
    <w:name w:val="FC00A681758949C48206C630C2475061"/>
    <w:rsid w:val="00077484"/>
  </w:style>
  <w:style w:type="paragraph" w:customStyle="1" w:styleId="14675920FD764C4EB426C1D5A4C5C6B0">
    <w:name w:val="14675920FD764C4EB426C1D5A4C5C6B0"/>
    <w:rsid w:val="00077484"/>
  </w:style>
  <w:style w:type="paragraph" w:customStyle="1" w:styleId="05D8969365B94A6A8251EC34B44E3B6E">
    <w:name w:val="05D8969365B94A6A8251EC34B44E3B6E"/>
    <w:rsid w:val="00077484"/>
  </w:style>
  <w:style w:type="paragraph" w:customStyle="1" w:styleId="07CCAFFB44AC434EA14DE1521F4FA577">
    <w:name w:val="07CCAFFB44AC434EA14DE1521F4FA577"/>
    <w:rsid w:val="00077484"/>
  </w:style>
  <w:style w:type="paragraph" w:customStyle="1" w:styleId="DE74957A62334A3BBDFFA065BE4F633C">
    <w:name w:val="DE74957A62334A3BBDFFA065BE4F633C"/>
    <w:rsid w:val="00077484"/>
  </w:style>
  <w:style w:type="paragraph" w:customStyle="1" w:styleId="F8EC09572F384F998C86002E8C8ABFDF">
    <w:name w:val="F8EC09572F384F998C86002E8C8ABFDF"/>
    <w:rsid w:val="00077484"/>
  </w:style>
  <w:style w:type="paragraph" w:customStyle="1" w:styleId="0337E9FB371F4E16ADF739CDBC3D97AE">
    <w:name w:val="0337E9FB371F4E16ADF739CDBC3D97AE"/>
    <w:rsid w:val="00077484"/>
  </w:style>
  <w:style w:type="paragraph" w:customStyle="1" w:styleId="0F52D9EAB03343DABA8DB79039AEC31F">
    <w:name w:val="0F52D9EAB03343DABA8DB79039AEC31F"/>
    <w:rsid w:val="00077484"/>
  </w:style>
  <w:style w:type="paragraph" w:customStyle="1" w:styleId="FEED921EDAB94A0D9EF46FA22837486E">
    <w:name w:val="FEED921EDAB94A0D9EF46FA22837486E"/>
    <w:rsid w:val="00077484"/>
  </w:style>
  <w:style w:type="paragraph" w:customStyle="1" w:styleId="8248005709C5412D80F12F2F2C5F6ABD">
    <w:name w:val="8248005709C5412D80F12F2F2C5F6ABD"/>
    <w:rsid w:val="00077484"/>
  </w:style>
  <w:style w:type="paragraph" w:customStyle="1" w:styleId="7DE3B8C0895F4EE59C7BB2DB44DE9BBB51">
    <w:name w:val="7DE3B8C0895F4EE59C7BB2DB44DE9BBB5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
    <w:name w:val="A73EAE795481484889C37B03552A8348"/>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
    <w:name w:val="98F6C7BF74304671BF6D96FB8262B9E0"/>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1">
    <w:name w:val="69E90B44A5344A559BDB4E934D776487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1">
    <w:name w:val="942A8F2D05BC4749A2A7023A9C3046C5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1">
    <w:name w:val="F8EC09572F384F998C86002E8C8ABFDF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1">
    <w:name w:val="0337E9FB371F4E16ADF739CDBC3D97AE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1">
    <w:name w:val="0F52D9EAB03343DABA8DB79039AEC31F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1">
    <w:name w:val="FEED921EDAB94A0D9EF46FA22837486E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1">
    <w:name w:val="8248005709C5412D80F12F2F2C5F6ABD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
    <w:name w:val="4FD91DBA056D4DAE98588F1AA37B84B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1">
    <w:name w:val="C0789B71E4544BA4B15412D2311CE609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
    <w:name w:val="682F454E64B54CB18D24FEB6D3381EE0"/>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1">
    <w:name w:val="389A7BDCAFEC45C392633E128480E73A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1">
    <w:name w:val="FF1E26FD979A42818FB3CB868D819951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1">
    <w:name w:val="0FC087523C924C57B4B682097E1AD08F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1">
    <w:name w:val="602719CD4CF14B59A49EE81FB947F982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2">
    <w:name w:val="7DE3B8C0895F4EE59C7BB2DB44DE9BBB5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1">
    <w:name w:val="A73EAE795481484889C37B03552A8348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1">
    <w:name w:val="98F6C7BF74304671BF6D96FB8262B9E0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2">
    <w:name w:val="69E90B44A5344A559BDB4E934D776487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2">
    <w:name w:val="942A8F2D05BC4749A2A7023A9C3046C5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2">
    <w:name w:val="F8EC09572F384F998C86002E8C8ABFDF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2">
    <w:name w:val="0337E9FB371F4E16ADF739CDBC3D97AE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2">
    <w:name w:val="0F52D9EAB03343DABA8DB79039AEC31F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2">
    <w:name w:val="FEED921EDAB94A0D9EF46FA22837486E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2">
    <w:name w:val="8248005709C5412D80F12F2F2C5F6ABD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1">
    <w:name w:val="4FD91DBA056D4DAE98588F1AA37B84B1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2">
    <w:name w:val="C0789B71E4544BA4B15412D2311CE609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1">
    <w:name w:val="682F454E64B54CB18D24FEB6D3381EE0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2">
    <w:name w:val="389A7BDCAFEC45C392633E128480E73A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2">
    <w:name w:val="FF1E26FD979A42818FB3CB868D819951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2">
    <w:name w:val="0FC087523C924C57B4B682097E1AD08F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2">
    <w:name w:val="602719CD4CF14B59A49EE81FB947F982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3">
    <w:name w:val="7DE3B8C0895F4EE59C7BB2DB44DE9BBB5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2">
    <w:name w:val="A73EAE795481484889C37B03552A8348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2">
    <w:name w:val="98F6C7BF74304671BF6D96FB8262B9E0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3">
    <w:name w:val="69E90B44A5344A559BDB4E934D776487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3">
    <w:name w:val="942A8F2D05BC4749A2A7023A9C3046C5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3">
    <w:name w:val="F8EC09572F384F998C86002E8C8ABFDF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3">
    <w:name w:val="0337E9FB371F4E16ADF739CDBC3D97AE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3">
    <w:name w:val="0F52D9EAB03343DABA8DB79039AEC31F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3">
    <w:name w:val="FEED921EDAB94A0D9EF46FA22837486E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3">
    <w:name w:val="8248005709C5412D80F12F2F2C5F6ABD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2">
    <w:name w:val="4FD91DBA056D4DAE98588F1AA37B84B1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3">
    <w:name w:val="C0789B71E4544BA4B15412D2311CE609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2">
    <w:name w:val="682F454E64B54CB18D24FEB6D3381EE0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3">
    <w:name w:val="389A7BDCAFEC45C392633E128480E73A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3">
    <w:name w:val="FF1E26FD979A42818FB3CB868D819951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3">
    <w:name w:val="0FC087523C924C57B4B682097E1AD08F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3">
    <w:name w:val="602719CD4CF14B59A49EE81FB947F982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4">
    <w:name w:val="7DE3B8C0895F4EE59C7BB2DB44DE9BBB5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3">
    <w:name w:val="A73EAE795481484889C37B03552A8348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3">
    <w:name w:val="98F6C7BF74304671BF6D96FB8262B9E0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4">
    <w:name w:val="69E90B44A5344A559BDB4E934D776487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4">
    <w:name w:val="942A8F2D05BC4749A2A7023A9C3046C5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4">
    <w:name w:val="F8EC09572F384F998C86002E8C8ABFDF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4">
    <w:name w:val="0337E9FB371F4E16ADF739CDBC3D97AE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4">
    <w:name w:val="0F52D9EAB03343DABA8DB79039AEC31F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4">
    <w:name w:val="FEED921EDAB94A0D9EF46FA22837486E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4">
    <w:name w:val="8248005709C5412D80F12F2F2C5F6ABD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3">
    <w:name w:val="4FD91DBA056D4DAE98588F1AA37B84B1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4">
    <w:name w:val="C0789B71E4544BA4B15412D2311CE609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3">
    <w:name w:val="682F454E64B54CB18D24FEB6D3381EE0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4">
    <w:name w:val="389A7BDCAFEC45C392633E128480E73A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4">
    <w:name w:val="FF1E26FD979A42818FB3CB868D819951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4">
    <w:name w:val="0FC087523C924C57B4B682097E1AD08F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4">
    <w:name w:val="602719CD4CF14B59A49EE81FB947F982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5">
    <w:name w:val="7DE3B8C0895F4EE59C7BB2DB44DE9BBB5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4">
    <w:name w:val="A73EAE795481484889C37B03552A8348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4">
    <w:name w:val="98F6C7BF74304671BF6D96FB8262B9E0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5">
    <w:name w:val="69E90B44A5344A559BDB4E934D776487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5">
    <w:name w:val="942A8F2D05BC4749A2A7023A9C3046C5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5">
    <w:name w:val="F8EC09572F384F998C86002E8C8ABFDF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5">
    <w:name w:val="0337E9FB371F4E16ADF739CDBC3D97AE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5">
    <w:name w:val="0F52D9EAB03343DABA8DB79039AEC31F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5">
    <w:name w:val="FEED921EDAB94A0D9EF46FA22837486E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5">
    <w:name w:val="8248005709C5412D80F12F2F2C5F6ABD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4">
    <w:name w:val="4FD91DBA056D4DAE98588F1AA37B84B1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5">
    <w:name w:val="C0789B71E4544BA4B15412D2311CE609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4">
    <w:name w:val="682F454E64B54CB18D24FEB6D3381EE0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5">
    <w:name w:val="389A7BDCAFEC45C392633E128480E73A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5">
    <w:name w:val="FF1E26FD979A42818FB3CB868D819951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5">
    <w:name w:val="0FC087523C924C57B4B682097E1AD08F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5">
    <w:name w:val="602719CD4CF14B59A49EE81FB947F982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
    <w:name w:val="606983C56223456FA3AE789E24C3AB36"/>
    <w:rsid w:val="0097458D"/>
  </w:style>
  <w:style w:type="paragraph" w:customStyle="1" w:styleId="E107F223A148441E92282E6789F2DB0C">
    <w:name w:val="E107F223A148441E92282E6789F2DB0C"/>
    <w:rsid w:val="0097458D"/>
  </w:style>
  <w:style w:type="paragraph" w:customStyle="1" w:styleId="24660E5D77EE4F9883E595F3FCD050A3">
    <w:name w:val="24660E5D77EE4F9883E595F3FCD050A3"/>
    <w:rsid w:val="0097458D"/>
  </w:style>
  <w:style w:type="paragraph" w:customStyle="1" w:styleId="86EDCA99445C4A6CB63BC21A186DF3AE">
    <w:name w:val="86EDCA99445C4A6CB63BC21A186DF3AE"/>
    <w:rsid w:val="0097458D"/>
  </w:style>
  <w:style w:type="paragraph" w:customStyle="1" w:styleId="918523A382AD462B90D1EE05A7DE4DB3">
    <w:name w:val="918523A382AD462B90D1EE05A7DE4DB3"/>
    <w:rsid w:val="0097458D"/>
  </w:style>
  <w:style w:type="paragraph" w:customStyle="1" w:styleId="7DE3B8C0895F4EE59C7BB2DB44DE9BBB56">
    <w:name w:val="7DE3B8C0895F4EE59C7BB2DB44DE9BBB5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5">
    <w:name w:val="A73EAE795481484889C37B03552A83485"/>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5">
    <w:name w:val="98F6C7BF74304671BF6D96FB8262B9E05"/>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6">
    <w:name w:val="69E90B44A5344A559BDB4E934D776487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6">
    <w:name w:val="942A8F2D05BC4749A2A7023A9C3046C5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5">
    <w:name w:val="682F454E64B54CB18D24FEB6D3381EE05"/>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6">
    <w:name w:val="389A7BDCAFEC45C392633E128480E73A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6">
    <w:name w:val="FF1E26FD979A42818FB3CB868D819951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6">
    <w:name w:val="0FC087523C924C57B4B682097E1AD08F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6">
    <w:name w:val="602719CD4CF14B59A49EE81FB947F982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1">
    <w:name w:val="606983C56223456FA3AE789E24C3AB36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1">
    <w:name w:val="E107F223A148441E92282E6789F2DB0C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1">
    <w:name w:val="24660E5D77EE4F9883E595F3FCD050A3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1">
    <w:name w:val="86EDCA99445C4A6CB63BC21A186DF3AE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1">
    <w:name w:val="918523A382AD462B90D1EE05A7DE4DB3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7">
    <w:name w:val="7DE3B8C0895F4EE59C7BB2DB44DE9BBB5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6">
    <w:name w:val="A73EAE795481484889C37B03552A8348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6">
    <w:name w:val="98F6C7BF74304671BF6D96FB8262B9E0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7">
    <w:name w:val="69E90B44A5344A559BDB4E934D776487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7">
    <w:name w:val="942A8F2D05BC4749A2A7023A9C3046C5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6">
    <w:name w:val="682F454E64B54CB18D24FEB6D3381EE0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7">
    <w:name w:val="389A7BDCAFEC45C392633E128480E73A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7">
    <w:name w:val="FF1E26FD979A42818FB3CB868D819951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7">
    <w:name w:val="0FC087523C924C57B4B682097E1AD08F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7">
    <w:name w:val="602719CD4CF14B59A49EE81FB947F982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2">
    <w:name w:val="606983C56223456FA3AE789E24C3AB36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2">
    <w:name w:val="E107F223A148441E92282E6789F2DB0C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2">
    <w:name w:val="24660E5D77EE4F9883E595F3FCD050A3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2">
    <w:name w:val="86EDCA99445C4A6CB63BC21A186DF3AE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2">
    <w:name w:val="918523A382AD462B90D1EE05A7DE4DB3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8">
    <w:name w:val="7DE3B8C0895F4EE59C7BB2DB44DE9BBB5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7">
    <w:name w:val="A73EAE795481484889C37B03552A83487"/>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7">
    <w:name w:val="98F6C7BF74304671BF6D96FB8262B9E07"/>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8">
    <w:name w:val="69E90B44A5344A559BDB4E934D776487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8">
    <w:name w:val="942A8F2D05BC4749A2A7023A9C3046C5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7">
    <w:name w:val="682F454E64B54CB18D24FEB6D3381EE07"/>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8">
    <w:name w:val="389A7BDCAFEC45C392633E128480E73A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8">
    <w:name w:val="FF1E26FD979A42818FB3CB868D819951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8">
    <w:name w:val="0FC087523C924C57B4B682097E1AD08F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8">
    <w:name w:val="602719CD4CF14B59A49EE81FB947F982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3">
    <w:name w:val="606983C56223456FA3AE789E24C3AB363"/>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3">
    <w:name w:val="E107F223A148441E92282E6789F2DB0C3"/>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3">
    <w:name w:val="24660E5D77EE4F9883E595F3FCD050A33"/>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3">
    <w:name w:val="86EDCA99445C4A6CB63BC21A186DF3AE3"/>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3">
    <w:name w:val="918523A382AD462B90D1EE05A7DE4DB33"/>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B2E"/>
    <w:rPr>
      <w:color w:val="808080"/>
    </w:rPr>
  </w:style>
  <w:style w:type="paragraph" w:customStyle="1" w:styleId="C277682A620E4F27B50381AAE253034A">
    <w:name w:val="C277682A620E4F27B50381AAE253034A"/>
    <w:rsid w:val="00424013"/>
  </w:style>
  <w:style w:type="paragraph" w:customStyle="1" w:styleId="7DE3B8C0895F4EE59C7BB2DB44DE9BBB">
    <w:name w:val="7DE3B8C0895F4EE59C7BB2DB44DE9BBB"/>
    <w:rsid w:val="00424013"/>
  </w:style>
  <w:style w:type="paragraph" w:customStyle="1" w:styleId="7DE3B8C0895F4EE59C7BB2DB44DE9BBB1">
    <w:name w:val="7DE3B8C0895F4EE59C7BB2DB44DE9BBB1"/>
    <w:rsid w:val="00424013"/>
    <w:pPr>
      <w:keepNext/>
      <w:numPr>
        <w:numId w:val="1"/>
      </w:numPr>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
    <w:name w:val="7DE3B8C0895F4EE59C7BB2DB44DE9BBB2"/>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
    <w:name w:val="7DE3B8C0895F4EE59C7BB2DB44DE9BBB3"/>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
    <w:name w:val="7DE3B8C0895F4EE59C7BB2DB44DE9BBB4"/>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
    <w:name w:val="7DE3B8C0895F4EE59C7BB2DB44DE9BBB5"/>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6">
    <w:name w:val="7DE3B8C0895F4EE59C7BB2DB44DE9BBB6"/>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7">
    <w:name w:val="7DE3B8C0895F4EE59C7BB2DB44DE9BBB7"/>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8">
    <w:name w:val="7DE3B8C0895F4EE59C7BB2DB44DE9BBB8"/>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9">
    <w:name w:val="7DE3B8C0895F4EE59C7BB2DB44DE9BBB9"/>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0">
    <w:name w:val="7DE3B8C0895F4EE59C7BB2DB44DE9BBB10"/>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1">
    <w:name w:val="7DE3B8C0895F4EE59C7BB2DB44DE9BBB11"/>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2">
    <w:name w:val="7DE3B8C0895F4EE59C7BB2DB44DE9BBB12"/>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3">
    <w:name w:val="7DE3B8C0895F4EE59C7BB2DB44DE9BBB13"/>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4">
    <w:name w:val="7DE3B8C0895F4EE59C7BB2DB44DE9BBB14"/>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5">
    <w:name w:val="7DE3B8C0895F4EE59C7BB2DB44DE9BBB15"/>
    <w:rsid w:val="0042401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6">
    <w:name w:val="7DE3B8C0895F4EE59C7BB2DB44DE9BBB16"/>
    <w:rsid w:val="00594CFD"/>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7">
    <w:name w:val="7DE3B8C0895F4EE59C7BB2DB44DE9BBB17"/>
    <w:rsid w:val="00AF120C"/>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8">
    <w:name w:val="7DE3B8C0895F4EE59C7BB2DB44DE9BBB18"/>
    <w:rsid w:val="00AF120C"/>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19">
    <w:name w:val="7DE3B8C0895F4EE59C7BB2DB44DE9BBB19"/>
    <w:rsid w:val="00CA6A3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0">
    <w:name w:val="7DE3B8C0895F4EE59C7BB2DB44DE9BBB20"/>
    <w:rsid w:val="00CA6A3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1">
    <w:name w:val="7DE3B8C0895F4EE59C7BB2DB44DE9BBB21"/>
    <w:rsid w:val="003752C3"/>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2">
    <w:name w:val="7DE3B8C0895F4EE59C7BB2DB44DE9BBB22"/>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3">
    <w:name w:val="7DE3B8C0895F4EE59C7BB2DB44DE9BBB23"/>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4">
    <w:name w:val="7DE3B8C0895F4EE59C7BB2DB44DE9BBB24"/>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5">
    <w:name w:val="7DE3B8C0895F4EE59C7BB2DB44DE9BBB25"/>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6">
    <w:name w:val="7DE3B8C0895F4EE59C7BB2DB44DE9BBB26"/>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7">
    <w:name w:val="7DE3B8C0895F4EE59C7BB2DB44DE9BBB27"/>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8">
    <w:name w:val="7DE3B8C0895F4EE59C7BB2DB44DE9BBB28"/>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29">
    <w:name w:val="7DE3B8C0895F4EE59C7BB2DB44DE9BBB29"/>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0">
    <w:name w:val="7DE3B8C0895F4EE59C7BB2DB44DE9BBB30"/>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1">
    <w:name w:val="7DE3B8C0895F4EE59C7BB2DB44DE9BBB31"/>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2">
    <w:name w:val="7DE3B8C0895F4EE59C7BB2DB44DE9BBB32"/>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3">
    <w:name w:val="7DE3B8C0895F4EE59C7BB2DB44DE9BBB33"/>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4">
    <w:name w:val="7DE3B8C0895F4EE59C7BB2DB44DE9BBB34"/>
    <w:rsid w:val="004C43F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5">
    <w:name w:val="7DE3B8C0895F4EE59C7BB2DB44DE9BBB35"/>
    <w:rsid w:val="000B50BC"/>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6">
    <w:name w:val="7DE3B8C0895F4EE59C7BB2DB44DE9BBB36"/>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7">
    <w:name w:val="7DE3B8C0895F4EE59C7BB2DB44DE9BBB37"/>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8">
    <w:name w:val="7DE3B8C0895F4EE59C7BB2DB44DE9BBB38"/>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39">
    <w:name w:val="7DE3B8C0895F4EE59C7BB2DB44DE9BBB39"/>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0">
    <w:name w:val="7DE3B8C0895F4EE59C7BB2DB44DE9BBB40"/>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1">
    <w:name w:val="7DE3B8C0895F4EE59C7BB2DB44DE9BBB41"/>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2">
    <w:name w:val="7DE3B8C0895F4EE59C7BB2DB44DE9BBB42"/>
    <w:rsid w:val="00B569A6"/>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3">
    <w:name w:val="7DE3B8C0895F4EE59C7BB2DB44DE9BBB43"/>
    <w:rsid w:val="009C63EC"/>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4">
    <w:name w:val="7DE3B8C0895F4EE59C7BB2DB44DE9BBB44"/>
    <w:rsid w:val="00193329"/>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5">
    <w:name w:val="7DE3B8C0895F4EE59C7BB2DB44DE9BBB45"/>
    <w:rsid w:val="0040295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6">
    <w:name w:val="7DE3B8C0895F4EE59C7BB2DB44DE9BBB46"/>
    <w:rsid w:val="0040295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7">
    <w:name w:val="7DE3B8C0895F4EE59C7BB2DB44DE9BBB47"/>
    <w:rsid w:val="00402951"/>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8">
    <w:name w:val="7DE3B8C0895F4EE59C7BB2DB44DE9BBB48"/>
    <w:rsid w:val="001B2BFD"/>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49">
    <w:name w:val="7DE3B8C0895F4EE59C7BB2DB44DE9BBB49"/>
    <w:rsid w:val="001B2BFD"/>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0">
    <w:name w:val="7DE3B8C0895F4EE59C7BB2DB44DE9BBB50"/>
    <w:rsid w:val="001B2BFD"/>
    <w:pPr>
      <w:keepNext/>
      <w:shd w:val="clear" w:color="auto" w:fill="FFFFFF"/>
      <w:tabs>
        <w:tab w:val="num" w:pos="567"/>
        <w:tab w:val="num" w:pos="720"/>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
    <w:name w:val="69E90B44A5344A559BDB4E934D776487"/>
    <w:rsid w:val="000B5E48"/>
  </w:style>
  <w:style w:type="paragraph" w:customStyle="1" w:styleId="98AEBC6624F74465BF98DA485B6C74C0">
    <w:name w:val="98AEBC6624F74465BF98DA485B6C74C0"/>
    <w:rsid w:val="000B5E48"/>
  </w:style>
  <w:style w:type="paragraph" w:customStyle="1" w:styleId="942A8F2D05BC4749A2A7023A9C3046C5">
    <w:name w:val="942A8F2D05BC4749A2A7023A9C3046C5"/>
    <w:rsid w:val="000B5E48"/>
  </w:style>
  <w:style w:type="paragraph" w:customStyle="1" w:styleId="3C8EECA431264C2681F693A82D0C0F05">
    <w:name w:val="3C8EECA431264C2681F693A82D0C0F05"/>
    <w:rsid w:val="000B5E48"/>
  </w:style>
  <w:style w:type="paragraph" w:customStyle="1" w:styleId="439EC8172BED415F8420D72EFEE45195">
    <w:name w:val="439EC8172BED415F8420D72EFEE45195"/>
    <w:rsid w:val="000B5E48"/>
  </w:style>
  <w:style w:type="paragraph" w:customStyle="1" w:styleId="90603CEE456046119AFC5F3655AA93BC">
    <w:name w:val="90603CEE456046119AFC5F3655AA93BC"/>
    <w:rsid w:val="000B5E48"/>
  </w:style>
  <w:style w:type="paragraph" w:customStyle="1" w:styleId="F4858DFF517F4166A068AED257536E35">
    <w:name w:val="F4858DFF517F4166A068AED257536E35"/>
    <w:rsid w:val="000B5E48"/>
  </w:style>
  <w:style w:type="paragraph" w:customStyle="1" w:styleId="C0789B71E4544BA4B15412D2311CE609">
    <w:name w:val="C0789B71E4544BA4B15412D2311CE609"/>
    <w:rsid w:val="000B5E48"/>
  </w:style>
  <w:style w:type="paragraph" w:customStyle="1" w:styleId="389A7BDCAFEC45C392633E128480E73A">
    <w:name w:val="389A7BDCAFEC45C392633E128480E73A"/>
    <w:rsid w:val="000B5E48"/>
  </w:style>
  <w:style w:type="paragraph" w:customStyle="1" w:styleId="FF1E26FD979A42818FB3CB868D819951">
    <w:name w:val="FF1E26FD979A42818FB3CB868D819951"/>
    <w:rsid w:val="000B5E48"/>
  </w:style>
  <w:style w:type="paragraph" w:customStyle="1" w:styleId="0FC087523C924C57B4B682097E1AD08F">
    <w:name w:val="0FC087523C924C57B4B682097E1AD08F"/>
    <w:rsid w:val="000B5E48"/>
  </w:style>
  <w:style w:type="paragraph" w:customStyle="1" w:styleId="602719CD4CF14B59A49EE81FB947F982">
    <w:name w:val="602719CD4CF14B59A49EE81FB947F982"/>
    <w:rsid w:val="000B5E48"/>
  </w:style>
  <w:style w:type="paragraph" w:customStyle="1" w:styleId="FC00A681758949C48206C630C2475061">
    <w:name w:val="FC00A681758949C48206C630C2475061"/>
    <w:rsid w:val="00077484"/>
  </w:style>
  <w:style w:type="paragraph" w:customStyle="1" w:styleId="14675920FD764C4EB426C1D5A4C5C6B0">
    <w:name w:val="14675920FD764C4EB426C1D5A4C5C6B0"/>
    <w:rsid w:val="00077484"/>
  </w:style>
  <w:style w:type="paragraph" w:customStyle="1" w:styleId="05D8969365B94A6A8251EC34B44E3B6E">
    <w:name w:val="05D8969365B94A6A8251EC34B44E3B6E"/>
    <w:rsid w:val="00077484"/>
  </w:style>
  <w:style w:type="paragraph" w:customStyle="1" w:styleId="07CCAFFB44AC434EA14DE1521F4FA577">
    <w:name w:val="07CCAFFB44AC434EA14DE1521F4FA577"/>
    <w:rsid w:val="00077484"/>
  </w:style>
  <w:style w:type="paragraph" w:customStyle="1" w:styleId="DE74957A62334A3BBDFFA065BE4F633C">
    <w:name w:val="DE74957A62334A3BBDFFA065BE4F633C"/>
    <w:rsid w:val="00077484"/>
  </w:style>
  <w:style w:type="paragraph" w:customStyle="1" w:styleId="F8EC09572F384F998C86002E8C8ABFDF">
    <w:name w:val="F8EC09572F384F998C86002E8C8ABFDF"/>
    <w:rsid w:val="00077484"/>
  </w:style>
  <w:style w:type="paragraph" w:customStyle="1" w:styleId="0337E9FB371F4E16ADF739CDBC3D97AE">
    <w:name w:val="0337E9FB371F4E16ADF739CDBC3D97AE"/>
    <w:rsid w:val="00077484"/>
  </w:style>
  <w:style w:type="paragraph" w:customStyle="1" w:styleId="0F52D9EAB03343DABA8DB79039AEC31F">
    <w:name w:val="0F52D9EAB03343DABA8DB79039AEC31F"/>
    <w:rsid w:val="00077484"/>
  </w:style>
  <w:style w:type="paragraph" w:customStyle="1" w:styleId="FEED921EDAB94A0D9EF46FA22837486E">
    <w:name w:val="FEED921EDAB94A0D9EF46FA22837486E"/>
    <w:rsid w:val="00077484"/>
  </w:style>
  <w:style w:type="paragraph" w:customStyle="1" w:styleId="8248005709C5412D80F12F2F2C5F6ABD">
    <w:name w:val="8248005709C5412D80F12F2F2C5F6ABD"/>
    <w:rsid w:val="00077484"/>
  </w:style>
  <w:style w:type="paragraph" w:customStyle="1" w:styleId="7DE3B8C0895F4EE59C7BB2DB44DE9BBB51">
    <w:name w:val="7DE3B8C0895F4EE59C7BB2DB44DE9BBB5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
    <w:name w:val="A73EAE795481484889C37B03552A8348"/>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
    <w:name w:val="98F6C7BF74304671BF6D96FB8262B9E0"/>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1">
    <w:name w:val="69E90B44A5344A559BDB4E934D776487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1">
    <w:name w:val="942A8F2D05BC4749A2A7023A9C3046C5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1">
    <w:name w:val="F8EC09572F384F998C86002E8C8ABFDF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1">
    <w:name w:val="0337E9FB371F4E16ADF739CDBC3D97AE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1">
    <w:name w:val="0F52D9EAB03343DABA8DB79039AEC31F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1">
    <w:name w:val="FEED921EDAB94A0D9EF46FA22837486E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1">
    <w:name w:val="8248005709C5412D80F12F2F2C5F6ABD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
    <w:name w:val="4FD91DBA056D4DAE98588F1AA37B84B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1">
    <w:name w:val="C0789B71E4544BA4B15412D2311CE609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
    <w:name w:val="682F454E64B54CB18D24FEB6D3381EE0"/>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1">
    <w:name w:val="389A7BDCAFEC45C392633E128480E73A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1">
    <w:name w:val="FF1E26FD979A42818FB3CB868D819951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1">
    <w:name w:val="0FC087523C924C57B4B682097E1AD08F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1">
    <w:name w:val="602719CD4CF14B59A49EE81FB947F982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2">
    <w:name w:val="7DE3B8C0895F4EE59C7BB2DB44DE9BBB5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1">
    <w:name w:val="A73EAE795481484889C37B03552A8348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1">
    <w:name w:val="98F6C7BF74304671BF6D96FB8262B9E0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2">
    <w:name w:val="69E90B44A5344A559BDB4E934D776487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2">
    <w:name w:val="942A8F2D05BC4749A2A7023A9C3046C5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2">
    <w:name w:val="F8EC09572F384F998C86002E8C8ABFDF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2">
    <w:name w:val="0337E9FB371F4E16ADF739CDBC3D97AE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2">
    <w:name w:val="0F52D9EAB03343DABA8DB79039AEC31F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2">
    <w:name w:val="FEED921EDAB94A0D9EF46FA22837486E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2">
    <w:name w:val="8248005709C5412D80F12F2F2C5F6ABD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1">
    <w:name w:val="4FD91DBA056D4DAE98588F1AA37B84B1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2">
    <w:name w:val="C0789B71E4544BA4B15412D2311CE609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1">
    <w:name w:val="682F454E64B54CB18D24FEB6D3381EE01"/>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2">
    <w:name w:val="389A7BDCAFEC45C392633E128480E73A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2">
    <w:name w:val="FF1E26FD979A42818FB3CB868D819951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2">
    <w:name w:val="0FC087523C924C57B4B682097E1AD08F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2">
    <w:name w:val="602719CD4CF14B59A49EE81FB947F982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3">
    <w:name w:val="7DE3B8C0895F4EE59C7BB2DB44DE9BBB5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2">
    <w:name w:val="A73EAE795481484889C37B03552A8348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2">
    <w:name w:val="98F6C7BF74304671BF6D96FB8262B9E0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3">
    <w:name w:val="69E90B44A5344A559BDB4E934D776487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3">
    <w:name w:val="942A8F2D05BC4749A2A7023A9C3046C5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3">
    <w:name w:val="F8EC09572F384F998C86002E8C8ABFDF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3">
    <w:name w:val="0337E9FB371F4E16ADF739CDBC3D97AE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3">
    <w:name w:val="0F52D9EAB03343DABA8DB79039AEC31F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3">
    <w:name w:val="FEED921EDAB94A0D9EF46FA22837486E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3">
    <w:name w:val="8248005709C5412D80F12F2F2C5F6ABD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2">
    <w:name w:val="4FD91DBA056D4DAE98588F1AA37B84B1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3">
    <w:name w:val="C0789B71E4544BA4B15412D2311CE609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2">
    <w:name w:val="682F454E64B54CB18D24FEB6D3381EE02"/>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3">
    <w:name w:val="389A7BDCAFEC45C392633E128480E73A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3">
    <w:name w:val="FF1E26FD979A42818FB3CB868D819951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3">
    <w:name w:val="0FC087523C924C57B4B682097E1AD08F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3">
    <w:name w:val="602719CD4CF14B59A49EE81FB947F982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4">
    <w:name w:val="7DE3B8C0895F4EE59C7BB2DB44DE9BBB5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3">
    <w:name w:val="A73EAE795481484889C37B03552A8348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3">
    <w:name w:val="98F6C7BF74304671BF6D96FB8262B9E0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4">
    <w:name w:val="69E90B44A5344A559BDB4E934D776487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4">
    <w:name w:val="942A8F2D05BC4749A2A7023A9C3046C5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4">
    <w:name w:val="F8EC09572F384F998C86002E8C8ABFDF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4">
    <w:name w:val="0337E9FB371F4E16ADF739CDBC3D97AE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4">
    <w:name w:val="0F52D9EAB03343DABA8DB79039AEC31F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4">
    <w:name w:val="FEED921EDAB94A0D9EF46FA22837486E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4">
    <w:name w:val="8248005709C5412D80F12F2F2C5F6ABD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3">
    <w:name w:val="4FD91DBA056D4DAE98588F1AA37B84B1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4">
    <w:name w:val="C0789B71E4544BA4B15412D2311CE609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3">
    <w:name w:val="682F454E64B54CB18D24FEB6D3381EE03"/>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4">
    <w:name w:val="389A7BDCAFEC45C392633E128480E73A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4">
    <w:name w:val="FF1E26FD979A42818FB3CB868D819951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4">
    <w:name w:val="0FC087523C924C57B4B682097E1AD08F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4">
    <w:name w:val="602719CD4CF14B59A49EE81FB947F982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5">
    <w:name w:val="7DE3B8C0895F4EE59C7BB2DB44DE9BBB5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4">
    <w:name w:val="A73EAE795481484889C37B03552A8348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4">
    <w:name w:val="98F6C7BF74304671BF6D96FB8262B9E0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5">
    <w:name w:val="69E90B44A5344A559BDB4E934D776487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5">
    <w:name w:val="942A8F2D05BC4749A2A7023A9C3046C5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8EC09572F384F998C86002E8C8ABFDF5">
    <w:name w:val="F8EC09572F384F998C86002E8C8ABFDF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337E9FB371F4E16ADF739CDBC3D97AE5">
    <w:name w:val="0337E9FB371F4E16ADF739CDBC3D97AE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52D9EAB03343DABA8DB79039AEC31F5">
    <w:name w:val="0F52D9EAB03343DABA8DB79039AEC31F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EED921EDAB94A0D9EF46FA22837486E5">
    <w:name w:val="FEED921EDAB94A0D9EF46FA22837486E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248005709C5412D80F12F2F2C5F6ABD5">
    <w:name w:val="8248005709C5412D80F12F2F2C5F6ABD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4FD91DBA056D4DAE98588F1AA37B84B14">
    <w:name w:val="4FD91DBA056D4DAE98588F1AA37B84B1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C0789B71E4544BA4B15412D2311CE6095">
    <w:name w:val="C0789B71E4544BA4B15412D2311CE609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4">
    <w:name w:val="682F454E64B54CB18D24FEB6D3381EE04"/>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5">
    <w:name w:val="389A7BDCAFEC45C392633E128480E73A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5">
    <w:name w:val="FF1E26FD979A42818FB3CB868D819951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5">
    <w:name w:val="0FC087523C924C57B4B682097E1AD08F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5">
    <w:name w:val="602719CD4CF14B59A49EE81FB947F9825"/>
    <w:rsid w:val="00077484"/>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
    <w:name w:val="606983C56223456FA3AE789E24C3AB36"/>
    <w:rsid w:val="0097458D"/>
  </w:style>
  <w:style w:type="paragraph" w:customStyle="1" w:styleId="E107F223A148441E92282E6789F2DB0C">
    <w:name w:val="E107F223A148441E92282E6789F2DB0C"/>
    <w:rsid w:val="0097458D"/>
  </w:style>
  <w:style w:type="paragraph" w:customStyle="1" w:styleId="24660E5D77EE4F9883E595F3FCD050A3">
    <w:name w:val="24660E5D77EE4F9883E595F3FCD050A3"/>
    <w:rsid w:val="0097458D"/>
  </w:style>
  <w:style w:type="paragraph" w:customStyle="1" w:styleId="86EDCA99445C4A6CB63BC21A186DF3AE">
    <w:name w:val="86EDCA99445C4A6CB63BC21A186DF3AE"/>
    <w:rsid w:val="0097458D"/>
  </w:style>
  <w:style w:type="paragraph" w:customStyle="1" w:styleId="918523A382AD462B90D1EE05A7DE4DB3">
    <w:name w:val="918523A382AD462B90D1EE05A7DE4DB3"/>
    <w:rsid w:val="0097458D"/>
  </w:style>
  <w:style w:type="paragraph" w:customStyle="1" w:styleId="7DE3B8C0895F4EE59C7BB2DB44DE9BBB56">
    <w:name w:val="7DE3B8C0895F4EE59C7BB2DB44DE9BBB5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5">
    <w:name w:val="A73EAE795481484889C37B03552A83485"/>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5">
    <w:name w:val="98F6C7BF74304671BF6D96FB8262B9E05"/>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6">
    <w:name w:val="69E90B44A5344A559BDB4E934D776487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6">
    <w:name w:val="942A8F2D05BC4749A2A7023A9C3046C5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5">
    <w:name w:val="682F454E64B54CB18D24FEB6D3381EE05"/>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6">
    <w:name w:val="389A7BDCAFEC45C392633E128480E73A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6">
    <w:name w:val="FF1E26FD979A42818FB3CB868D819951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6">
    <w:name w:val="0FC087523C924C57B4B682097E1AD08F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6">
    <w:name w:val="602719CD4CF14B59A49EE81FB947F982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1">
    <w:name w:val="606983C56223456FA3AE789E24C3AB36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1">
    <w:name w:val="E107F223A148441E92282E6789F2DB0C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1">
    <w:name w:val="24660E5D77EE4F9883E595F3FCD050A3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1">
    <w:name w:val="86EDCA99445C4A6CB63BC21A186DF3AE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1">
    <w:name w:val="918523A382AD462B90D1EE05A7DE4DB31"/>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7">
    <w:name w:val="7DE3B8C0895F4EE59C7BB2DB44DE9BBB5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6">
    <w:name w:val="A73EAE795481484889C37B03552A8348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6">
    <w:name w:val="98F6C7BF74304671BF6D96FB8262B9E0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7">
    <w:name w:val="69E90B44A5344A559BDB4E934D776487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7">
    <w:name w:val="942A8F2D05BC4749A2A7023A9C3046C5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6">
    <w:name w:val="682F454E64B54CB18D24FEB6D3381EE06"/>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7">
    <w:name w:val="389A7BDCAFEC45C392633E128480E73A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7">
    <w:name w:val="FF1E26FD979A42818FB3CB868D819951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7">
    <w:name w:val="0FC087523C924C57B4B682097E1AD08F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7">
    <w:name w:val="602719CD4CF14B59A49EE81FB947F9827"/>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2">
    <w:name w:val="606983C56223456FA3AE789E24C3AB36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2">
    <w:name w:val="E107F223A148441E92282E6789F2DB0C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2">
    <w:name w:val="24660E5D77EE4F9883E595F3FCD050A3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2">
    <w:name w:val="86EDCA99445C4A6CB63BC21A186DF3AE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2">
    <w:name w:val="918523A382AD462B90D1EE05A7DE4DB32"/>
    <w:rsid w:val="0097458D"/>
    <w:pPr>
      <w:keepNext/>
      <w:shd w:val="clear" w:color="auto" w:fill="FFFFFF"/>
      <w:tabs>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7DE3B8C0895F4EE59C7BB2DB44DE9BBB58">
    <w:name w:val="7DE3B8C0895F4EE59C7BB2DB44DE9BBB5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A73EAE795481484889C37B03552A83487">
    <w:name w:val="A73EAE795481484889C37B03552A83487"/>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8F6C7BF74304671BF6D96FB8262B9E07">
    <w:name w:val="98F6C7BF74304671BF6D96FB8262B9E07"/>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9E90B44A5344A559BDB4E934D7764878">
    <w:name w:val="69E90B44A5344A559BDB4E934D776487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42A8F2D05BC4749A2A7023A9C3046C58">
    <w:name w:val="942A8F2D05BC4749A2A7023A9C3046C5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82F454E64B54CB18D24FEB6D3381EE07">
    <w:name w:val="682F454E64B54CB18D24FEB6D3381EE07"/>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389A7BDCAFEC45C392633E128480E73A8">
    <w:name w:val="389A7BDCAFEC45C392633E128480E73A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FF1E26FD979A42818FB3CB868D8199518">
    <w:name w:val="FF1E26FD979A42818FB3CB868D819951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0FC087523C924C57B4B682097E1AD08F8">
    <w:name w:val="0FC087523C924C57B4B682097E1AD08F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2719CD4CF14B59A49EE81FB947F9828">
    <w:name w:val="602719CD4CF14B59A49EE81FB947F9828"/>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606983C56223456FA3AE789E24C3AB363">
    <w:name w:val="606983C56223456FA3AE789E24C3AB363"/>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E107F223A148441E92282E6789F2DB0C3">
    <w:name w:val="E107F223A148441E92282E6789F2DB0C3"/>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24660E5D77EE4F9883E595F3FCD050A33">
    <w:name w:val="24660E5D77EE4F9883E595F3FCD050A33"/>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86EDCA99445C4A6CB63BC21A186DF3AE3">
    <w:name w:val="86EDCA99445C4A6CB63BC21A186DF3AE3"/>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 w:type="paragraph" w:customStyle="1" w:styleId="918523A382AD462B90D1EE05A7DE4DB33">
    <w:name w:val="918523A382AD462B90D1EE05A7DE4DB33"/>
    <w:rsid w:val="00B04B2E"/>
    <w:pPr>
      <w:keepNext/>
      <w:numPr>
        <w:numId w:val="2"/>
      </w:numPr>
      <w:shd w:val="clear" w:color="auto" w:fill="FFFFFF"/>
      <w:tabs>
        <w:tab w:val="clear" w:pos="720"/>
        <w:tab w:val="num" w:pos="567"/>
      </w:tabs>
      <w:spacing w:before="240" w:after="60" w:line="240" w:lineRule="auto"/>
      <w:ind w:left="567" w:hanging="567"/>
      <w:outlineLvl w:val="0"/>
    </w:pPr>
    <w:rPr>
      <w:rFonts w:ascii="Arial" w:eastAsia="Calibri" w:hAnsi="Arial" w:cs="Arial"/>
      <w:b/>
      <w:bCs/>
      <w:kern w:val="32"/>
      <w:sz w:val="32"/>
      <w:szCs w:val="3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IGC_Word">
  <a:themeElements>
    <a:clrScheme name="Custom 6">
      <a:dk1>
        <a:sysClr val="windowText" lastClr="000000"/>
      </a:dk1>
      <a:lt1>
        <a:sysClr val="window" lastClr="FFFFFF"/>
      </a:lt1>
      <a:dk2>
        <a:srgbClr val="6A2481"/>
      </a:dk2>
      <a:lt2>
        <a:srgbClr val="F1B434"/>
      </a:lt2>
      <a:accent1>
        <a:srgbClr val="6A2481"/>
      </a:accent1>
      <a:accent2>
        <a:srgbClr val="F1B434"/>
      </a:accent2>
      <a:accent3>
        <a:srgbClr val="0097A9"/>
      </a:accent3>
      <a:accent4>
        <a:srgbClr val="97999B"/>
      </a:accent4>
      <a:accent5>
        <a:srgbClr val="FFFFFF"/>
      </a:accent5>
      <a:accent6>
        <a:srgbClr val="FFFFFF"/>
      </a:accent6>
      <a:hlink>
        <a:srgbClr val="6A2481"/>
      </a:hlink>
      <a:folHlink>
        <a:srgbClr val="6A248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3733-952E-42A5-A8CA-52E2FADD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50011C0B.dotm</Template>
  <TotalTime>226</TotalTime>
  <Pages>8</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Haines</dc:creator>
  <cp:lastModifiedBy>Ryan Guillot</cp:lastModifiedBy>
  <cp:revision>40</cp:revision>
  <cp:lastPrinted>2016-07-18T09:11:00Z</cp:lastPrinted>
  <dcterms:created xsi:type="dcterms:W3CDTF">2016-07-18T14:44:00Z</dcterms:created>
  <dcterms:modified xsi:type="dcterms:W3CDTF">2017-08-01T14:17:00Z</dcterms:modified>
</cp:coreProperties>
</file>