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2" w:rsidRDefault="00133842" w:rsidP="00282CCB">
      <w:pPr>
        <w:pStyle w:val="Proposalheader"/>
        <w:numPr>
          <w:ilvl w:val="0"/>
          <w:numId w:val="0"/>
        </w:num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IGC Project Proposal</w:t>
      </w:r>
      <w:r w:rsidR="00282CCB">
        <w:rPr>
          <w:sz w:val="28"/>
          <w:szCs w:val="28"/>
        </w:rPr>
        <w:t xml:space="preserve">: Research Assistants </w:t>
      </w:r>
      <w:r>
        <w:rPr>
          <w:sz w:val="28"/>
          <w:szCs w:val="28"/>
        </w:rPr>
        <w:t>and Additional Participants Form</w:t>
      </w:r>
    </w:p>
    <w:p w:rsidR="00133842" w:rsidRDefault="00133842" w:rsidP="00133842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2"/>
          <w:szCs w:val="28"/>
        </w:rPr>
      </w:pPr>
    </w:p>
    <w:p w:rsidR="0086187C" w:rsidRDefault="0086187C" w:rsidP="00133842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2"/>
          <w:szCs w:val="28"/>
        </w:rPr>
      </w:pPr>
      <w:r>
        <w:rPr>
          <w:sz w:val="22"/>
          <w:szCs w:val="28"/>
        </w:rPr>
        <w:t>This form is for Individually-Managed Projects only</w:t>
      </w:r>
    </w:p>
    <w:p w:rsidR="00133842" w:rsidRDefault="00133842" w:rsidP="00133842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2"/>
          <w:szCs w:val="28"/>
        </w:rPr>
      </w:pPr>
      <w:r>
        <w:rPr>
          <w:sz w:val="22"/>
          <w:szCs w:val="28"/>
        </w:rPr>
        <w:t>*</w:t>
      </w:r>
      <w:r w:rsidRPr="00584B0D">
        <w:rPr>
          <w:sz w:val="22"/>
          <w:szCs w:val="28"/>
        </w:rPr>
        <w:t xml:space="preserve">Please note that any missing information </w:t>
      </w:r>
      <w:r>
        <w:rPr>
          <w:sz w:val="22"/>
          <w:szCs w:val="28"/>
        </w:rPr>
        <w:t xml:space="preserve">on this form </w:t>
      </w:r>
      <w:r w:rsidRPr="00584B0D">
        <w:rPr>
          <w:sz w:val="22"/>
          <w:szCs w:val="28"/>
        </w:rPr>
        <w:t>could lead to contracting delays if your project is funded.</w:t>
      </w:r>
    </w:p>
    <w:p w:rsidR="000F4A4D" w:rsidRPr="000F4A4D" w:rsidRDefault="000F4A4D" w:rsidP="000F4A4D">
      <w:pPr>
        <w:pStyle w:val="Proposalheader"/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Project T</w:t>
      </w:r>
      <w:r w:rsidRPr="0085292D">
        <w:rPr>
          <w:sz w:val="28"/>
          <w:szCs w:val="28"/>
        </w:rPr>
        <w:t>itle</w:t>
      </w:r>
      <w:r>
        <w:rPr>
          <w:sz w:val="28"/>
          <w:szCs w:val="28"/>
        </w:rPr>
        <w:t>:</w:t>
      </w:r>
      <w:r w:rsidRPr="00FB756F">
        <w:rPr>
          <w:rFonts w:ascii="Calibri" w:hAnsi="Calibri" w:cs="Calibri"/>
          <w:b w:val="0"/>
          <w:sz w:val="22"/>
          <w:szCs w:val="22"/>
        </w:rPr>
        <w:t xml:space="preserve"> </w:t>
      </w:r>
      <w:r w:rsidR="001036A0" w:rsidRPr="00FB756F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raptitle"/>
            <w:enabled/>
            <w:calcOnExit w:val="0"/>
            <w:textInput/>
          </w:ffData>
        </w:fldChar>
      </w:r>
      <w:bookmarkStart w:id="0" w:name="raptitle"/>
      <w:r w:rsidR="001036A0" w:rsidRPr="00FB756F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1036A0" w:rsidRPr="00FB756F">
        <w:rPr>
          <w:rFonts w:ascii="Calibri" w:hAnsi="Calibri" w:cs="Calibri"/>
          <w:b w:val="0"/>
          <w:sz w:val="22"/>
          <w:szCs w:val="22"/>
        </w:rPr>
      </w:r>
      <w:r w:rsidR="001036A0" w:rsidRPr="00FB756F">
        <w:rPr>
          <w:rFonts w:ascii="Calibri" w:hAnsi="Calibri" w:cs="Calibri"/>
          <w:b w:val="0"/>
          <w:sz w:val="22"/>
          <w:szCs w:val="22"/>
        </w:rPr>
        <w:fldChar w:fldCharType="separate"/>
      </w:r>
      <w:r w:rsidR="001036A0" w:rsidRPr="00FB756F">
        <w:rPr>
          <w:rFonts w:ascii="Calibri" w:hAnsi="Calibri" w:cs="Calibri"/>
          <w:b w:val="0"/>
          <w:sz w:val="22"/>
          <w:szCs w:val="22"/>
        </w:rPr>
        <w:t> </w:t>
      </w:r>
      <w:r w:rsidR="001036A0" w:rsidRPr="00FB756F">
        <w:rPr>
          <w:rFonts w:ascii="Calibri" w:hAnsi="Calibri" w:cs="Calibri"/>
          <w:b w:val="0"/>
          <w:sz w:val="22"/>
          <w:szCs w:val="22"/>
        </w:rPr>
        <w:t> </w:t>
      </w:r>
      <w:r w:rsidR="001036A0" w:rsidRPr="00FB756F">
        <w:rPr>
          <w:rFonts w:ascii="Calibri" w:hAnsi="Calibri" w:cs="Calibri"/>
          <w:b w:val="0"/>
          <w:sz w:val="22"/>
          <w:szCs w:val="22"/>
        </w:rPr>
        <w:t> </w:t>
      </w:r>
      <w:r w:rsidR="001036A0" w:rsidRPr="00FB756F">
        <w:rPr>
          <w:rFonts w:ascii="Calibri" w:hAnsi="Calibri" w:cs="Calibri"/>
          <w:b w:val="0"/>
          <w:sz w:val="22"/>
          <w:szCs w:val="22"/>
        </w:rPr>
        <w:t> </w:t>
      </w:r>
      <w:r w:rsidR="001036A0" w:rsidRPr="00FB756F">
        <w:rPr>
          <w:rFonts w:ascii="Calibri" w:hAnsi="Calibri" w:cs="Calibri"/>
          <w:b w:val="0"/>
          <w:sz w:val="22"/>
          <w:szCs w:val="22"/>
        </w:rPr>
        <w:t> </w:t>
      </w:r>
      <w:r w:rsidR="001036A0" w:rsidRPr="00FB756F">
        <w:rPr>
          <w:rFonts w:ascii="Calibri" w:hAnsi="Calibri" w:cs="Calibri"/>
          <w:b w:val="0"/>
          <w:sz w:val="22"/>
          <w:szCs w:val="22"/>
        </w:rPr>
        <w:fldChar w:fldCharType="end"/>
      </w:r>
      <w:bookmarkEnd w:id="0"/>
    </w:p>
    <w:p w:rsidR="00373513" w:rsidRPr="000F4A4D" w:rsidRDefault="00373513" w:rsidP="00373513">
      <w:pPr>
        <w:pStyle w:val="Proposalheader"/>
        <w:tabs>
          <w:tab w:val="clear" w:pos="360"/>
          <w:tab w:val="num" w:pos="567"/>
        </w:tabs>
        <w:ind w:left="567" w:hanging="567"/>
        <w:rPr>
          <w:sz w:val="28"/>
          <w:lang w:eastAsia="en-GB"/>
        </w:rPr>
      </w:pPr>
      <w:r w:rsidRPr="000F4A4D">
        <w:rPr>
          <w:sz w:val="28"/>
          <w:lang w:eastAsia="en-GB"/>
        </w:rPr>
        <w:t>Additional Participants</w:t>
      </w:r>
    </w:p>
    <w:p w:rsidR="00373513" w:rsidRPr="008F2E21" w:rsidRDefault="00373513" w:rsidP="00373513">
      <w:pPr>
        <w:spacing w:before="60" w:after="60" w:line="276" w:lineRule="auto"/>
        <w:ind w:left="0"/>
        <w:rPr>
          <w:rFonts w:cs="Calibri"/>
        </w:rPr>
      </w:pPr>
      <w:r w:rsidRPr="008F2E21">
        <w:rPr>
          <w:rFonts w:cs="Calibri"/>
        </w:rPr>
        <w:t>Please include the relevant information for all additional participants beyond the Principal Investigator and Co-Investigators. In particular, please give information about R</w:t>
      </w:r>
      <w:r w:rsidR="00133842" w:rsidRPr="008F2E21">
        <w:rPr>
          <w:rFonts w:cs="Calibri"/>
        </w:rPr>
        <w:t xml:space="preserve">esearch </w:t>
      </w:r>
      <w:r w:rsidRPr="008F2E21">
        <w:rPr>
          <w:rFonts w:cs="Calibri"/>
        </w:rPr>
        <w:t>A</w:t>
      </w:r>
      <w:r w:rsidR="00133842" w:rsidRPr="008F2E21">
        <w:rPr>
          <w:rFonts w:cs="Calibri"/>
        </w:rPr>
        <w:t>ssistant</w:t>
      </w:r>
      <w:r w:rsidRPr="008F2E21">
        <w:rPr>
          <w:rFonts w:cs="Calibri"/>
        </w:rPr>
        <w:t>s’ or consultants’ dates, activities, etc.</w:t>
      </w:r>
    </w:p>
    <w:p w:rsidR="00373513" w:rsidRPr="008F2E21" w:rsidRDefault="00373513" w:rsidP="00373513">
      <w:pPr>
        <w:spacing w:before="60" w:after="60" w:line="276" w:lineRule="auto"/>
        <w:ind w:left="0"/>
        <w:rPr>
          <w:rFonts w:cs="Calibri"/>
        </w:rPr>
      </w:pPr>
      <w:r w:rsidRPr="008F2E21">
        <w:rPr>
          <w:rFonts w:cs="Calibri"/>
        </w:rPr>
        <w:t xml:space="preserve">*If you have not yet identified suitable candidates for these roles, please give a role, an estimate of their start and end dates, what country they will work from, and a description of their activities.  </w:t>
      </w:r>
    </w:p>
    <w:p w:rsidR="00373513" w:rsidRPr="008F2E21" w:rsidRDefault="00373513" w:rsidP="00373513">
      <w:pPr>
        <w:spacing w:before="60" w:after="60" w:line="276" w:lineRule="auto"/>
        <w:ind w:left="0"/>
        <w:rPr>
          <w:rFonts w:eastAsia="Times New Roman" w:cs="Calibri"/>
          <w:b/>
          <w:lang w:eastAsia="en-GB"/>
        </w:rPr>
      </w:pPr>
      <w:r w:rsidRPr="008F2E21">
        <w:rPr>
          <w:rFonts w:eastAsia="Times New Roman" w:cs="Calibri"/>
          <w:b/>
          <w:lang w:eastAsia="en-GB"/>
        </w:rPr>
        <w:tab/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8F2E21" w:rsidTr="000949D5">
        <w:trPr>
          <w:trHeight w:val="460"/>
        </w:trPr>
        <w:tc>
          <w:tcPr>
            <w:tcW w:w="2660" w:type="dxa"/>
          </w:tcPr>
          <w:p w:rsidR="00373513" w:rsidRPr="00FB13CE" w:rsidRDefault="00373513" w:rsidP="00FB13CE">
            <w:pPr>
              <w:rPr>
                <w:b/>
              </w:rPr>
            </w:pPr>
            <w:r w:rsidRPr="00FB13CE">
              <w:rPr>
                <w:b/>
              </w:rPr>
              <w:t xml:space="preserve">Name </w:t>
            </w:r>
          </w:p>
        </w:tc>
        <w:tc>
          <w:tcPr>
            <w:tcW w:w="6889" w:type="dxa"/>
          </w:tcPr>
          <w:p w:rsidR="00373513" w:rsidRPr="008F2E21" w:rsidRDefault="00373513" w:rsidP="005E41DC">
            <w:r w:rsidRPr="008F2E21">
              <w:t xml:space="preserve">First Name: </w:t>
            </w:r>
            <w:r w:rsidR="00FB13CE">
              <w:fldChar w:fldCharType="begin">
                <w:ffData>
                  <w:name w:val="rafname1"/>
                  <w:enabled/>
                  <w:calcOnExit w:val="0"/>
                  <w:textInput/>
                </w:ffData>
              </w:fldChar>
            </w:r>
            <w:bookmarkStart w:id="1" w:name="rafname1"/>
            <w:r w:rsidR="00FB13CE">
              <w:instrText xml:space="preserve"> FORMTEXT </w:instrText>
            </w:r>
            <w:r w:rsidR="00FB13CE">
              <w:fldChar w:fldCharType="separate"/>
            </w:r>
            <w:bookmarkStart w:id="2" w:name="_GoBack"/>
            <w:r w:rsidR="005E41DC">
              <w:t> </w:t>
            </w:r>
            <w:r w:rsidR="005E41DC">
              <w:t> </w:t>
            </w:r>
            <w:r w:rsidR="005E41DC">
              <w:t> </w:t>
            </w:r>
            <w:r w:rsidR="005E41DC">
              <w:t> </w:t>
            </w:r>
            <w:r w:rsidR="005E41DC">
              <w:t> </w:t>
            </w:r>
            <w:bookmarkEnd w:id="2"/>
            <w:r w:rsidR="00FB13CE">
              <w:fldChar w:fldCharType="end"/>
            </w:r>
            <w:bookmarkEnd w:id="1"/>
            <w:r w:rsidRPr="008F2E21">
              <w:t xml:space="preserve"> </w:t>
            </w:r>
            <w:r w:rsidRPr="008F2E21">
              <w:tab/>
              <w:t xml:space="preserve">Middle Name: </w:t>
            </w:r>
            <w:r w:rsidR="001036A0">
              <w:fldChar w:fldCharType="begin">
                <w:ffData>
                  <w:name w:val="ramname1"/>
                  <w:enabled/>
                  <w:calcOnExit w:val="0"/>
                  <w:textInput/>
                </w:ffData>
              </w:fldChar>
            </w:r>
            <w:bookmarkStart w:id="3" w:name="ramname1"/>
            <w:r w:rsidR="001036A0">
              <w:instrText xml:space="preserve"> FORMTEXT </w:instrText>
            </w:r>
            <w:r w:rsidR="001036A0">
              <w:fldChar w:fldCharType="separate"/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fldChar w:fldCharType="end"/>
            </w:r>
            <w:bookmarkEnd w:id="3"/>
            <w:r w:rsidRPr="008F2E21">
              <w:t xml:space="preserve"> </w:t>
            </w:r>
            <w:r w:rsidRPr="008F2E21">
              <w:tab/>
              <w:t xml:space="preserve">    Surname: </w:t>
            </w:r>
            <w:r w:rsidR="001036A0">
              <w:fldChar w:fldCharType="begin">
                <w:ffData>
                  <w:name w:val="rasname1"/>
                  <w:enabled/>
                  <w:calcOnExit w:val="0"/>
                  <w:textInput/>
                </w:ffData>
              </w:fldChar>
            </w:r>
            <w:bookmarkStart w:id="4" w:name="rasname1"/>
            <w:r w:rsidR="001036A0">
              <w:instrText xml:space="preserve"> FORMTEXT </w:instrText>
            </w:r>
            <w:r w:rsidR="001036A0">
              <w:fldChar w:fldCharType="separate"/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fldChar w:fldCharType="end"/>
            </w:r>
            <w:bookmarkEnd w:id="4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Role Title</w:t>
            </w:r>
          </w:p>
        </w:tc>
        <w:tc>
          <w:tcPr>
            <w:tcW w:w="6889" w:type="dxa"/>
          </w:tcPr>
          <w:p w:rsidR="00373513" w:rsidRPr="008F2E21" w:rsidRDefault="001036A0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title1"/>
                  <w:enabled/>
                  <w:calcOnExit w:val="0"/>
                  <w:textInput/>
                </w:ffData>
              </w:fldChar>
            </w:r>
            <w:bookmarkStart w:id="5" w:name="ratitle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5"/>
          </w:p>
        </w:tc>
      </w:tr>
      <w:tr w:rsidR="006A3B26" w:rsidRPr="008F2E21" w:rsidTr="000949D5">
        <w:trPr>
          <w:trHeight w:val="483"/>
        </w:trPr>
        <w:tc>
          <w:tcPr>
            <w:tcW w:w="2660" w:type="dxa"/>
          </w:tcPr>
          <w:p w:rsidR="006A3B26" w:rsidRPr="008F2E21" w:rsidRDefault="006A3B26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Reporting to</w:t>
            </w:r>
          </w:p>
        </w:tc>
        <w:tc>
          <w:tcPr>
            <w:tcW w:w="6889" w:type="dxa"/>
          </w:tcPr>
          <w:p w:rsidR="006A3B26" w:rsidRPr="008F2E21" w:rsidRDefault="006A3B26" w:rsidP="001036A0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report1"/>
                  <w:enabled/>
                  <w:calcOnExit w:val="0"/>
                  <w:textInput/>
                </w:ffData>
              </w:fldChar>
            </w:r>
            <w:bookmarkStart w:id="6" w:name="rareport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"/>
          </w:p>
        </w:tc>
      </w:tr>
      <w:tr w:rsidR="00373513" w:rsidRPr="008F2E21" w:rsidTr="000949D5">
        <w:trPr>
          <w:trHeight w:val="483"/>
        </w:trPr>
        <w:tc>
          <w:tcPr>
            <w:tcW w:w="2660" w:type="dxa"/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Start/End Date (DD/MM/YYYY)</w:t>
            </w:r>
          </w:p>
        </w:tc>
        <w:tc>
          <w:tcPr>
            <w:tcW w:w="6889" w:type="dxa"/>
          </w:tcPr>
          <w:p w:rsidR="00373513" w:rsidRPr="008F2E21" w:rsidRDefault="00373513" w:rsidP="001036A0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</w:rPr>
              <w:t xml:space="preserve">Start Date: </w:t>
            </w:r>
            <w:r w:rsidR="001036A0">
              <w:rPr>
                <w:rFonts w:cs="Calibri"/>
              </w:rPr>
              <w:fldChar w:fldCharType="begin">
                <w:ffData>
                  <w:name w:val="ras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rasdate1"/>
            <w:r w:rsidR="001036A0">
              <w:rPr>
                <w:rFonts w:cs="Calibri"/>
              </w:rPr>
              <w:instrText xml:space="preserve"> FORMTEXT </w:instrText>
            </w:r>
            <w:r w:rsidR="001036A0">
              <w:rPr>
                <w:rFonts w:cs="Calibri"/>
              </w:rPr>
            </w:r>
            <w:r w:rsidR="001036A0">
              <w:rPr>
                <w:rFonts w:cs="Calibri"/>
              </w:rPr>
              <w:fldChar w:fldCharType="separate"/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</w:rPr>
              <w:fldChar w:fldCharType="end"/>
            </w:r>
            <w:bookmarkEnd w:id="7"/>
            <w:r w:rsidRPr="008F2E21">
              <w:rPr>
                <w:rFonts w:cs="Calibri"/>
              </w:rPr>
              <w:t xml:space="preserve">        End Date: </w:t>
            </w:r>
            <w:r w:rsidR="001036A0">
              <w:rPr>
                <w:rFonts w:cs="Calibri"/>
              </w:rPr>
              <w:fldChar w:fldCharType="begin">
                <w:ffData>
                  <w:name w:val="rae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raedate1"/>
            <w:r w:rsidR="001036A0">
              <w:rPr>
                <w:rFonts w:cs="Calibri"/>
              </w:rPr>
              <w:instrText xml:space="preserve"> FORMTEXT </w:instrText>
            </w:r>
            <w:r w:rsidR="001036A0">
              <w:rPr>
                <w:rFonts w:cs="Calibri"/>
              </w:rPr>
            </w:r>
            <w:r w:rsidR="001036A0">
              <w:rPr>
                <w:rFonts w:cs="Calibri"/>
              </w:rPr>
              <w:fldChar w:fldCharType="separate"/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</w:rPr>
              <w:fldChar w:fldCharType="end"/>
            </w:r>
            <w:bookmarkEnd w:id="8"/>
          </w:p>
        </w:tc>
      </w:tr>
      <w:tr w:rsidR="00373513" w:rsidRPr="008F2E21" w:rsidTr="000949D5">
        <w:trPr>
          <w:trHeight w:val="483"/>
        </w:trPr>
        <w:tc>
          <w:tcPr>
            <w:tcW w:w="2660" w:type="dxa"/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Contact Details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6422F8">
              <w:rPr>
                <w:rFonts w:cs="Calibri"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</w:tcPr>
          <w:p w:rsidR="00373513" w:rsidRPr="008F2E21" w:rsidRDefault="001036A0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contact1"/>
                  <w:enabled/>
                  <w:calcOnExit w:val="0"/>
                  <w:textInput/>
                </w:ffData>
              </w:fldChar>
            </w:r>
            <w:bookmarkStart w:id="9" w:name="racontact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9"/>
          </w:p>
        </w:tc>
      </w:tr>
      <w:tr w:rsidR="00373513" w:rsidRPr="008F2E21" w:rsidTr="000949D5">
        <w:trPr>
          <w:trHeight w:val="741"/>
        </w:trPr>
        <w:tc>
          <w:tcPr>
            <w:tcW w:w="2660" w:type="dxa"/>
            <w:vMerge w:val="restart"/>
          </w:tcPr>
          <w:p w:rsidR="006422F8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  <w:b/>
              </w:rPr>
              <w:t xml:space="preserve">Work Location: </w:t>
            </w:r>
            <w:r w:rsidRPr="008F2E21">
              <w:rPr>
                <w:rFonts w:cs="Calibri"/>
              </w:rPr>
              <w:t xml:space="preserve">Please state the </w:t>
            </w:r>
            <w:r w:rsidRPr="008F2E21">
              <w:rPr>
                <w:rFonts w:cs="Calibri"/>
                <w:u w:val="single"/>
              </w:rPr>
              <w:t>country</w:t>
            </w:r>
            <w:r w:rsidRPr="008F2E21">
              <w:rPr>
                <w:rFonts w:cs="Calibri"/>
              </w:rPr>
              <w:t xml:space="preserve"> where each person will be based during the project.  </w:t>
            </w:r>
          </w:p>
          <w:p w:rsidR="00373513" w:rsidRPr="006422F8" w:rsidRDefault="00373513" w:rsidP="000949D5">
            <w:pPr>
              <w:spacing w:before="60" w:after="60" w:line="276" w:lineRule="auto"/>
              <w:ind w:left="0"/>
              <w:rPr>
                <w:rFonts w:cs="Calibri"/>
                <w:sz w:val="24"/>
              </w:rPr>
            </w:pPr>
            <w:r w:rsidRPr="006422F8">
              <w:rPr>
                <w:rFonts w:cs="Calibri"/>
                <w:sz w:val="18"/>
              </w:rPr>
              <w:t>(The IGC needs this information to ensure it complies with UKBA regulations.)</w:t>
            </w:r>
            <w:r w:rsidRPr="006422F8">
              <w:rPr>
                <w:rFonts w:cs="Calibri"/>
                <w:sz w:val="24"/>
              </w:rPr>
              <w:t xml:space="preserve">  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</w:tcPr>
          <w:p w:rsidR="00373513" w:rsidRPr="008F2E21" w:rsidRDefault="001036A0" w:rsidP="000949D5">
            <w:pPr>
              <w:spacing w:before="60" w:after="60" w:line="276" w:lineRule="auto"/>
              <w:ind w:left="0"/>
              <w:rPr>
                <w:rFonts w:cs="Calibri"/>
                <w:color w:val="FF0000"/>
              </w:rPr>
            </w:pPr>
            <w:r>
              <w:rPr>
                <w:rFonts w:cs="Calibri"/>
              </w:rPr>
              <w:fldChar w:fldCharType="begin">
                <w:ffData>
                  <w:name w:val="raloc1"/>
                  <w:enabled/>
                  <w:calcOnExit w:val="0"/>
                  <w:textInput/>
                </w:ffData>
              </w:fldChar>
            </w:r>
            <w:bookmarkStart w:id="10" w:name="raloc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"/>
          </w:p>
        </w:tc>
      </w:tr>
      <w:tr w:rsidR="00373513" w:rsidRPr="008F2E21" w:rsidTr="000949D5">
        <w:trPr>
          <w:trHeight w:val="1137"/>
        </w:trPr>
        <w:tc>
          <w:tcPr>
            <w:tcW w:w="2660" w:type="dxa"/>
            <w:vMerge/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</w:rPr>
              <w:t>*</w:t>
            </w:r>
            <w:r w:rsidRPr="008F2E21">
              <w:rPr>
                <w:rFonts w:cs="Calibri"/>
                <w:b/>
              </w:rPr>
              <w:t>If this person will be working primarily in the UK, please answer the following questions</w:t>
            </w:r>
            <w:r w:rsidRPr="008F2E21">
              <w:rPr>
                <w:rFonts w:cs="Calibri"/>
              </w:rPr>
              <w:t>: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Cs/>
              </w:rPr>
            </w:pPr>
            <w:r w:rsidRPr="008F2E21">
              <w:rPr>
                <w:rFonts w:cs="Calibri"/>
                <w:bCs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8F2E21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8F2E21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ralseno1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11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8F2E21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ralseyes1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12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color w:val="FF0000"/>
              </w:rPr>
            </w:pPr>
          </w:p>
        </w:tc>
      </w:tr>
      <w:tr w:rsidR="00373513" w:rsidRPr="008F2E21" w:rsidTr="000949D5">
        <w:trPr>
          <w:trHeight w:val="1279"/>
        </w:trPr>
        <w:tc>
          <w:tcPr>
            <w:tcW w:w="2660" w:type="dxa"/>
            <w:vMerge/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</w:tcPr>
          <w:p w:rsidR="008F2E21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Cs/>
              </w:rPr>
            </w:pPr>
            <w:r w:rsidRPr="008F2E21">
              <w:rPr>
                <w:rFonts w:cs="Calibri"/>
                <w:bCs/>
              </w:rPr>
              <w:t xml:space="preserve">Does this person have a UK Tier-4 Visa? </w:t>
            </w:r>
          </w:p>
          <w:p w:rsidR="00373513" w:rsidRPr="006422F8" w:rsidRDefault="008F2E21" w:rsidP="000949D5">
            <w:pPr>
              <w:spacing w:before="60" w:after="60" w:line="276" w:lineRule="auto"/>
              <w:ind w:left="0"/>
              <w:rPr>
                <w:rFonts w:cs="Calibri"/>
                <w:bCs/>
                <w:sz w:val="18"/>
              </w:rPr>
            </w:pPr>
            <w:r w:rsidRPr="006422F8">
              <w:rPr>
                <w:rFonts w:cs="Calibri"/>
                <w:bCs/>
                <w:sz w:val="18"/>
              </w:rPr>
              <w:t xml:space="preserve">(Note this information is collected to ensure UK-based students are working within UKBA regulated hours.  </w:t>
            </w:r>
            <w:r w:rsidR="007D5069" w:rsidRPr="006422F8">
              <w:rPr>
                <w:rFonts w:cs="Calibri"/>
                <w:bCs/>
                <w:sz w:val="18"/>
              </w:rPr>
              <w:t>P</w:t>
            </w:r>
            <w:r w:rsidRPr="006422F8">
              <w:rPr>
                <w:rFonts w:cs="Calibri"/>
                <w:bCs/>
                <w:sz w:val="18"/>
              </w:rPr>
              <w:t xml:space="preserve">articipants are </w:t>
            </w:r>
            <w:r w:rsidRPr="00246C50">
              <w:rPr>
                <w:rFonts w:cs="Calibri"/>
                <w:bCs/>
                <w:sz w:val="18"/>
                <w:u w:val="single"/>
              </w:rPr>
              <w:t>not</w:t>
            </w:r>
            <w:r w:rsidRPr="006422F8">
              <w:rPr>
                <w:rFonts w:cs="Calibri"/>
                <w:bCs/>
                <w:sz w:val="18"/>
              </w:rPr>
              <w:t xml:space="preserve"> required to have this visa</w:t>
            </w:r>
            <w:r w:rsidR="00246C50">
              <w:rPr>
                <w:rFonts w:cs="Calibri"/>
                <w:bCs/>
                <w:sz w:val="18"/>
              </w:rPr>
              <w:t>.</w:t>
            </w:r>
            <w:r w:rsidRPr="006422F8">
              <w:rPr>
                <w:rFonts w:cs="Calibri"/>
                <w:bCs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8F2E21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8F2E21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ravisano1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13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8F2E21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ravisayes1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14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color w:val="FF0000"/>
              </w:rPr>
            </w:pPr>
          </w:p>
        </w:tc>
      </w:tr>
      <w:tr w:rsidR="00373513" w:rsidRPr="008F2E21" w:rsidTr="000949D5">
        <w:trPr>
          <w:trHeight w:val="966"/>
        </w:trPr>
        <w:tc>
          <w:tcPr>
            <w:tcW w:w="2660" w:type="dxa"/>
          </w:tcPr>
          <w:p w:rsidR="00373513" w:rsidRPr="008F2E21" w:rsidRDefault="00373513" w:rsidP="006A3B26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  <w:b/>
              </w:rPr>
              <w:t xml:space="preserve">Description of Project Activities </w:t>
            </w:r>
            <w:r w:rsidR="00EB3976">
              <w:rPr>
                <w:rFonts w:cs="Calibri"/>
                <w:b/>
              </w:rPr>
              <w:t xml:space="preserve">: </w:t>
            </w:r>
            <w:r w:rsidR="00EB3976">
              <w:rPr>
                <w:rFonts w:cs="Calibri"/>
              </w:rPr>
              <w:t xml:space="preserve">Please state what work this person will </w:t>
            </w:r>
            <w:r w:rsidR="00EB3976">
              <w:rPr>
                <w:rFonts w:cs="Calibri"/>
              </w:rPr>
              <w:lastRenderedPageBreak/>
              <w:t>complete</w:t>
            </w:r>
            <w:r w:rsidR="006A3B26">
              <w:rPr>
                <w:rFonts w:cs="Calibri"/>
              </w:rPr>
              <w:t xml:space="preserve"> </w:t>
            </w:r>
          </w:p>
        </w:tc>
        <w:tc>
          <w:tcPr>
            <w:tcW w:w="6889" w:type="dxa"/>
          </w:tcPr>
          <w:p w:rsidR="008F2E21" w:rsidRPr="008F2E21" w:rsidRDefault="00EB3976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fldChar w:fldCharType="begin">
                <w:ffData>
                  <w:name w:val="rator1"/>
                  <w:enabled/>
                  <w:calcOnExit w:val="0"/>
                  <w:textInput/>
                </w:ffData>
              </w:fldChar>
            </w:r>
            <w:bookmarkStart w:id="15" w:name="rator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5"/>
          </w:p>
          <w:p w:rsidR="008F2E21" w:rsidRPr="008F2E21" w:rsidRDefault="008F2E21" w:rsidP="008F2E21">
            <w:pPr>
              <w:rPr>
                <w:rFonts w:cs="Calibri"/>
              </w:rPr>
            </w:pPr>
          </w:p>
          <w:p w:rsidR="008F2E21" w:rsidRPr="008F2E21" w:rsidRDefault="008F2E21" w:rsidP="008F2E21">
            <w:pPr>
              <w:rPr>
                <w:rFonts w:cs="Calibri"/>
              </w:rPr>
            </w:pPr>
          </w:p>
          <w:p w:rsidR="008F2E21" w:rsidRPr="008F2E21" w:rsidRDefault="008F2E21" w:rsidP="008F2E21">
            <w:pPr>
              <w:rPr>
                <w:rFonts w:cs="Calibri"/>
              </w:rPr>
            </w:pPr>
          </w:p>
          <w:p w:rsidR="00373513" w:rsidRPr="008F2E21" w:rsidRDefault="00373513" w:rsidP="008F2E21">
            <w:pPr>
              <w:rPr>
                <w:rFonts w:cs="Calibri"/>
              </w:rPr>
            </w:pPr>
          </w:p>
        </w:tc>
      </w:tr>
      <w:tr w:rsidR="00EB3976" w:rsidRPr="008F2E21" w:rsidTr="000949D5">
        <w:trPr>
          <w:trHeight w:val="966"/>
        </w:trPr>
        <w:tc>
          <w:tcPr>
            <w:tcW w:w="2660" w:type="dxa"/>
          </w:tcPr>
          <w:p w:rsidR="00EB3976" w:rsidRPr="00EB3976" w:rsidRDefault="00EB3976" w:rsidP="00EB3976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Fees and Days:</w:t>
            </w:r>
            <w:r>
              <w:rPr>
                <w:rFonts w:cs="Calibri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</w:tcPr>
          <w:p w:rsidR="00EB3976" w:rsidRPr="008F2E21" w:rsidRDefault="00EB3976" w:rsidP="00EB3976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fee1"/>
                  <w:enabled/>
                  <w:calcOnExit w:val="0"/>
                  <w:textInput/>
                </w:ffData>
              </w:fldChar>
            </w:r>
            <w:bookmarkStart w:id="16" w:name="rafee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6"/>
          </w:p>
          <w:p w:rsidR="00EB3976" w:rsidRDefault="00EB3976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</w:tbl>
    <w:p w:rsidR="00373513" w:rsidRPr="008F2E21" w:rsidRDefault="00373513" w:rsidP="00373513">
      <w:pPr>
        <w:spacing w:before="60" w:after="60" w:line="276" w:lineRule="auto"/>
        <w:ind w:left="0"/>
        <w:rPr>
          <w:rFonts w:cs="Calibri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FB13CE" w:rsidRDefault="00373513" w:rsidP="00FB13CE">
            <w:pPr>
              <w:rPr>
                <w:b/>
              </w:rPr>
            </w:pPr>
            <w:r w:rsidRPr="00FB13CE">
              <w:rPr>
                <w:b/>
              </w:rPr>
              <w:t xml:space="preserve">Name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FB13CE">
            <w:r w:rsidRPr="008F2E21">
              <w:t xml:space="preserve">First Name: </w:t>
            </w:r>
            <w:r w:rsidR="001036A0">
              <w:fldChar w:fldCharType="begin">
                <w:ffData>
                  <w:name w:val="rafname2"/>
                  <w:enabled/>
                  <w:calcOnExit w:val="0"/>
                  <w:textInput/>
                </w:ffData>
              </w:fldChar>
            </w:r>
            <w:bookmarkStart w:id="17" w:name="rafname2"/>
            <w:r w:rsidR="001036A0">
              <w:instrText xml:space="preserve"> FORMTEXT </w:instrText>
            </w:r>
            <w:r w:rsidR="001036A0">
              <w:fldChar w:fldCharType="separate"/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fldChar w:fldCharType="end"/>
            </w:r>
            <w:bookmarkEnd w:id="17"/>
            <w:r w:rsidRPr="008F2E21">
              <w:t xml:space="preserve"> </w:t>
            </w:r>
            <w:r w:rsidRPr="008F2E21">
              <w:tab/>
              <w:t xml:space="preserve">Middle Name: </w:t>
            </w:r>
            <w:r w:rsidR="001036A0">
              <w:fldChar w:fldCharType="begin">
                <w:ffData>
                  <w:name w:val="ramname2"/>
                  <w:enabled/>
                  <w:calcOnExit w:val="0"/>
                  <w:textInput/>
                </w:ffData>
              </w:fldChar>
            </w:r>
            <w:bookmarkStart w:id="18" w:name="ramname2"/>
            <w:r w:rsidR="001036A0">
              <w:instrText xml:space="preserve"> FORMTEXT </w:instrText>
            </w:r>
            <w:r w:rsidR="001036A0">
              <w:fldChar w:fldCharType="separate"/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fldChar w:fldCharType="end"/>
            </w:r>
            <w:bookmarkEnd w:id="18"/>
            <w:r w:rsidRPr="008F2E21">
              <w:t xml:space="preserve"> </w:t>
            </w:r>
            <w:r w:rsidRPr="008F2E21">
              <w:tab/>
              <w:t xml:space="preserve">    Surname: </w:t>
            </w:r>
            <w:r w:rsidR="001036A0">
              <w:fldChar w:fldCharType="begin">
                <w:ffData>
                  <w:name w:val="rasname2"/>
                  <w:enabled/>
                  <w:calcOnExit w:val="0"/>
                  <w:textInput/>
                </w:ffData>
              </w:fldChar>
            </w:r>
            <w:bookmarkStart w:id="19" w:name="rasname2"/>
            <w:r w:rsidR="001036A0">
              <w:instrText xml:space="preserve"> FORMTEXT </w:instrText>
            </w:r>
            <w:r w:rsidR="001036A0">
              <w:fldChar w:fldCharType="separate"/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rPr>
                <w:noProof/>
              </w:rPr>
              <w:t> </w:t>
            </w:r>
            <w:r w:rsidR="001036A0">
              <w:fldChar w:fldCharType="end"/>
            </w:r>
            <w:bookmarkEnd w:id="19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Role Title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6A3B26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title2"/>
                  <w:enabled/>
                  <w:calcOnExit w:val="0"/>
                  <w:textInput/>
                </w:ffData>
              </w:fldChar>
            </w:r>
            <w:bookmarkStart w:id="20" w:name="ratitle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  <w:tr w:rsidR="006A3B26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6" w:rsidRPr="008F2E21" w:rsidRDefault="006A3B26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Reporting to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6" w:rsidRPr="008F2E21" w:rsidRDefault="006A3B26" w:rsidP="001036A0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report2"/>
                  <w:enabled/>
                  <w:calcOnExit w:val="0"/>
                  <w:textInput/>
                </w:ffData>
              </w:fldChar>
            </w:r>
            <w:bookmarkStart w:id="21" w:name="rareport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1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Start/End Date (DD/MM/YYYY)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1036A0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</w:rPr>
              <w:t xml:space="preserve">Start Date: </w:t>
            </w:r>
            <w:r w:rsidR="001036A0">
              <w:rPr>
                <w:rFonts w:cs="Calibri"/>
              </w:rPr>
              <w:fldChar w:fldCharType="begin">
                <w:ffData>
                  <w:name w:val="ras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rasdate2"/>
            <w:r w:rsidR="001036A0">
              <w:rPr>
                <w:rFonts w:cs="Calibri"/>
              </w:rPr>
              <w:instrText xml:space="preserve"> FORMTEXT </w:instrText>
            </w:r>
            <w:r w:rsidR="001036A0">
              <w:rPr>
                <w:rFonts w:cs="Calibri"/>
              </w:rPr>
            </w:r>
            <w:r w:rsidR="001036A0">
              <w:rPr>
                <w:rFonts w:cs="Calibri"/>
              </w:rPr>
              <w:fldChar w:fldCharType="separate"/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</w:rPr>
              <w:fldChar w:fldCharType="end"/>
            </w:r>
            <w:bookmarkEnd w:id="22"/>
            <w:r w:rsidRPr="008F2E21">
              <w:rPr>
                <w:rFonts w:cs="Calibri"/>
              </w:rPr>
              <w:t xml:space="preserve">        End Date: </w:t>
            </w:r>
            <w:r w:rsidR="001036A0">
              <w:rPr>
                <w:rFonts w:cs="Calibri"/>
              </w:rPr>
              <w:fldChar w:fldCharType="begin">
                <w:ffData>
                  <w:name w:val="rae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raedate2"/>
            <w:r w:rsidR="001036A0">
              <w:rPr>
                <w:rFonts w:cs="Calibri"/>
              </w:rPr>
              <w:instrText xml:space="preserve"> FORMTEXT </w:instrText>
            </w:r>
            <w:r w:rsidR="001036A0">
              <w:rPr>
                <w:rFonts w:cs="Calibri"/>
              </w:rPr>
            </w:r>
            <w:r w:rsidR="001036A0">
              <w:rPr>
                <w:rFonts w:cs="Calibri"/>
              </w:rPr>
              <w:fldChar w:fldCharType="separate"/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  <w:noProof/>
              </w:rPr>
              <w:t> </w:t>
            </w:r>
            <w:r w:rsidR="001036A0">
              <w:rPr>
                <w:rFonts w:cs="Calibri"/>
              </w:rPr>
              <w:fldChar w:fldCharType="end"/>
            </w:r>
            <w:bookmarkEnd w:id="23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Contact Details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6422F8">
              <w:rPr>
                <w:rFonts w:cs="Calibri"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1036A0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contact2"/>
                  <w:enabled/>
                  <w:calcOnExit w:val="0"/>
                  <w:textInput/>
                </w:ffData>
              </w:fldChar>
            </w:r>
            <w:bookmarkStart w:id="24" w:name="racontact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4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F8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  <w:b/>
              </w:rPr>
              <w:t xml:space="preserve">Work Location: </w:t>
            </w:r>
            <w:r w:rsidRPr="008F2E21">
              <w:rPr>
                <w:rFonts w:cs="Calibri"/>
              </w:rPr>
              <w:t xml:space="preserve">Please state the </w:t>
            </w:r>
            <w:r w:rsidRPr="008F2E21">
              <w:rPr>
                <w:rFonts w:cs="Calibri"/>
                <w:u w:val="single"/>
              </w:rPr>
              <w:t>country</w:t>
            </w:r>
            <w:r w:rsidRPr="008F2E21">
              <w:rPr>
                <w:rFonts w:cs="Calibri"/>
              </w:rPr>
              <w:t xml:space="preserve"> where each person will be based during the project.  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6422F8">
              <w:rPr>
                <w:rFonts w:cs="Calibri"/>
                <w:sz w:val="18"/>
              </w:rPr>
              <w:t xml:space="preserve">(The IGC needs this information to ensure it complies with UKBA regulations.) </w:t>
            </w:r>
            <w:r w:rsidRPr="008F2E21">
              <w:rPr>
                <w:rFonts w:cs="Calibri"/>
              </w:rPr>
              <w:t xml:space="preserve"> 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Default="001036A0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loc2"/>
                  <w:enabled/>
                  <w:calcOnExit w:val="0"/>
                  <w:textInput/>
                </w:ffData>
              </w:fldChar>
            </w:r>
            <w:bookmarkStart w:id="25" w:name="raloc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5"/>
          </w:p>
          <w:p w:rsidR="00246C50" w:rsidRPr="008F2E21" w:rsidRDefault="00246C50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*If this person will be working primarily in the UK, please answer the following questions: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8F2E21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8F2E21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ralseno2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26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8F2E21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ralseyes2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27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</w:rPr>
              <w:t xml:space="preserve">Does this person have a UK Tier-4 Visa? </w:t>
            </w:r>
          </w:p>
          <w:p w:rsidR="008F2E21" w:rsidRPr="006422F8" w:rsidRDefault="008F2E21" w:rsidP="000949D5">
            <w:pPr>
              <w:spacing w:before="60" w:after="60" w:line="276" w:lineRule="auto"/>
              <w:ind w:left="0"/>
              <w:rPr>
                <w:rFonts w:cs="Calibri"/>
                <w:sz w:val="18"/>
              </w:rPr>
            </w:pPr>
            <w:r w:rsidRPr="006422F8">
              <w:rPr>
                <w:rFonts w:cs="Calibri"/>
                <w:bCs/>
                <w:sz w:val="18"/>
              </w:rPr>
              <w:t xml:space="preserve">(Note this information is collected to ensure UK-based students are working within UKBA regulated hours.  </w:t>
            </w:r>
            <w:r w:rsidR="007D5069" w:rsidRPr="006422F8">
              <w:rPr>
                <w:rFonts w:cs="Calibri"/>
                <w:bCs/>
                <w:sz w:val="18"/>
              </w:rPr>
              <w:t>P</w:t>
            </w:r>
            <w:r w:rsidRPr="006422F8">
              <w:rPr>
                <w:rFonts w:cs="Calibri"/>
                <w:bCs/>
                <w:sz w:val="18"/>
              </w:rPr>
              <w:t xml:space="preserve">articipants are </w:t>
            </w:r>
            <w:r w:rsidRPr="00246C50">
              <w:rPr>
                <w:rFonts w:cs="Calibri"/>
                <w:bCs/>
                <w:sz w:val="18"/>
                <w:u w:val="single"/>
              </w:rPr>
              <w:t>not</w:t>
            </w:r>
            <w:r w:rsidRPr="006422F8">
              <w:rPr>
                <w:rFonts w:cs="Calibri"/>
                <w:bCs/>
                <w:sz w:val="18"/>
              </w:rPr>
              <w:t xml:space="preserve"> required to have this visa</w:t>
            </w:r>
            <w:r w:rsidR="00246C50">
              <w:rPr>
                <w:rFonts w:cs="Calibri"/>
                <w:bCs/>
                <w:sz w:val="18"/>
              </w:rPr>
              <w:t>.</w:t>
            </w:r>
            <w:r w:rsidRPr="006422F8">
              <w:rPr>
                <w:rFonts w:cs="Calibri"/>
                <w:bCs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8F2E21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8F2E21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ravisano2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28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8F2E21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ravisayes2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29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 xml:space="preserve">Description of Project Activities </w:t>
            </w:r>
            <w:r w:rsidR="00EB3976">
              <w:rPr>
                <w:rFonts w:cs="Calibri"/>
                <w:b/>
              </w:rPr>
              <w:t xml:space="preserve">: </w:t>
            </w:r>
            <w:r w:rsidR="00EB3976">
              <w:rPr>
                <w:rFonts w:cs="Calibri"/>
              </w:rPr>
              <w:t>Please state what work this person will complete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EB3976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tor2"/>
                  <w:enabled/>
                  <w:calcOnExit w:val="0"/>
                  <w:textInput/>
                </w:ffData>
              </w:fldChar>
            </w:r>
            <w:bookmarkStart w:id="30" w:name="rator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</w:tr>
      <w:tr w:rsidR="00EB3976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6" w:rsidRPr="00EB3976" w:rsidRDefault="00EB3976" w:rsidP="00EB3976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>Fees and Days:</w:t>
            </w:r>
            <w:r>
              <w:rPr>
                <w:rFonts w:cs="Calibri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6" w:rsidRPr="008F2E21" w:rsidRDefault="00EB3976" w:rsidP="00136D21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fee2"/>
                  <w:enabled/>
                  <w:calcOnExit w:val="0"/>
                  <w:textInput/>
                </w:ffData>
              </w:fldChar>
            </w:r>
            <w:bookmarkStart w:id="31" w:name="rafee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  <w:p w:rsidR="00EB3976" w:rsidRDefault="00EB3976" w:rsidP="00136D21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</w:tbl>
    <w:p w:rsidR="00373513" w:rsidRPr="008F2E21" w:rsidRDefault="00373513" w:rsidP="00373513">
      <w:pPr>
        <w:spacing w:before="60" w:after="60" w:line="276" w:lineRule="auto"/>
        <w:ind w:left="0"/>
        <w:rPr>
          <w:rFonts w:cs="Calibri"/>
        </w:rPr>
      </w:pPr>
    </w:p>
    <w:p w:rsidR="00373513" w:rsidRPr="008F2E21" w:rsidRDefault="00373513" w:rsidP="00373513">
      <w:pPr>
        <w:ind w:left="0"/>
        <w:rPr>
          <w:rFonts w:cs="Calibri"/>
        </w:rPr>
      </w:pPr>
      <w:r w:rsidRPr="008F2E21">
        <w:rPr>
          <w:rFonts w:cs="Calibri"/>
        </w:rPr>
        <w:br w:type="page"/>
      </w:r>
    </w:p>
    <w:p w:rsidR="00373513" w:rsidRPr="008F2E21" w:rsidRDefault="00373513" w:rsidP="00373513">
      <w:pPr>
        <w:spacing w:before="60" w:after="60" w:line="276" w:lineRule="auto"/>
        <w:ind w:left="0"/>
        <w:rPr>
          <w:rFonts w:cs="Calibri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FB13CE" w:rsidRDefault="00373513" w:rsidP="00FB13CE">
            <w:pPr>
              <w:rPr>
                <w:b/>
              </w:rPr>
            </w:pPr>
            <w:r w:rsidRPr="00FB13CE">
              <w:rPr>
                <w:b/>
              </w:rPr>
              <w:t xml:space="preserve">Name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FB13CE">
            <w:r w:rsidRPr="008F2E21">
              <w:t xml:space="preserve">First Name: </w:t>
            </w:r>
            <w:r w:rsidR="00FB636A">
              <w:fldChar w:fldCharType="begin">
                <w:ffData>
                  <w:name w:val="rafname3"/>
                  <w:enabled/>
                  <w:calcOnExit w:val="0"/>
                  <w:textInput/>
                </w:ffData>
              </w:fldChar>
            </w:r>
            <w:bookmarkStart w:id="32" w:name="rafname3"/>
            <w:r w:rsidR="00FB636A">
              <w:instrText xml:space="preserve"> FORMTEXT </w:instrText>
            </w:r>
            <w:r w:rsidR="00FB636A">
              <w:fldChar w:fldCharType="separate"/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fldChar w:fldCharType="end"/>
            </w:r>
            <w:bookmarkEnd w:id="32"/>
            <w:r w:rsidRPr="008F2E21">
              <w:t xml:space="preserve"> </w:t>
            </w:r>
            <w:r w:rsidRPr="008F2E21">
              <w:tab/>
              <w:t xml:space="preserve">Middle Name: </w:t>
            </w:r>
            <w:r w:rsidR="00FB636A">
              <w:fldChar w:fldCharType="begin">
                <w:ffData>
                  <w:name w:val="ramname3"/>
                  <w:enabled/>
                  <w:calcOnExit w:val="0"/>
                  <w:textInput/>
                </w:ffData>
              </w:fldChar>
            </w:r>
            <w:bookmarkStart w:id="33" w:name="ramname3"/>
            <w:r w:rsidR="00FB636A">
              <w:instrText xml:space="preserve"> FORMTEXT </w:instrText>
            </w:r>
            <w:r w:rsidR="00FB636A">
              <w:fldChar w:fldCharType="separate"/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fldChar w:fldCharType="end"/>
            </w:r>
            <w:bookmarkEnd w:id="33"/>
            <w:r w:rsidRPr="008F2E21">
              <w:t xml:space="preserve"> </w:t>
            </w:r>
            <w:r w:rsidRPr="008F2E21">
              <w:tab/>
              <w:t xml:space="preserve">    Surname: </w:t>
            </w:r>
            <w:r w:rsidR="00FB636A">
              <w:fldChar w:fldCharType="begin">
                <w:ffData>
                  <w:name w:val="rasname3"/>
                  <w:enabled/>
                  <w:calcOnExit w:val="0"/>
                  <w:textInput/>
                </w:ffData>
              </w:fldChar>
            </w:r>
            <w:bookmarkStart w:id="34" w:name="rasname3"/>
            <w:r w:rsidR="00FB636A">
              <w:instrText xml:space="preserve"> FORMTEXT </w:instrText>
            </w:r>
            <w:r w:rsidR="00FB636A">
              <w:fldChar w:fldCharType="separate"/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rPr>
                <w:noProof/>
              </w:rPr>
              <w:t> </w:t>
            </w:r>
            <w:r w:rsidR="00FB636A">
              <w:fldChar w:fldCharType="end"/>
            </w:r>
            <w:bookmarkEnd w:id="34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Role Title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6A3B26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title3"/>
                  <w:enabled/>
                  <w:calcOnExit w:val="0"/>
                  <w:textInput/>
                </w:ffData>
              </w:fldChar>
            </w:r>
            <w:bookmarkStart w:id="35" w:name="ratitle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5"/>
          </w:p>
        </w:tc>
      </w:tr>
      <w:tr w:rsidR="006A3B26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6" w:rsidRPr="008F2E21" w:rsidRDefault="006A3B26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Report to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6" w:rsidRPr="008F2E21" w:rsidRDefault="006A3B26" w:rsidP="00FB636A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report3"/>
                  <w:enabled/>
                  <w:calcOnExit w:val="0"/>
                  <w:textInput/>
                </w:ffData>
              </w:fldChar>
            </w:r>
            <w:bookmarkStart w:id="36" w:name="rareport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6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Start/End Date (DD/MM/YYYY)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FB636A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</w:rPr>
              <w:t xml:space="preserve">Start Date: </w:t>
            </w:r>
            <w:r w:rsidR="00FB636A">
              <w:rPr>
                <w:rFonts w:cs="Calibri"/>
              </w:rPr>
              <w:fldChar w:fldCharType="begin">
                <w:ffData>
                  <w:name w:val="ras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rasdate3"/>
            <w:r w:rsidR="00FB636A">
              <w:rPr>
                <w:rFonts w:cs="Calibri"/>
              </w:rPr>
              <w:instrText xml:space="preserve"> FORMTEXT </w:instrText>
            </w:r>
            <w:r w:rsidR="00FB636A">
              <w:rPr>
                <w:rFonts w:cs="Calibri"/>
              </w:rPr>
            </w:r>
            <w:r w:rsidR="00FB636A">
              <w:rPr>
                <w:rFonts w:cs="Calibri"/>
              </w:rPr>
              <w:fldChar w:fldCharType="separate"/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</w:rPr>
              <w:fldChar w:fldCharType="end"/>
            </w:r>
            <w:bookmarkEnd w:id="37"/>
            <w:r w:rsidRPr="008F2E21">
              <w:rPr>
                <w:rFonts w:cs="Calibri"/>
              </w:rPr>
              <w:t xml:space="preserve">        End Date: </w:t>
            </w:r>
            <w:r w:rsidR="00FB636A">
              <w:rPr>
                <w:rFonts w:cs="Calibri"/>
              </w:rPr>
              <w:fldChar w:fldCharType="begin">
                <w:ffData>
                  <w:name w:val="rae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8" w:name="raedate3"/>
            <w:r w:rsidR="00FB636A">
              <w:rPr>
                <w:rFonts w:cs="Calibri"/>
              </w:rPr>
              <w:instrText xml:space="preserve"> FORMTEXT </w:instrText>
            </w:r>
            <w:r w:rsidR="00FB636A">
              <w:rPr>
                <w:rFonts w:cs="Calibri"/>
              </w:rPr>
            </w:r>
            <w:r w:rsidR="00FB636A">
              <w:rPr>
                <w:rFonts w:cs="Calibri"/>
              </w:rPr>
              <w:fldChar w:fldCharType="separate"/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  <w:noProof/>
              </w:rPr>
              <w:t> </w:t>
            </w:r>
            <w:r w:rsidR="00FB636A">
              <w:rPr>
                <w:rFonts w:cs="Calibri"/>
              </w:rPr>
              <w:fldChar w:fldCharType="end"/>
            </w:r>
            <w:bookmarkEnd w:id="38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Contact Details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6422F8">
              <w:rPr>
                <w:rFonts w:cs="Calibri"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FB636A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contact3"/>
                  <w:enabled/>
                  <w:calcOnExit w:val="0"/>
                  <w:textInput/>
                </w:ffData>
              </w:fldChar>
            </w:r>
            <w:bookmarkStart w:id="39" w:name="racontact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9"/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F8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  <w:b/>
              </w:rPr>
              <w:t xml:space="preserve">Work Location: </w:t>
            </w:r>
            <w:r w:rsidRPr="008F2E21">
              <w:rPr>
                <w:rFonts w:cs="Calibri"/>
              </w:rPr>
              <w:t xml:space="preserve">Please state the </w:t>
            </w:r>
            <w:r w:rsidRPr="008F2E21">
              <w:rPr>
                <w:rFonts w:cs="Calibri"/>
                <w:u w:val="single"/>
              </w:rPr>
              <w:t>country</w:t>
            </w:r>
            <w:r w:rsidRPr="008F2E21">
              <w:rPr>
                <w:rFonts w:cs="Calibri"/>
              </w:rPr>
              <w:t xml:space="preserve"> where each person will be based during the project. 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6422F8">
              <w:rPr>
                <w:rFonts w:cs="Calibri"/>
                <w:sz w:val="18"/>
              </w:rPr>
              <w:t xml:space="preserve">(The IGC needs this information to ensure it complies with UKBA regulations.)  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FB636A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loc3"/>
                  <w:enabled/>
                  <w:calcOnExit w:val="0"/>
                  <w:textInput/>
                </w:ffData>
              </w:fldChar>
            </w:r>
            <w:bookmarkStart w:id="40" w:name="raloc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0"/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*If this person will be working primarily in the UK, please answer the following questions:</w:t>
            </w:r>
          </w:p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8F2E21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8F2E21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ralseno3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41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8F2E21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ralseyes3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42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 w:rsidRPr="008F2E21">
              <w:rPr>
                <w:rFonts w:cs="Calibri"/>
              </w:rPr>
              <w:t xml:space="preserve">Does this person have a UK Tier-4 Visa? </w:t>
            </w:r>
          </w:p>
          <w:p w:rsidR="008F2E21" w:rsidRPr="006422F8" w:rsidRDefault="008F2E21" w:rsidP="000949D5">
            <w:pPr>
              <w:spacing w:before="60" w:after="60" w:line="276" w:lineRule="auto"/>
              <w:ind w:left="0"/>
              <w:rPr>
                <w:rFonts w:cs="Calibri"/>
                <w:b/>
                <w:sz w:val="18"/>
              </w:rPr>
            </w:pPr>
            <w:r w:rsidRPr="006422F8">
              <w:rPr>
                <w:rFonts w:cs="Calibri"/>
                <w:bCs/>
                <w:sz w:val="18"/>
              </w:rPr>
              <w:t xml:space="preserve">(Note this information is collected to ensure UK-based students are working within UKBA regulated hours.  </w:t>
            </w:r>
            <w:r w:rsidR="007D5069" w:rsidRPr="006422F8">
              <w:rPr>
                <w:rFonts w:cs="Calibri"/>
                <w:bCs/>
                <w:sz w:val="18"/>
              </w:rPr>
              <w:t>P</w:t>
            </w:r>
            <w:r w:rsidRPr="006422F8">
              <w:rPr>
                <w:rFonts w:cs="Calibri"/>
                <w:bCs/>
                <w:sz w:val="18"/>
              </w:rPr>
              <w:t xml:space="preserve">articipants are </w:t>
            </w:r>
            <w:r w:rsidRPr="00246C50">
              <w:rPr>
                <w:rFonts w:cs="Calibri"/>
                <w:bCs/>
                <w:sz w:val="18"/>
                <w:u w:val="single"/>
              </w:rPr>
              <w:t>not</w:t>
            </w:r>
            <w:r w:rsidRPr="006422F8">
              <w:rPr>
                <w:rFonts w:cs="Calibri"/>
                <w:bCs/>
                <w:sz w:val="18"/>
              </w:rPr>
              <w:t xml:space="preserve"> required to have this visa</w:t>
            </w:r>
            <w:r w:rsidR="00246C50">
              <w:rPr>
                <w:rFonts w:cs="Calibri"/>
                <w:bCs/>
                <w:sz w:val="18"/>
              </w:rPr>
              <w:t>.</w:t>
            </w:r>
            <w:r w:rsidRPr="006422F8">
              <w:rPr>
                <w:rFonts w:cs="Calibri"/>
                <w:bCs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8F2E21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8F2E21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ravisano3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43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8F2E21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ravisayes3"/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r>
                  <w:r w:rsidR="0086187C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fldChar w:fldCharType="end"/>
                  </w:r>
                  <w:bookmarkEnd w:id="44"/>
                  <w:r w:rsidR="00373513" w:rsidRPr="008F2E21"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8F2E21" w:rsidRDefault="00373513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  <w:tr w:rsidR="00373513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373513" w:rsidP="00246C50">
            <w:pPr>
              <w:spacing w:before="60" w:after="60" w:line="276" w:lineRule="auto"/>
              <w:ind w:left="0"/>
              <w:rPr>
                <w:rFonts w:cs="Calibri"/>
                <w:b/>
              </w:rPr>
            </w:pPr>
            <w:r w:rsidRPr="008F2E21">
              <w:rPr>
                <w:rFonts w:cs="Calibri"/>
                <w:b/>
              </w:rPr>
              <w:t>De</w:t>
            </w:r>
            <w:r w:rsidR="00EB3976">
              <w:rPr>
                <w:rFonts w:cs="Calibri"/>
                <w:b/>
              </w:rPr>
              <w:t xml:space="preserve">scription of Project Activities: </w:t>
            </w:r>
            <w:r w:rsidR="00EB3976">
              <w:rPr>
                <w:rFonts w:cs="Calibri"/>
              </w:rPr>
              <w:t>Please state what work this person will complete</w:t>
            </w:r>
            <w:r w:rsidRPr="006422F8">
              <w:rPr>
                <w:rFonts w:cs="Calibri"/>
                <w:sz w:val="18"/>
              </w:rPr>
              <w:t xml:space="preserve">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8F2E21" w:rsidRDefault="00FB636A" w:rsidP="000949D5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tor3"/>
                  <w:enabled/>
                  <w:calcOnExit w:val="0"/>
                  <w:textInput/>
                </w:ffData>
              </w:fldChar>
            </w:r>
            <w:bookmarkStart w:id="45" w:name="rator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5"/>
          </w:p>
        </w:tc>
      </w:tr>
      <w:tr w:rsidR="00EB3976" w:rsidRPr="008F2E21" w:rsidTr="000949D5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6" w:rsidRPr="00EB3976" w:rsidRDefault="00EB3976" w:rsidP="00136D21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>Fees and Days:</w:t>
            </w:r>
            <w:r>
              <w:rPr>
                <w:rFonts w:cs="Calibri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6" w:rsidRPr="008F2E21" w:rsidRDefault="006A3B26" w:rsidP="00136D21">
            <w:pPr>
              <w:spacing w:before="60" w:after="6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rafee3"/>
                  <w:enabled/>
                  <w:calcOnExit w:val="0"/>
                  <w:textInput/>
                </w:ffData>
              </w:fldChar>
            </w:r>
            <w:bookmarkStart w:id="46" w:name="rafee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6"/>
          </w:p>
          <w:p w:rsidR="00EB3976" w:rsidRDefault="00EB3976" w:rsidP="00136D21">
            <w:pPr>
              <w:spacing w:before="60" w:after="60" w:line="276" w:lineRule="auto"/>
              <w:ind w:left="0"/>
              <w:rPr>
                <w:rFonts w:cs="Calibri"/>
              </w:rPr>
            </w:pPr>
          </w:p>
        </w:tc>
      </w:tr>
    </w:tbl>
    <w:p w:rsidR="00373513" w:rsidRPr="008F2E21" w:rsidRDefault="00373513" w:rsidP="00373513">
      <w:pPr>
        <w:pStyle w:val="Notes"/>
        <w:ind w:left="0"/>
        <w:rPr>
          <w:rFonts w:cs="Calibri"/>
          <w:b/>
          <w:sz w:val="22"/>
          <w:u w:val="single"/>
        </w:rPr>
      </w:pPr>
    </w:p>
    <w:p w:rsidR="00373513" w:rsidRPr="008F2E21" w:rsidRDefault="00373513" w:rsidP="00373513">
      <w:pPr>
        <w:pStyle w:val="Notes"/>
        <w:ind w:left="0"/>
        <w:rPr>
          <w:rFonts w:cs="Calibri"/>
          <w:sz w:val="22"/>
        </w:rPr>
      </w:pPr>
      <w:r w:rsidRPr="008F2E21">
        <w:rPr>
          <w:rFonts w:cs="Calibri"/>
          <w:b/>
          <w:sz w:val="22"/>
          <w:u w:val="single"/>
        </w:rPr>
        <w:t>Other Participants(s)</w:t>
      </w:r>
      <w:r w:rsidRPr="008F2E21">
        <w:rPr>
          <w:rFonts w:cs="Calibri"/>
          <w:sz w:val="22"/>
        </w:rPr>
        <w:t>:</w:t>
      </w:r>
    </w:p>
    <w:p w:rsidR="00373513" w:rsidRPr="00FB13CE" w:rsidRDefault="00373513" w:rsidP="00FB13CE">
      <w:r w:rsidRPr="00FB13CE">
        <w:t xml:space="preserve">For each additional participant, please give their </w:t>
      </w:r>
      <w:r w:rsidRPr="00FB13CE">
        <w:rPr>
          <w:b/>
        </w:rPr>
        <w:t>names</w:t>
      </w:r>
      <w:r w:rsidRPr="00FB13CE">
        <w:t xml:space="preserve">, </w:t>
      </w:r>
      <w:r w:rsidRPr="00FB13CE">
        <w:rPr>
          <w:b/>
        </w:rPr>
        <w:t>roles</w:t>
      </w:r>
      <w:r w:rsidRPr="00FB13CE">
        <w:t xml:space="preserve"> on this project, </w:t>
      </w:r>
      <w:r w:rsidR="006A3B26" w:rsidRPr="006A3B26">
        <w:t>who they</w:t>
      </w:r>
      <w:r w:rsidR="006A3B26" w:rsidRPr="006A3B26">
        <w:rPr>
          <w:b/>
        </w:rPr>
        <w:t xml:space="preserve"> report to</w:t>
      </w:r>
      <w:r w:rsidR="006A3B26">
        <w:t xml:space="preserve">, </w:t>
      </w:r>
      <w:r w:rsidRPr="00FB13CE">
        <w:rPr>
          <w:b/>
        </w:rPr>
        <w:t xml:space="preserve">start </w:t>
      </w:r>
      <w:r w:rsidRPr="006A3B26">
        <w:t xml:space="preserve">and </w:t>
      </w:r>
      <w:r w:rsidRPr="00FB13CE">
        <w:rPr>
          <w:b/>
        </w:rPr>
        <w:t>end date</w:t>
      </w:r>
      <w:r w:rsidRPr="00FB13CE">
        <w:t xml:space="preserve">, </w:t>
      </w:r>
      <w:r w:rsidRPr="00FB13CE">
        <w:rPr>
          <w:b/>
        </w:rPr>
        <w:t>addresses</w:t>
      </w:r>
      <w:r w:rsidRPr="00FB13CE">
        <w:t xml:space="preserve">, </w:t>
      </w:r>
      <w:r w:rsidRPr="00FB13CE">
        <w:rPr>
          <w:b/>
        </w:rPr>
        <w:t>emails</w:t>
      </w:r>
      <w:r w:rsidRPr="00FB13CE">
        <w:t xml:space="preserve">, </w:t>
      </w:r>
      <w:r w:rsidRPr="00FB13CE">
        <w:rPr>
          <w:b/>
        </w:rPr>
        <w:t>work location</w:t>
      </w:r>
      <w:r w:rsidRPr="00FB13CE">
        <w:t xml:space="preserve">, a description of their </w:t>
      </w:r>
      <w:r w:rsidR="006A3B26">
        <w:rPr>
          <w:b/>
        </w:rPr>
        <w:t xml:space="preserve">activities, </w:t>
      </w:r>
      <w:r w:rsidR="006A3B26" w:rsidRPr="006A3B26">
        <w:t>their</w:t>
      </w:r>
      <w:r w:rsidR="006A3B26">
        <w:rPr>
          <w:b/>
        </w:rPr>
        <w:t xml:space="preserve"> fee rate </w:t>
      </w:r>
      <w:r w:rsidR="006A3B26" w:rsidRPr="006A3B26">
        <w:t>and the</w:t>
      </w:r>
      <w:r w:rsidR="006A3B26">
        <w:rPr>
          <w:b/>
        </w:rPr>
        <w:t xml:space="preserve"> number of days </w:t>
      </w:r>
      <w:r w:rsidR="006A3B26" w:rsidRPr="006A3B26">
        <w:t>they will work</w:t>
      </w:r>
      <w:r w:rsidRPr="00FB13CE">
        <w:t xml:space="preserve">.  If a participant is based in the UK, please note if they are an </w:t>
      </w:r>
      <w:r w:rsidRPr="00FB13CE">
        <w:rPr>
          <w:b/>
        </w:rPr>
        <w:t>LSE employee or student</w:t>
      </w:r>
      <w:r w:rsidRPr="00FB13CE">
        <w:t xml:space="preserve">, and if they have a </w:t>
      </w:r>
      <w:r w:rsidRPr="00FB13CE">
        <w:rPr>
          <w:b/>
        </w:rPr>
        <w:t>UK Tier-4 Visa</w:t>
      </w:r>
      <w:r w:rsidRPr="00FB13CE">
        <w:t>.</w:t>
      </w:r>
    </w:p>
    <w:p w:rsidR="00373513" w:rsidRPr="00FB13CE" w:rsidRDefault="00FB636A" w:rsidP="00FB13CE">
      <w:pPr>
        <w:rPr>
          <w:rFonts w:asciiTheme="minorHAnsi" w:hAnsiTheme="minorHAnsi" w:cstheme="minorHAnsi"/>
        </w:rPr>
      </w:pPr>
      <w:r w:rsidRPr="00FB13CE">
        <w:rPr>
          <w:rFonts w:asciiTheme="minorHAnsi" w:hAnsiTheme="minorHAnsi" w:cstheme="minorHAnsi"/>
        </w:rPr>
        <w:fldChar w:fldCharType="begin">
          <w:ffData>
            <w:name w:val="raother"/>
            <w:enabled/>
            <w:calcOnExit w:val="0"/>
            <w:textInput/>
          </w:ffData>
        </w:fldChar>
      </w:r>
      <w:bookmarkStart w:id="47" w:name="raother"/>
      <w:r w:rsidRPr="00FB13CE">
        <w:rPr>
          <w:rFonts w:asciiTheme="minorHAnsi" w:hAnsiTheme="minorHAnsi" w:cstheme="minorHAnsi"/>
        </w:rPr>
        <w:instrText xml:space="preserve"> FORMTEXT </w:instrText>
      </w:r>
      <w:r w:rsidRPr="00FB13CE">
        <w:rPr>
          <w:rFonts w:asciiTheme="minorHAnsi" w:hAnsiTheme="minorHAnsi" w:cstheme="minorHAnsi"/>
        </w:rPr>
      </w:r>
      <w:r w:rsidRPr="00FB13CE">
        <w:rPr>
          <w:rFonts w:asciiTheme="minorHAnsi" w:hAnsiTheme="minorHAnsi" w:cstheme="minorHAnsi"/>
        </w:rPr>
        <w:fldChar w:fldCharType="separate"/>
      </w:r>
      <w:r w:rsidRPr="00FB13CE">
        <w:rPr>
          <w:rFonts w:asciiTheme="minorHAnsi" w:hAnsiTheme="minorHAnsi" w:cstheme="minorHAnsi"/>
          <w:noProof/>
        </w:rPr>
        <w:t> </w:t>
      </w:r>
      <w:r w:rsidRPr="00FB13CE">
        <w:rPr>
          <w:rFonts w:asciiTheme="minorHAnsi" w:hAnsiTheme="minorHAnsi" w:cstheme="minorHAnsi"/>
          <w:noProof/>
        </w:rPr>
        <w:t> </w:t>
      </w:r>
      <w:r w:rsidRPr="00FB13CE">
        <w:rPr>
          <w:rFonts w:asciiTheme="minorHAnsi" w:hAnsiTheme="minorHAnsi" w:cstheme="minorHAnsi"/>
          <w:noProof/>
        </w:rPr>
        <w:t> </w:t>
      </w:r>
      <w:r w:rsidRPr="00FB13CE">
        <w:rPr>
          <w:rFonts w:asciiTheme="minorHAnsi" w:hAnsiTheme="minorHAnsi" w:cstheme="minorHAnsi"/>
          <w:noProof/>
        </w:rPr>
        <w:t> </w:t>
      </w:r>
      <w:r w:rsidRPr="00FB13CE">
        <w:rPr>
          <w:rFonts w:asciiTheme="minorHAnsi" w:hAnsiTheme="minorHAnsi" w:cstheme="minorHAnsi"/>
          <w:noProof/>
        </w:rPr>
        <w:t> </w:t>
      </w:r>
      <w:r w:rsidRPr="00FB13CE">
        <w:rPr>
          <w:rFonts w:asciiTheme="minorHAnsi" w:hAnsiTheme="minorHAnsi" w:cstheme="minorHAnsi"/>
        </w:rPr>
        <w:fldChar w:fldCharType="end"/>
      </w:r>
      <w:bookmarkEnd w:id="47"/>
    </w:p>
    <w:p w:rsidR="000C3265" w:rsidRPr="00373513" w:rsidRDefault="0086187C" w:rsidP="00373513">
      <w:pPr>
        <w:ind w:left="0"/>
        <w:rPr>
          <w:rFonts w:asciiTheme="minorHAnsi" w:hAnsiTheme="minorHAnsi" w:cstheme="minorHAnsi"/>
          <w:sz w:val="24"/>
          <w:szCs w:val="28"/>
        </w:rPr>
      </w:pPr>
    </w:p>
    <w:sectPr w:rsidR="000C3265" w:rsidRPr="00373513" w:rsidSect="00133842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42" w:rsidRDefault="00133842" w:rsidP="00133842">
      <w:r>
        <w:separator/>
      </w:r>
    </w:p>
  </w:endnote>
  <w:endnote w:type="continuationSeparator" w:id="0">
    <w:p w:rsidR="00133842" w:rsidRDefault="00133842" w:rsidP="0013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42" w:rsidRDefault="0086187C">
    <w:pPr>
      <w:pStyle w:val="Footer"/>
      <w:jc w:val="right"/>
    </w:pPr>
    <w:sdt>
      <w:sdtPr>
        <w:id w:val="21444529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3842">
          <w:fldChar w:fldCharType="begin"/>
        </w:r>
        <w:r w:rsidR="00133842">
          <w:instrText xml:space="preserve"> PAGE   \* MERGEFORMAT </w:instrText>
        </w:r>
        <w:r w:rsidR="00133842">
          <w:fldChar w:fldCharType="separate"/>
        </w:r>
        <w:r>
          <w:rPr>
            <w:noProof/>
          </w:rPr>
          <w:t>3</w:t>
        </w:r>
        <w:r w:rsidR="00133842">
          <w:rPr>
            <w:noProof/>
          </w:rPr>
          <w:fldChar w:fldCharType="end"/>
        </w:r>
      </w:sdtContent>
    </w:sdt>
  </w:p>
  <w:p w:rsidR="00133842" w:rsidRDefault="00133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42" w:rsidRDefault="00133842" w:rsidP="00133842">
      <w:r>
        <w:separator/>
      </w:r>
    </w:p>
  </w:footnote>
  <w:footnote w:type="continuationSeparator" w:id="0">
    <w:p w:rsidR="00133842" w:rsidRDefault="00133842" w:rsidP="0013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9D" w:rsidRDefault="00AD42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FAB9AD6" wp14:editId="655FDD34">
          <wp:simplePos x="0" y="0"/>
          <wp:positionH relativeFrom="column">
            <wp:posOffset>3764280</wp:posOffset>
          </wp:positionH>
          <wp:positionV relativeFrom="paragraph">
            <wp:posOffset>-9525</wp:posOffset>
          </wp:positionV>
          <wp:extent cx="2612390" cy="461645"/>
          <wp:effectExtent l="0" t="0" r="0" b="0"/>
          <wp:wrapSquare wrapText="bothSides"/>
          <wp:docPr id="4" name="Picture 4" descr="memo_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_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82" r="2138" b="8771"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42" w:rsidRDefault="001338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B60F73" wp14:editId="487B7669">
          <wp:simplePos x="0" y="0"/>
          <wp:positionH relativeFrom="column">
            <wp:posOffset>3667760</wp:posOffset>
          </wp:positionH>
          <wp:positionV relativeFrom="paragraph">
            <wp:posOffset>-192405</wp:posOffset>
          </wp:positionV>
          <wp:extent cx="2616200" cy="654050"/>
          <wp:effectExtent l="0" t="0" r="0" b="0"/>
          <wp:wrapSquare wrapText="bothSides"/>
          <wp:docPr id="2" name="Picture 2" descr="memo_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_head.pdf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137" b="8769"/>
                  <a:stretch/>
                </pic:blipFill>
                <pic:spPr bwMode="auto">
                  <a:xfrm>
                    <a:off x="0" y="0"/>
                    <a:ext cx="26162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A56"/>
    <w:multiLevelType w:val="hybridMultilevel"/>
    <w:tmpl w:val="2D08F65A"/>
    <w:lvl w:ilvl="0" w:tplc="4038EF78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ocumentProtection w:edit="forms" w:formatting="1" w:enforcement="1"/>
  <w:autoFormatOverrid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13"/>
    <w:rsid w:val="000F4A4D"/>
    <w:rsid w:val="001036A0"/>
    <w:rsid w:val="00133842"/>
    <w:rsid w:val="00246C50"/>
    <w:rsid w:val="00282CCB"/>
    <w:rsid w:val="002E4BF0"/>
    <w:rsid w:val="00373513"/>
    <w:rsid w:val="00584F84"/>
    <w:rsid w:val="005E41DC"/>
    <w:rsid w:val="006422F8"/>
    <w:rsid w:val="006A3B26"/>
    <w:rsid w:val="006B6BF5"/>
    <w:rsid w:val="007D5069"/>
    <w:rsid w:val="007E507F"/>
    <w:rsid w:val="00836330"/>
    <w:rsid w:val="0086187C"/>
    <w:rsid w:val="008F2E21"/>
    <w:rsid w:val="009A5415"/>
    <w:rsid w:val="009C3BD8"/>
    <w:rsid w:val="009D4F9F"/>
    <w:rsid w:val="00A87721"/>
    <w:rsid w:val="00AD2F30"/>
    <w:rsid w:val="00AD429D"/>
    <w:rsid w:val="00BD4735"/>
    <w:rsid w:val="00BE69E3"/>
    <w:rsid w:val="00C31C56"/>
    <w:rsid w:val="00C540DF"/>
    <w:rsid w:val="00EB3976"/>
    <w:rsid w:val="00FB13CE"/>
    <w:rsid w:val="00FB636A"/>
    <w:rsid w:val="00FB756F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3513"/>
    <w:pPr>
      <w:spacing w:after="0" w:line="240" w:lineRule="auto"/>
      <w:ind w:lef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ocked/>
    <w:rsid w:val="00373513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373513"/>
    <w:pPr>
      <w:keepLines w:val="0"/>
      <w:numPr>
        <w:numId w:val="1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  <w:szCs w:val="32"/>
    </w:rPr>
  </w:style>
  <w:style w:type="table" w:styleId="TableGrid">
    <w:name w:val="Table Grid"/>
    <w:basedOn w:val="TableNormal"/>
    <w:uiPriority w:val="59"/>
    <w:locked/>
    <w:rsid w:val="00373513"/>
    <w:pPr>
      <w:spacing w:after="0" w:line="240" w:lineRule="auto"/>
      <w:ind w:left="-6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3513"/>
    <w:pPr>
      <w:spacing w:after="0" w:line="240" w:lineRule="auto"/>
      <w:ind w:lef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ocked/>
    <w:rsid w:val="00373513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373513"/>
    <w:pPr>
      <w:keepLines w:val="0"/>
      <w:numPr>
        <w:numId w:val="1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  <w:szCs w:val="32"/>
    </w:rPr>
  </w:style>
  <w:style w:type="table" w:styleId="TableGrid">
    <w:name w:val="Table Grid"/>
    <w:basedOn w:val="TableNormal"/>
    <w:uiPriority w:val="59"/>
    <w:locked/>
    <w:rsid w:val="00373513"/>
    <w:pPr>
      <w:spacing w:after="0" w:line="240" w:lineRule="auto"/>
      <w:ind w:left="-6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EFB4799D.dotm</Template>
  <TotalTime>36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2014-03-26T10:58:00Z</dcterms:created>
  <dcterms:modified xsi:type="dcterms:W3CDTF">2014-04-02T11:59:00Z</dcterms:modified>
</cp:coreProperties>
</file>