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0C" w:rsidRPr="007C1C2F" w:rsidRDefault="00A41A6B" w:rsidP="001B5F0C">
      <w:pPr>
        <w:pStyle w:val="Title"/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6E228A" wp14:editId="6C2FCFC3">
                <wp:simplePos x="0" y="0"/>
                <wp:positionH relativeFrom="margin">
                  <wp:posOffset>-28575</wp:posOffset>
                </wp:positionH>
                <wp:positionV relativeFrom="paragraph">
                  <wp:posOffset>608965</wp:posOffset>
                </wp:positionV>
                <wp:extent cx="652462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AA" w:rsidRPr="00DA7088" w:rsidRDefault="004421AA" w:rsidP="00DF0919">
                            <w:pPr>
                              <w:tabs>
                                <w:tab w:val="left" w:pos="2500"/>
                              </w:tabs>
                              <w:spacing w:before="120" w:after="120" w:line="360" w:lineRule="auto"/>
                              <w:ind w:left="142"/>
                              <w:rPr>
                                <w:rFonts w:ascii="Arial" w:hAnsi="Arial" w:cs="Arial"/>
                                <w:color w:val="390060"/>
                              </w:rPr>
                            </w:pPr>
                            <w:r w:rsidRPr="00DA7088"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 xml:space="preserve">Please answer this form to the best of your knowledge. The IGC is trying to better understand the way in which the policy contexts and engagement affect the </w:t>
                            </w:r>
                            <w:r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 xml:space="preserve">impact of research on policy, which </w:t>
                            </w:r>
                            <w:r w:rsidRPr="00DA7088">
                              <w:rPr>
                                <w:rFonts w:ascii="Arial" w:hAnsi="Arial" w:cs="Arial"/>
                                <w:color w:val="390060"/>
                                <w:sz w:val="18"/>
                              </w:rPr>
                              <w:t>requires us to better understand the intended policy influence of each project.</w:t>
                            </w:r>
                          </w:p>
                          <w:p w:rsidR="004421AA" w:rsidRDefault="004421AA" w:rsidP="00A41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.25pt;margin-top:47.95pt;width:513.7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" fillcolor="white [3212]" strokecolor="#6a2481" strokeweight="2pt">
                <v:textbox>
                  <w:txbxContent>
                    <w:p w:rsidR="004421AA" w:rsidRPr="00DA7088" w:rsidRDefault="004421AA" w:rsidP="00DF0919">
                      <w:pPr>
                        <w:tabs>
                          <w:tab w:val="left" w:pos="2500"/>
                        </w:tabs>
                        <w:spacing w:before="120" w:after="120" w:line="360" w:lineRule="auto"/>
                        <w:ind w:left="142"/>
                        <w:rPr>
                          <w:rFonts w:ascii="Arial" w:hAnsi="Arial" w:cs="Arial"/>
                          <w:color w:val="390060"/>
                        </w:rPr>
                      </w:pPr>
                      <w:r w:rsidRPr="00DA7088">
                        <w:rPr>
                          <w:rFonts w:ascii="Arial" w:hAnsi="Arial" w:cs="Arial"/>
                          <w:color w:val="390060"/>
                          <w:sz w:val="18"/>
                        </w:rPr>
                        <w:t xml:space="preserve">Please answer this form to the best of your knowledge. The IGC is trying to better understand the way in which the policy contexts and engagement affect the </w:t>
                      </w:r>
                      <w:r>
                        <w:rPr>
                          <w:rFonts w:ascii="Arial" w:hAnsi="Arial" w:cs="Arial"/>
                          <w:color w:val="390060"/>
                          <w:sz w:val="18"/>
                        </w:rPr>
                        <w:t xml:space="preserve">impact of research on policy, which </w:t>
                      </w:r>
                      <w:r w:rsidRPr="00DA7088">
                        <w:rPr>
                          <w:rFonts w:ascii="Arial" w:hAnsi="Arial" w:cs="Arial"/>
                          <w:color w:val="390060"/>
                          <w:sz w:val="18"/>
                        </w:rPr>
                        <w:t>requires us to better understand the intended policy influence of each project.</w:t>
                      </w:r>
                    </w:p>
                    <w:p w:rsidR="004421AA" w:rsidRDefault="004421AA" w:rsidP="00A41A6B"/>
                  </w:txbxContent>
                </v:textbox>
                <w10:wrap anchorx="margin"/>
              </v:roundrect>
            </w:pict>
          </mc:Fallback>
        </mc:AlternateContent>
      </w:r>
      <w:r w:rsidR="00D30318">
        <w:t>Project Influence Plan (PIP)</w:t>
      </w:r>
    </w:p>
    <w:p w:rsidR="00A41A6B" w:rsidRDefault="00A41A6B" w:rsidP="00A41A6B">
      <w:pPr>
        <w:pStyle w:val="Heading1"/>
        <w:numPr>
          <w:ilvl w:val="0"/>
          <w:numId w:val="0"/>
        </w:numPr>
        <w:ind w:left="720"/>
      </w:pPr>
    </w:p>
    <w:p w:rsidR="00A41A6B" w:rsidRDefault="00A41A6B" w:rsidP="00A41A6B"/>
    <w:p w:rsidR="00A41A6B" w:rsidRDefault="00A41A6B" w:rsidP="00A41A6B"/>
    <w:p w:rsidR="00A41A6B" w:rsidRDefault="00A41A6B" w:rsidP="00A41A6B"/>
    <w:p w:rsidR="00A41A6B" w:rsidRDefault="00A41A6B" w:rsidP="00A41A6B"/>
    <w:p w:rsidR="001B5F0C" w:rsidRDefault="00D30318" w:rsidP="001B5F0C">
      <w:pPr>
        <w:pStyle w:val="Heading1"/>
      </w:pPr>
      <w:r>
        <w:t>General Project Information</w:t>
      </w:r>
      <w:r w:rsidR="001B5F0C"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3686"/>
      </w:tblGrid>
      <w:tr w:rsidR="00786BB8" w:rsidRPr="005E2A8E" w:rsidTr="00233AA5">
        <w:trPr>
          <w:trHeight w:val="337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786BB8" w:rsidRPr="007F475E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786BB8" w:rsidRPr="005E2A8E">
              <w:rPr>
                <w:sz w:val="20"/>
                <w:szCs w:val="20"/>
              </w:rPr>
              <w:t xml:space="preserve">Project title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86BB8" w:rsidRPr="007F475E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A41A6B">
              <w:rPr>
                <w:sz w:val="20"/>
                <w:szCs w:val="20"/>
              </w:rPr>
              <w:t>Today’s D</w:t>
            </w:r>
            <w:r w:rsidR="00786BB8">
              <w:rPr>
                <w:sz w:val="20"/>
                <w:szCs w:val="20"/>
              </w:rPr>
              <w:t>ate</w:t>
            </w:r>
          </w:p>
        </w:tc>
      </w:tr>
      <w:tr w:rsidR="00786BB8" w:rsidRPr="005E2A8E" w:rsidTr="00233AA5">
        <w:trPr>
          <w:trHeight w:val="484"/>
        </w:trPr>
        <w:tc>
          <w:tcPr>
            <w:tcW w:w="6804" w:type="dxa"/>
            <w:gridSpan w:val="2"/>
            <w:shd w:val="clear" w:color="auto" w:fill="auto"/>
          </w:tcPr>
          <w:p w:rsidR="00786BB8" w:rsidRPr="00B96D33" w:rsidRDefault="004421AA" w:rsidP="00F132CD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Proj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txtProjTitle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bookmarkEnd w:id="1"/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6" w:type="dxa"/>
            <w:shd w:val="clear" w:color="auto" w:fill="auto"/>
          </w:tcPr>
          <w:p w:rsidR="00786BB8" w:rsidRPr="00B96D33" w:rsidRDefault="004F1AB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sdt>
              <w:sdtPr>
                <w:rPr>
                  <w:rFonts w:ascii="Neuzeit S LT Std Book" w:hAnsi="Neuzeit S LT Std Book" w:cstheme="minorHAnsi"/>
                  <w:b w:val="0"/>
                  <w:color w:val="390060"/>
                  <w:sz w:val="18"/>
                  <w:szCs w:val="18"/>
                </w:rPr>
                <w:tag w:val="cboTodayDate"/>
                <w:id w:val="1229344346"/>
                <w:placeholder>
                  <w:docPart w:val="7DE3B8C0895F4EE59C7BB2DB44DE9B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32"/>
                </w:rPr>
              </w:sdtEndPr>
              <w:sdtContent>
                <w:r w:rsidR="00786BB8" w:rsidRPr="00786BB8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86BB8" w:rsidRPr="005E2A8E" w:rsidTr="00233AA5">
        <w:trPr>
          <w:trHeight w:val="253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786BB8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765B5A" w:rsidRPr="00765B5A">
              <w:rPr>
                <w:sz w:val="20"/>
                <w:szCs w:val="20"/>
              </w:rPr>
              <w:t>Name of PI completing this form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86BB8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765B5A">
              <w:rPr>
                <w:sz w:val="20"/>
                <w:szCs w:val="20"/>
              </w:rPr>
              <w:t>Project code</w:t>
            </w:r>
          </w:p>
        </w:tc>
      </w:tr>
      <w:tr w:rsidR="00786BB8" w:rsidRPr="005E2A8E" w:rsidTr="00F05AEC">
        <w:trPr>
          <w:trHeight w:val="625"/>
        </w:trPr>
        <w:tc>
          <w:tcPr>
            <w:tcW w:w="6804" w:type="dxa"/>
            <w:gridSpan w:val="2"/>
            <w:shd w:val="clear" w:color="auto" w:fill="auto"/>
          </w:tcPr>
          <w:p w:rsidR="00786BB8" w:rsidRPr="00786BB8" w:rsidRDefault="004421AA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ThisPI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2" w:name="txtThisPI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6" w:type="dxa"/>
            <w:shd w:val="clear" w:color="auto" w:fill="auto"/>
          </w:tcPr>
          <w:p w:rsidR="00786BB8" w:rsidRPr="00786BB8" w:rsidRDefault="004421AA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ProjCode"/>
                  <w:enabled/>
                  <w:calcOnExit w:val="0"/>
                  <w:textInput/>
                </w:ffData>
              </w:fldChar>
            </w:r>
            <w:bookmarkStart w:id="3" w:name="txtProjCode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F05AEC" w:rsidRPr="005E2A8E" w:rsidTr="00F05AEC">
        <w:trPr>
          <w:trHeight w:val="507"/>
        </w:trPr>
        <w:tc>
          <w:tcPr>
            <w:tcW w:w="5245" w:type="dxa"/>
            <w:shd w:val="clear" w:color="auto" w:fill="D9D9D9" w:themeFill="background1" w:themeFillShade="D9"/>
          </w:tcPr>
          <w:p w:rsidR="00F05AEC" w:rsidRDefault="00773BA0" w:rsidP="00D406B3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D406B3">
              <w:rPr>
                <w:sz w:val="20"/>
                <w:szCs w:val="20"/>
              </w:rPr>
              <w:t xml:space="preserve">Do you expect to </w:t>
            </w:r>
            <w:r w:rsidR="00F05AEC" w:rsidRPr="00233AA5">
              <w:rPr>
                <w:sz w:val="20"/>
                <w:szCs w:val="20"/>
              </w:rPr>
              <w:t xml:space="preserve">collect new data as part of this project?  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05AEC" w:rsidRPr="00F05AEC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1.6 </w:t>
            </w:r>
            <w:r w:rsidR="00F05AEC" w:rsidRPr="00F05AEC">
              <w:rPr>
                <w:noProof/>
                <w:sz w:val="20"/>
                <w:szCs w:val="20"/>
              </w:rPr>
              <w:t>Do you expect to collect and/or analyse gender disaggregated data?</w:t>
            </w:r>
          </w:p>
        </w:tc>
      </w:tr>
      <w:tr w:rsidR="00F05AEC" w:rsidRPr="005E2A8E" w:rsidTr="00F05AEC">
        <w:trPr>
          <w:trHeight w:val="540"/>
        </w:trPr>
        <w:tc>
          <w:tcPr>
            <w:tcW w:w="5245" w:type="dxa"/>
            <w:shd w:val="clear" w:color="auto" w:fill="auto"/>
          </w:tcPr>
          <w:p w:rsidR="00F05AEC" w:rsidRPr="00233AA5" w:rsidRDefault="00F05AEC" w:rsidP="00233AA5">
            <w:pPr>
              <w:pStyle w:val="Proposalheader"/>
              <w:numPr>
                <w:ilvl w:val="0"/>
                <w:numId w:val="0"/>
              </w:numPr>
              <w:spacing w:before="120"/>
              <w:rPr>
                <w:noProof/>
                <w:sz w:val="20"/>
                <w:szCs w:val="20"/>
              </w:rPr>
            </w:pP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08.45pt;height:17.75pt" o:ole="">
                  <v:imagedata r:id="rId9" o:title=""/>
                </v:shape>
                <w:control r:id="rId10" w:name="optNewData1" w:shapeid="_x0000_i1129"/>
              </w:object>
            </w: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31" type="#_x0000_t75" style="width:108.45pt;height:17.75pt" o:ole="">
                  <v:imagedata r:id="rId11" o:title=""/>
                </v:shape>
                <w:control r:id="rId12" w:name="optNewData2" w:shapeid="_x0000_i1131"/>
              </w:objec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05AEC" w:rsidRPr="0035774E" w:rsidRDefault="00F05AEC" w:rsidP="00233AA5">
            <w:pPr>
              <w:pStyle w:val="Proposalheader"/>
              <w:numPr>
                <w:ilvl w:val="0"/>
                <w:numId w:val="0"/>
              </w:numPr>
              <w:spacing w:before="120"/>
              <w:rPr>
                <w:b w:val="0"/>
                <w:noProof/>
                <w:sz w:val="20"/>
                <w:szCs w:val="20"/>
              </w:rPr>
            </w:pP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33" type="#_x0000_t75" style="width:76.7pt;height:17.75pt" o:ole="">
                  <v:imagedata r:id="rId13" o:title=""/>
                </v:shape>
                <w:control r:id="rId14" w:name="optGenderData1" w:shapeid="_x0000_i1133"/>
              </w:object>
            </w: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35" type="#_x0000_t75" style="width:81.35pt;height:17.75pt" o:ole="">
                  <v:imagedata r:id="rId15" o:title=""/>
                </v:shape>
                <w:control r:id="rId16" w:name="optGenderData2" w:shapeid="_x0000_i1135"/>
              </w:object>
            </w:r>
            <w:r w:rsidR="003762F2"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37" type="#_x0000_t75" style="width:81.35pt;height:17.75pt" o:ole="">
                  <v:imagedata r:id="rId17" o:title=""/>
                </v:shape>
                <w:control r:id="rId18" w:name="optGenderData3" w:shapeid="_x0000_i1137"/>
              </w:object>
            </w:r>
          </w:p>
        </w:tc>
      </w:tr>
      <w:tr w:rsidR="00F05AEC" w:rsidRPr="005E2A8E" w:rsidTr="00F05AEC">
        <w:trPr>
          <w:trHeight w:val="507"/>
        </w:trPr>
        <w:tc>
          <w:tcPr>
            <w:tcW w:w="5245" w:type="dxa"/>
            <w:shd w:val="clear" w:color="auto" w:fill="D9D9D9" w:themeFill="background1" w:themeFillShade="D9"/>
          </w:tcPr>
          <w:p w:rsidR="00F05AEC" w:rsidRPr="00233AA5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  <w:r w:rsidR="00F05AEC" w:rsidRPr="00F05AEC">
              <w:rPr>
                <w:sz w:val="20"/>
                <w:szCs w:val="20"/>
              </w:rPr>
              <w:t>Do you expect to consider gender as a specific component in the analysis of your findings?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05AEC" w:rsidRPr="00233AA5" w:rsidRDefault="00773BA0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  <w:r w:rsidR="00F05AEC" w:rsidRPr="00F05AEC">
              <w:rPr>
                <w:sz w:val="20"/>
                <w:szCs w:val="20"/>
              </w:rPr>
              <w:t>Do you expect to produce an academic paper for submission to a journal as a result of this research?</w:t>
            </w:r>
          </w:p>
        </w:tc>
      </w:tr>
      <w:tr w:rsidR="00F05AEC" w:rsidRPr="005E2A8E" w:rsidTr="00F05AEC">
        <w:trPr>
          <w:trHeight w:val="507"/>
        </w:trPr>
        <w:tc>
          <w:tcPr>
            <w:tcW w:w="5245" w:type="dxa"/>
            <w:shd w:val="clear" w:color="auto" w:fill="auto"/>
          </w:tcPr>
          <w:p w:rsidR="00F05AEC" w:rsidRDefault="00F05AEC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noProof/>
                <w:sz w:val="20"/>
                <w:szCs w:val="20"/>
              </w:rPr>
            </w:pP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39" type="#_x0000_t75" style="width:108.45pt;height:17.75pt" o:ole="">
                  <v:imagedata r:id="rId19" o:title=""/>
                </v:shape>
                <w:control r:id="rId20" w:name="optGenderComponent1" w:shapeid="_x0000_i1139"/>
              </w:object>
            </w: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41" type="#_x0000_t75" style="width:108.45pt;height:17.75pt" o:ole="">
                  <v:imagedata r:id="rId21" o:title=""/>
                </v:shape>
                <w:control r:id="rId22" w:name="optGenderComponent2" w:shapeid="_x0000_i1141"/>
              </w:objec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05AEC" w:rsidRDefault="003762F2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noProof/>
                <w:sz w:val="20"/>
                <w:szCs w:val="20"/>
              </w:rPr>
            </w:pP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43" type="#_x0000_t75" style="width:76.7pt;height:17.75pt" o:ole="">
                  <v:imagedata r:id="rId23" o:title=""/>
                </v:shape>
                <w:control r:id="rId24" w:name="optAcademicPaper1" w:shapeid="_x0000_i1143"/>
              </w:object>
            </w: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45" type="#_x0000_t75" style="width:81.35pt;height:17.75pt" o:ole="">
                  <v:imagedata r:id="rId25" o:title=""/>
                </v:shape>
                <w:control r:id="rId26" w:name="optAcademicPaper2" w:shapeid="_x0000_i1145"/>
              </w:object>
            </w:r>
            <w:r w:rsidRPr="00233AA5">
              <w:rPr>
                <w:b w:val="0"/>
                <w:bCs w:val="0"/>
                <w:noProof/>
                <w:sz w:val="20"/>
                <w:szCs w:val="20"/>
                <w:lang w:eastAsia="en-US"/>
              </w:rPr>
              <w:object w:dxaOrig="225" w:dyaOrig="225">
                <v:shape id="_x0000_i1147" type="#_x0000_t75" style="width:81.35pt;height:17.75pt" o:ole="">
                  <v:imagedata r:id="rId27" o:title=""/>
                </v:shape>
                <w:control r:id="rId28" w:name="optAcademicPaper3" w:shapeid="_x0000_i1147"/>
              </w:object>
            </w:r>
          </w:p>
        </w:tc>
      </w:tr>
    </w:tbl>
    <w:p w:rsidR="00233AA5" w:rsidRDefault="00233AA5" w:rsidP="00233AA5">
      <w:pPr>
        <w:pStyle w:val="Heading1"/>
        <w:ind w:left="357" w:firstLine="69"/>
      </w:pPr>
      <w:r>
        <w:t>Project Development</w:t>
      </w:r>
    </w:p>
    <w:p w:rsidR="00A41A6B" w:rsidRPr="00A41A6B" w:rsidRDefault="00A41A6B" w:rsidP="00A41A6B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86BB8" w:rsidRPr="005E2A8E" w:rsidTr="00233AA5">
        <w:trPr>
          <w:trHeight w:val="507"/>
        </w:trPr>
        <w:tc>
          <w:tcPr>
            <w:tcW w:w="10490" w:type="dxa"/>
            <w:shd w:val="clear" w:color="auto" w:fill="D9D9D9" w:themeFill="background1" w:themeFillShade="D9"/>
          </w:tcPr>
          <w:p w:rsidR="00786BB8" w:rsidRDefault="001A5054" w:rsidP="00F21319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233AA5" w:rsidRPr="00233AA5">
              <w:rPr>
                <w:sz w:val="20"/>
                <w:szCs w:val="20"/>
              </w:rPr>
              <w:t>How was the</w:t>
            </w:r>
            <w:r w:rsidR="00F05AEC">
              <w:rPr>
                <w:sz w:val="20"/>
                <w:szCs w:val="20"/>
              </w:rPr>
              <w:t xml:space="preserve"> project opportunity identified?</w:t>
            </w:r>
            <w:r w:rsidR="00233AA5" w:rsidRPr="00233AA5">
              <w:rPr>
                <w:sz w:val="20"/>
                <w:szCs w:val="20"/>
              </w:rPr>
              <w:t xml:space="preserve"> Describe any specific research and/or policy need</w:t>
            </w:r>
            <w:r w:rsidR="00233AA5">
              <w:rPr>
                <w:sz w:val="20"/>
                <w:szCs w:val="20"/>
              </w:rPr>
              <w:t xml:space="preserve">s </w:t>
            </w:r>
            <w:r w:rsidR="00A608E1">
              <w:rPr>
                <w:sz w:val="20"/>
                <w:szCs w:val="20"/>
              </w:rPr>
              <w:t>to which th</w:t>
            </w:r>
            <w:r w:rsidR="00F21319">
              <w:rPr>
                <w:sz w:val="20"/>
                <w:szCs w:val="20"/>
              </w:rPr>
              <w:t>is</w:t>
            </w:r>
            <w:r w:rsidR="00A608E1">
              <w:rPr>
                <w:sz w:val="20"/>
                <w:szCs w:val="20"/>
              </w:rPr>
              <w:t xml:space="preserve"> project respon</w:t>
            </w:r>
            <w:r w:rsidR="00F21319">
              <w:rPr>
                <w:sz w:val="20"/>
                <w:szCs w:val="20"/>
              </w:rPr>
              <w:t>ds</w:t>
            </w:r>
            <w:r w:rsidR="00233AA5">
              <w:rPr>
                <w:sz w:val="20"/>
                <w:szCs w:val="20"/>
              </w:rPr>
              <w:t>.</w:t>
            </w:r>
          </w:p>
        </w:tc>
      </w:tr>
      <w:tr w:rsidR="00786BB8" w:rsidRPr="005E2A8E" w:rsidTr="003762F2">
        <w:trPr>
          <w:trHeight w:val="4530"/>
        </w:trPr>
        <w:tc>
          <w:tcPr>
            <w:tcW w:w="10490" w:type="dxa"/>
            <w:shd w:val="clear" w:color="auto" w:fill="auto"/>
          </w:tcPr>
          <w:p w:rsidR="00786BB8" w:rsidRDefault="004421AA" w:rsidP="00233AA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Opportunity"/>
                  <w:enabled/>
                  <w:calcOnExit w:val="0"/>
                  <w:textInput/>
                </w:ffData>
              </w:fldChar>
            </w:r>
            <w:bookmarkStart w:id="4" w:name="txtOpportunity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762F2" w:rsidRDefault="003762F2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135"/>
        <w:gridCol w:w="394"/>
        <w:gridCol w:w="4961"/>
      </w:tblGrid>
      <w:tr w:rsidR="00120368" w:rsidRPr="005E2A8E" w:rsidTr="003762F2">
        <w:trPr>
          <w:trHeight w:val="336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5E2A8E" w:rsidRDefault="001A5054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3762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33AA5" w:rsidRPr="00233AA5">
              <w:rPr>
                <w:sz w:val="20"/>
                <w:szCs w:val="20"/>
              </w:rPr>
              <w:t xml:space="preserve">Please indicate whether your project </w:t>
            </w:r>
            <w:r w:rsidR="00A608E1">
              <w:rPr>
                <w:sz w:val="20"/>
                <w:szCs w:val="20"/>
              </w:rPr>
              <w:t>is a follow-up</w:t>
            </w:r>
            <w:r w:rsidR="00233AA5" w:rsidRPr="00233AA5">
              <w:rPr>
                <w:sz w:val="20"/>
                <w:szCs w:val="20"/>
              </w:rPr>
              <w:t xml:space="preserve"> </w:t>
            </w:r>
            <w:r w:rsidR="00A608E1">
              <w:rPr>
                <w:sz w:val="20"/>
                <w:szCs w:val="20"/>
              </w:rPr>
              <w:t>to p</w:t>
            </w:r>
            <w:r w:rsidR="00233AA5" w:rsidRPr="00233AA5">
              <w:rPr>
                <w:sz w:val="20"/>
                <w:szCs w:val="20"/>
              </w:rPr>
              <w:t>revious research (please select one):</w:t>
            </w:r>
          </w:p>
        </w:tc>
      </w:tr>
      <w:tr w:rsidR="00120368" w:rsidRPr="005E2A8E" w:rsidTr="004421AA">
        <w:trPr>
          <w:trHeight w:val="1266"/>
        </w:trPr>
        <w:tc>
          <w:tcPr>
            <w:tcW w:w="10490" w:type="dxa"/>
            <w:gridSpan w:val="3"/>
            <w:shd w:val="clear" w:color="auto" w:fill="auto"/>
          </w:tcPr>
          <w:p w:rsidR="00B6548D" w:rsidRDefault="00B6548D"/>
          <w:sdt>
            <w:sdtPr>
              <w:rPr>
                <w:b w:val="0"/>
                <w:sz w:val="20"/>
                <w:szCs w:val="20"/>
              </w:rPr>
              <w:tag w:val="cboFollowUp"/>
              <w:id w:val="546263122"/>
              <w:placeholder>
                <w:docPart w:val="45DD9CA71F5C4599B91880783D2E1E5D"/>
              </w:placeholder>
              <w:showingPlcHdr/>
              <w:comboBox>
                <w:listItem w:value="Choose an item."/>
                <w:listItem w:displayText="Follow-up to previous IGC-funded project" w:value="Follow-up to previous IGC-funded project"/>
                <w:listItem w:displayText="Follow-up to previous project funded by another institution" w:value="Follow-up to previous project funded by another institution"/>
                <w:listItem w:displayText="Additional component of existing research project" w:value="Additional component of existing research project"/>
                <w:listItem w:displayText="New research" w:value="New research"/>
              </w:comboBox>
            </w:sdtPr>
            <w:sdtEndPr/>
            <w:sdtContent>
              <w:p w:rsidR="00B6548D" w:rsidRPr="00B96D33" w:rsidRDefault="004421AA" w:rsidP="00233AA5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tabs>
                    <w:tab w:val="left" w:pos="5280"/>
                  </w:tabs>
                  <w:spacing w:before="120"/>
                  <w:rPr>
                    <w:b w:val="0"/>
                    <w:sz w:val="20"/>
                    <w:szCs w:val="20"/>
                  </w:rPr>
                </w:pPr>
                <w:r w:rsidRPr="00A93502">
                  <w:rPr>
                    <w:rStyle w:val="PlaceholderText"/>
                    <w:sz w:val="20"/>
                    <w:szCs w:val="20"/>
                  </w:rPr>
                  <w:t>Choose</w:t>
                </w:r>
                <w:r w:rsidRPr="00F341E8">
                  <w:rPr>
                    <w:rStyle w:val="PlaceholderText"/>
                  </w:rPr>
                  <w:t xml:space="preserve"> </w:t>
                </w:r>
                <w:r w:rsidRPr="00A93502">
                  <w:rPr>
                    <w:rStyle w:val="PlaceholderText"/>
                    <w:sz w:val="20"/>
                    <w:szCs w:val="20"/>
                  </w:rPr>
                  <w:t>an item</w:t>
                </w:r>
                <w:r w:rsidRPr="00F341E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762F2" w:rsidRPr="000D5813" w:rsidTr="003762F2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762F2" w:rsidRPr="000D5813" w:rsidRDefault="003762F2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0D5813">
              <w:rPr>
                <w:sz w:val="20"/>
                <w:szCs w:val="20"/>
              </w:rPr>
              <w:t xml:space="preserve">If this is a follow-up project, what was the </w:t>
            </w:r>
            <w:r w:rsidR="0007020E">
              <w:rPr>
                <w:sz w:val="20"/>
                <w:szCs w:val="20"/>
              </w:rPr>
              <w:t xml:space="preserve">title of the </w:t>
            </w:r>
            <w:r w:rsidRPr="000D5813">
              <w:rPr>
                <w:sz w:val="20"/>
                <w:szCs w:val="20"/>
              </w:rPr>
              <w:t>previous project (if IGC-funded please use project code) and how did it generate demand for this current project?</w:t>
            </w:r>
          </w:p>
        </w:tc>
      </w:tr>
      <w:tr w:rsidR="003762F2" w:rsidTr="004421AA">
        <w:trPr>
          <w:trHeight w:val="1618"/>
        </w:trPr>
        <w:tc>
          <w:tcPr>
            <w:tcW w:w="10490" w:type="dxa"/>
            <w:gridSpan w:val="3"/>
          </w:tcPr>
          <w:p w:rsidR="003762F2" w:rsidRDefault="004421AA" w:rsidP="007D496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PreviousProj"/>
                  <w:enabled/>
                  <w:calcOnExit w:val="0"/>
                  <w:textInput/>
                </w:ffData>
              </w:fldChar>
            </w:r>
            <w:bookmarkStart w:id="5" w:name="txtPreviousProj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0D5813" w:rsidTr="003762F2">
        <w:trPr>
          <w:trHeight w:val="52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0D5813" w:rsidRPr="00B6548D" w:rsidRDefault="001A5054" w:rsidP="003762F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762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D5813" w:rsidRPr="00B6548D">
              <w:rPr>
                <w:sz w:val="20"/>
                <w:szCs w:val="20"/>
              </w:rPr>
              <w:t>Please indicate which of the following apply to your IGC-funded project (select all that apply):</w:t>
            </w:r>
          </w:p>
        </w:tc>
      </w:tr>
      <w:tr w:rsidR="00B6548D" w:rsidTr="003762F2">
        <w:trPr>
          <w:trHeight w:val="2951"/>
        </w:trPr>
        <w:tc>
          <w:tcPr>
            <w:tcW w:w="5529" w:type="dxa"/>
            <w:gridSpan w:val="2"/>
            <w:tcBorders>
              <w:right w:val="nil"/>
            </w:tcBorders>
          </w:tcPr>
          <w:p w:rsidR="00B6548D" w:rsidRDefault="00B6548D" w:rsidP="00231033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</w:pPr>
            <w:r>
              <w:rPr>
                <w:rFonts w:ascii="Neuzeit S LT Std Book" w:eastAsia="Times New Roman" w:hAnsi="Neuzeit S LT Std Book" w:cstheme="minorHAnsi"/>
                <w:b w:val="0"/>
                <w:bCs w:val="0"/>
                <w:szCs w:val="20"/>
                <w:lang w:eastAsia="en-US"/>
              </w:rPr>
              <w:object w:dxaOrig="225" w:dyaOrig="225">
                <v:shape id="_x0000_i1149" type="#_x0000_t75" style="width:161.75pt;height:20.55pt" o:ole="">
                  <v:imagedata r:id="rId29" o:title=""/>
                </v:shape>
                <w:control r:id="rId30" w:name="q2q4a1" w:shapeid="_x0000_i1149"/>
              </w:object>
            </w:r>
          </w:p>
          <w:p w:rsidR="00B6548D" w:rsidRDefault="00B6548D" w:rsidP="00231033">
            <w:pPr>
              <w:jc w:val="center"/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</w:pP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151" type="#_x0000_t75" style="width:160.85pt;height:54.25pt" o:ole="">
                  <v:imagedata r:id="rId31" o:title=""/>
                </v:shape>
                <w:control r:id="rId32" w:name="q2q4a2" w:shapeid="_x0000_i1151"/>
              </w:object>
            </w:r>
          </w:p>
          <w:p w:rsidR="00B6548D" w:rsidRDefault="00B6548D" w:rsidP="00231033">
            <w:pPr>
              <w:jc w:val="center"/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</w:pP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153" type="#_x0000_t75" style="width:160.85pt;height:19.65pt" o:ole="">
                  <v:imagedata r:id="rId33" o:title=""/>
                </v:shape>
                <w:control r:id="rId34" w:name="q2q4a3" w:shapeid="_x0000_i1153"/>
              </w:object>
            </w:r>
          </w:p>
          <w:p w:rsidR="00B6548D" w:rsidRPr="00B6548D" w:rsidRDefault="00B6548D" w:rsidP="00231033">
            <w:pPr>
              <w:jc w:val="center"/>
            </w:pP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155" type="#_x0000_t75" style="width:162.7pt;height:25.25pt" o:ole="">
                  <v:imagedata r:id="rId35" o:title=""/>
                </v:shape>
                <w:control r:id="rId36" w:name="q2q4a4" w:shapeid="_x0000_i1155"/>
              </w:object>
            </w:r>
          </w:p>
        </w:tc>
        <w:tc>
          <w:tcPr>
            <w:tcW w:w="4961" w:type="dxa"/>
            <w:tcBorders>
              <w:left w:val="nil"/>
            </w:tcBorders>
          </w:tcPr>
          <w:p w:rsidR="007D71A3" w:rsidRDefault="00B6548D" w:rsidP="007D71A3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rPr>
                <w:rFonts w:ascii="Neuzeit S LT Std Book" w:eastAsia="Times New Roman" w:hAnsi="Neuzeit S LT Std Book" w:cstheme="minorHAnsi"/>
                <w:b w:val="0"/>
                <w:bCs w:val="0"/>
                <w:szCs w:val="20"/>
                <w:lang w:eastAsia="en-US"/>
              </w:rPr>
              <w:object w:dxaOrig="225" w:dyaOrig="225">
                <v:shape id="_x0000_i1157" type="#_x0000_t75" style="width:207.6pt;height:27.1pt" o:ole="">
                  <v:imagedata r:id="rId37" o:title=""/>
                </v:shape>
                <w:control r:id="rId38" w:name="q2q4a5" w:shapeid="_x0000_i1157"/>
              </w:object>
            </w:r>
            <w:r>
              <w:rPr>
                <w:rFonts w:ascii="Neuzeit S LT Std Book" w:eastAsia="Times New Roman" w:hAnsi="Neuzeit S LT Std Book" w:cstheme="minorHAnsi"/>
                <w:b w:val="0"/>
                <w:bCs w:val="0"/>
                <w:szCs w:val="20"/>
                <w:lang w:eastAsia="en-US"/>
              </w:rPr>
              <w:object w:dxaOrig="225" w:dyaOrig="225">
                <v:shape id="_x0000_i1159" type="#_x0000_t75" style="width:187.95pt;height:26.2pt" o:ole="">
                  <v:imagedata r:id="rId39" o:title=""/>
                </v:shape>
                <w:control r:id="rId40" w:name="q2q4a6" w:shapeid="_x0000_i1159"/>
              </w:object>
            </w:r>
            <w:r>
              <w:rPr>
                <w:rFonts w:ascii="Neuzeit S LT Std Book" w:eastAsia="Times New Roman" w:hAnsi="Neuzeit S LT Std Book" w:cstheme="minorHAnsi"/>
                <w:b w:val="0"/>
                <w:bCs w:val="0"/>
                <w:szCs w:val="20"/>
                <w:lang w:eastAsia="en-US"/>
              </w:rPr>
              <w:object w:dxaOrig="225" w:dyaOrig="225">
                <v:shape id="_x0000_i1161" type="#_x0000_t75" style="width:180.45pt;height:27.1pt" o:ole="">
                  <v:imagedata r:id="rId41" o:title=""/>
                </v:shape>
                <w:control r:id="rId42" w:name="q2q4a7" w:shapeid="_x0000_i1161"/>
              </w:object>
            </w:r>
          </w:p>
          <w:p w:rsidR="007D71A3" w:rsidRDefault="007D71A3" w:rsidP="007D71A3"/>
          <w:p w:rsidR="00B6548D" w:rsidRPr="007D71A3" w:rsidRDefault="004421AA" w:rsidP="007D496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ProjectType"/>
                  <w:enabled/>
                  <w:calcOnExit w:val="0"/>
                  <w:textInput/>
                </w:ffData>
              </w:fldChar>
            </w:r>
            <w:bookmarkStart w:id="6" w:name="txtProjectType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0D5813" w:rsidTr="003762F2">
        <w:tc>
          <w:tcPr>
            <w:tcW w:w="10490" w:type="dxa"/>
            <w:gridSpan w:val="3"/>
            <w:shd w:val="clear" w:color="auto" w:fill="D9D9D9" w:themeFill="background1" w:themeFillShade="D9"/>
          </w:tcPr>
          <w:p w:rsidR="000D5813" w:rsidRPr="000D5813" w:rsidRDefault="00773BA0" w:rsidP="00765B5A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="000D5813" w:rsidRPr="000D5813">
              <w:rPr>
                <w:sz w:val="20"/>
                <w:szCs w:val="20"/>
              </w:rPr>
              <w:t>Which gap is this project primarily aiming to fill? (</w:t>
            </w:r>
            <w:r w:rsidR="00765B5A">
              <w:rPr>
                <w:sz w:val="20"/>
                <w:szCs w:val="20"/>
              </w:rPr>
              <w:t>select</w:t>
            </w:r>
            <w:r w:rsidR="000D5813" w:rsidRPr="000D5813">
              <w:rPr>
                <w:sz w:val="20"/>
                <w:szCs w:val="20"/>
              </w:rPr>
              <w:t xml:space="preserve"> all that apply)</w:t>
            </w:r>
          </w:p>
        </w:tc>
      </w:tr>
      <w:tr w:rsidR="000D5813" w:rsidTr="003762F2">
        <w:trPr>
          <w:trHeight w:val="1145"/>
        </w:trPr>
        <w:tc>
          <w:tcPr>
            <w:tcW w:w="5135" w:type="dxa"/>
            <w:tcBorders>
              <w:right w:val="nil"/>
            </w:tcBorders>
          </w:tcPr>
          <w:p w:rsidR="000D5813" w:rsidRDefault="000D5813" w:rsidP="000D5813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rPr>
                <w:rFonts w:ascii="Neuzeit S LT Std Book" w:eastAsiaTheme="minorHAnsi" w:hAnsi="Neuzeit S LT Std Book" w:cstheme="minorHAnsi"/>
                <w:bCs w:val="0"/>
                <w:color w:val="6A2481"/>
                <w:sz w:val="20"/>
                <w:lang w:eastAsia="en-US"/>
              </w:rPr>
              <w:object w:dxaOrig="225" w:dyaOrig="225">
                <v:shape id="_x0000_i1163" type="#_x0000_t75" style="width:102.85pt;height:19.65pt" o:ole="">
                  <v:imagedata r:id="rId43" o:title=""/>
                </v:shape>
                <w:control r:id="rId44" w:name="q2q5a1" w:shapeid="_x0000_i1163"/>
              </w:objec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:rsidR="000D5813" w:rsidRDefault="000D5813" w:rsidP="000D5813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rPr>
                <w:rFonts w:ascii="Neuzeit S LT Std Book" w:eastAsiaTheme="minorHAnsi" w:hAnsi="Neuzeit S LT Std Book" w:cstheme="minorHAnsi"/>
                <w:bCs w:val="0"/>
                <w:color w:val="6A2481"/>
                <w:sz w:val="20"/>
                <w:lang w:eastAsia="en-US"/>
              </w:rPr>
              <w:object w:dxaOrig="225" w:dyaOrig="225">
                <v:shape id="_x0000_i1165" type="#_x0000_t75" style="width:162.7pt;height:19.65pt" o:ole="">
                  <v:imagedata r:id="rId45" o:title=""/>
                </v:shape>
                <w:control r:id="rId46" w:name="q2q5a2" w:shapeid="_x0000_i1165"/>
              </w:object>
            </w:r>
          </w:p>
        </w:tc>
      </w:tr>
    </w:tbl>
    <w:p w:rsidR="001B5F0C" w:rsidRPr="007C1C2F" w:rsidRDefault="000D5813" w:rsidP="00B6548D">
      <w:pPr>
        <w:pStyle w:val="Heading1"/>
      </w:pPr>
      <w:r>
        <w:t>Initial Engagement</w:t>
      </w:r>
    </w:p>
    <w:p w:rsidR="001B5F0C" w:rsidRPr="005E2A8E" w:rsidRDefault="001B5F0C" w:rsidP="001B5F0C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B5F0C" w:rsidRPr="005E2A8E" w:rsidTr="003762F2">
        <w:trPr>
          <w:trHeight w:val="443"/>
        </w:trPr>
        <w:tc>
          <w:tcPr>
            <w:tcW w:w="10490" w:type="dxa"/>
            <w:shd w:val="clear" w:color="auto" w:fill="D9D9D9" w:themeFill="background1" w:themeFillShade="D9"/>
          </w:tcPr>
          <w:p w:rsidR="001B5F0C" w:rsidRPr="005E2A8E" w:rsidRDefault="003762F2" w:rsidP="00E00AEC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3.1a </w:t>
            </w:r>
            <w:r w:rsidR="001A5054">
              <w:rPr>
                <w:sz w:val="20"/>
                <w:szCs w:val="20"/>
              </w:rPr>
              <w:t xml:space="preserve">Have you had any engagement with policymakers </w:t>
            </w:r>
            <w:r w:rsidR="00E00AEC">
              <w:rPr>
                <w:sz w:val="20"/>
                <w:szCs w:val="20"/>
              </w:rPr>
              <w:t xml:space="preserve">while designing your project? </w:t>
            </w:r>
          </w:p>
        </w:tc>
      </w:tr>
      <w:tr w:rsidR="00584CD1" w:rsidRPr="005E2A8E" w:rsidTr="00765B5A">
        <w:trPr>
          <w:trHeight w:val="778"/>
        </w:trPr>
        <w:tc>
          <w:tcPr>
            <w:tcW w:w="10490" w:type="dxa"/>
          </w:tcPr>
          <w:p w:rsidR="00584CD1" w:rsidRPr="005E2A8E" w:rsidRDefault="003762F2" w:rsidP="00584CD1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225" w:dyaOrig="225">
                <v:shape id="_x0000_i1167" type="#_x0000_t75" style="width:108.45pt;height:19.65pt" o:ole="">
                  <v:imagedata r:id="rId47" o:title=""/>
                </v:shape>
                <w:control r:id="rId48" w:name="optInitialPolicy1" w:shapeid="_x0000_i1167"/>
              </w:objec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225" w:dyaOrig="225">
                <v:shape id="_x0000_i1169" type="#_x0000_t75" style="width:108.45pt;height:19.65pt" o:ole="">
                  <v:imagedata r:id="rId49" o:title=""/>
                </v:shape>
                <w:control r:id="rId50" w:name="optInitialPolicy2" w:shapeid="_x0000_i1169"/>
              </w:object>
            </w:r>
          </w:p>
        </w:tc>
      </w:tr>
      <w:tr w:rsidR="003762F2" w:rsidRPr="005E2A8E" w:rsidTr="003762F2">
        <w:trPr>
          <w:trHeight w:val="1132"/>
        </w:trPr>
        <w:tc>
          <w:tcPr>
            <w:tcW w:w="10490" w:type="dxa"/>
            <w:shd w:val="clear" w:color="auto" w:fill="D9D9D9" w:themeFill="background1" w:themeFillShade="D9"/>
          </w:tcPr>
          <w:p w:rsidR="003762F2" w:rsidRPr="003762F2" w:rsidRDefault="003762F2" w:rsidP="0007020E">
            <w:pPr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3.1b </w:t>
            </w:r>
            <w:r w:rsidRPr="003762F2">
              <w:rPr>
                <w:rFonts w:ascii="Arial" w:hAnsi="Arial" w:cs="Arial"/>
                <w:b/>
                <w:sz w:val="20"/>
                <w:szCs w:val="20"/>
              </w:rPr>
              <w:t>If ‘Yes’, please provide details of this engagement, including the name of the stakeholder, their title and government department, the number of meetings held and high-level details of how this supported your project.</w:t>
            </w:r>
            <w:r w:rsidR="000702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762F2" w:rsidRPr="005E2A8E" w:rsidTr="003762F2">
        <w:trPr>
          <w:trHeight w:val="1132"/>
        </w:trPr>
        <w:tc>
          <w:tcPr>
            <w:tcW w:w="10490" w:type="dxa"/>
          </w:tcPr>
          <w:p w:rsidR="003762F2" w:rsidRDefault="00A93502" w:rsidP="007D496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InitialPolicy"/>
                  <w:enabled/>
                  <w:calcOnExit w:val="0"/>
                  <w:textInput/>
                </w:ffData>
              </w:fldChar>
            </w:r>
            <w:bookmarkStart w:id="7" w:name="txtInitialPolicy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4BA1" w:rsidRDefault="00814BA1">
      <w:r>
        <w:rPr>
          <w:b/>
          <w:bCs/>
        </w:rPr>
        <w:br w:type="page"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B5F0C" w:rsidRPr="005E2A8E" w:rsidTr="003762F2">
        <w:tc>
          <w:tcPr>
            <w:tcW w:w="10490" w:type="dxa"/>
            <w:shd w:val="clear" w:color="auto" w:fill="D9D9D9" w:themeFill="background1" w:themeFillShade="D9"/>
          </w:tcPr>
          <w:p w:rsidR="001B5F0C" w:rsidRPr="005E2A8E" w:rsidRDefault="003762F2" w:rsidP="009B0698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3.2a</w:t>
            </w:r>
            <w:r w:rsidR="00765B5A">
              <w:rPr>
                <w:sz w:val="20"/>
                <w:szCs w:val="20"/>
              </w:rPr>
              <w:t xml:space="preserve"> </w:t>
            </w:r>
            <w:r w:rsidR="00584CD1" w:rsidRPr="00584CD1">
              <w:rPr>
                <w:sz w:val="20"/>
                <w:szCs w:val="20"/>
              </w:rPr>
              <w:t xml:space="preserve">Have you had any engagement with any </w:t>
            </w:r>
            <w:r w:rsidR="009B0698">
              <w:rPr>
                <w:sz w:val="20"/>
                <w:szCs w:val="20"/>
              </w:rPr>
              <w:t xml:space="preserve">policy influencers (i.e. </w:t>
            </w:r>
            <w:r w:rsidR="00584CD1" w:rsidRPr="00584CD1">
              <w:rPr>
                <w:sz w:val="20"/>
                <w:szCs w:val="20"/>
              </w:rPr>
              <w:t>stakeholders</w:t>
            </w:r>
            <w:r w:rsidR="009B0698">
              <w:rPr>
                <w:sz w:val="20"/>
                <w:szCs w:val="20"/>
              </w:rPr>
              <w:t xml:space="preserve"> such as private sector organisations, NGOs, civil society groups etc.) w</w:t>
            </w:r>
            <w:r w:rsidR="00584CD1" w:rsidRPr="00584CD1">
              <w:rPr>
                <w:sz w:val="20"/>
                <w:szCs w:val="20"/>
              </w:rPr>
              <w:t xml:space="preserve">hile </w:t>
            </w:r>
            <w:r w:rsidR="00A608E1">
              <w:rPr>
                <w:sz w:val="20"/>
                <w:szCs w:val="20"/>
              </w:rPr>
              <w:t>designing</w:t>
            </w:r>
            <w:r w:rsidR="00584CD1" w:rsidRPr="00584CD1">
              <w:rPr>
                <w:sz w:val="20"/>
                <w:szCs w:val="20"/>
              </w:rPr>
              <w:t xml:space="preserve"> your project</w:t>
            </w:r>
            <w:r w:rsidR="009B0698">
              <w:rPr>
                <w:sz w:val="20"/>
                <w:szCs w:val="20"/>
              </w:rPr>
              <w:t xml:space="preserve">? </w:t>
            </w:r>
          </w:p>
        </w:tc>
      </w:tr>
      <w:tr w:rsidR="00C53AD6" w:rsidRPr="005E2A8E" w:rsidTr="00C53AD6">
        <w:trPr>
          <w:trHeight w:val="691"/>
        </w:trPr>
        <w:tc>
          <w:tcPr>
            <w:tcW w:w="10490" w:type="dxa"/>
          </w:tcPr>
          <w:p w:rsidR="00C53AD6" w:rsidRPr="005E2A8E" w:rsidRDefault="00C53AD6" w:rsidP="00C53AD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171" type="#_x0000_t75" style="width:108.45pt;height:17.75pt" o:ole="">
                  <v:imagedata r:id="rId51" o:title=""/>
                </v:shape>
                <w:control r:id="rId52" w:name="optInitialOther1" w:shapeid="_x0000_i1171"/>
              </w:object>
            </w: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173" type="#_x0000_t75" style="width:108.45pt;height:17.75pt" o:ole="">
                  <v:imagedata r:id="rId53" o:title=""/>
                </v:shape>
                <w:control r:id="rId54" w:name="optInitialOther2" w:shapeid="_x0000_i1173"/>
              </w:object>
            </w:r>
          </w:p>
        </w:tc>
      </w:tr>
      <w:tr w:rsidR="00765B5A" w:rsidRPr="005E2A8E" w:rsidTr="00765B5A">
        <w:trPr>
          <w:trHeight w:val="820"/>
        </w:trPr>
        <w:tc>
          <w:tcPr>
            <w:tcW w:w="10490" w:type="dxa"/>
            <w:shd w:val="clear" w:color="auto" w:fill="D9D9D9" w:themeFill="background1" w:themeFillShade="D9"/>
          </w:tcPr>
          <w:p w:rsidR="00765B5A" w:rsidRPr="00233AA5" w:rsidRDefault="00765B5A" w:rsidP="00765B5A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3.2b </w:t>
            </w:r>
            <w:r w:rsidRPr="00765B5A">
              <w:rPr>
                <w:sz w:val="20"/>
                <w:szCs w:val="20"/>
              </w:rPr>
              <w:t xml:space="preserve">If ‘Yes’, please provide details of this engagement, including the name of the stakeholder, their title and organisation, the number of meetings held and high-level details on how this supported your project.  </w:t>
            </w:r>
          </w:p>
        </w:tc>
      </w:tr>
      <w:tr w:rsidR="00773BA0" w:rsidRPr="005E2A8E" w:rsidTr="00C13FF1">
        <w:trPr>
          <w:trHeight w:val="1760"/>
        </w:trPr>
        <w:tc>
          <w:tcPr>
            <w:tcW w:w="10490" w:type="dxa"/>
          </w:tcPr>
          <w:p w:rsidR="00773BA0" w:rsidRPr="00233AA5" w:rsidRDefault="00A93502" w:rsidP="00773BA0">
            <w:pPr>
              <w:spacing w:before="240"/>
              <w:ind w:left="0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xtInitialOther"/>
                  <w:enabled/>
                  <w:calcOnExit w:val="0"/>
                  <w:textInput/>
                </w:ffData>
              </w:fldChar>
            </w:r>
            <w:bookmarkStart w:id="8" w:name="txtInitialOther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84CD1" w:rsidRDefault="00584CD1"/>
    <w:p w:rsidR="00584CD1" w:rsidRDefault="00584CD1" w:rsidP="00584CD1">
      <w:pPr>
        <w:pStyle w:val="Heading1"/>
      </w:pPr>
      <w:r w:rsidRPr="00584CD1">
        <w:t>Planned activities and anticipated impact</w:t>
      </w:r>
    </w:p>
    <w:p w:rsidR="00584CD1" w:rsidRDefault="00584CD1"/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851"/>
        <w:gridCol w:w="4536"/>
      </w:tblGrid>
      <w:tr w:rsidR="00584CD1" w:rsidRPr="005E2A8E" w:rsidTr="003762F2">
        <w:trPr>
          <w:trHeight w:val="793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584CD1" w:rsidRPr="00233AA5" w:rsidRDefault="00773BA0" w:rsidP="009B0698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584CD1" w:rsidRPr="00584CD1">
              <w:rPr>
                <w:sz w:val="20"/>
                <w:szCs w:val="20"/>
              </w:rPr>
              <w:t>As part of this project, which of these activities are you planning to engage in? Plea</w:t>
            </w:r>
            <w:r w:rsidR="009B0698">
              <w:rPr>
                <w:sz w:val="20"/>
                <w:szCs w:val="20"/>
              </w:rPr>
              <w:t xml:space="preserve">se make sure that no more than </w:t>
            </w:r>
            <w:r w:rsidR="009B0698" w:rsidRPr="009B0698">
              <w:rPr>
                <w:sz w:val="20"/>
                <w:szCs w:val="20"/>
                <w:u w:val="single"/>
              </w:rPr>
              <w:t>three</w:t>
            </w:r>
            <w:r w:rsidR="009B0698">
              <w:rPr>
                <w:sz w:val="20"/>
                <w:szCs w:val="20"/>
              </w:rPr>
              <w:t xml:space="preserve"> </w:t>
            </w:r>
            <w:r w:rsidR="00584CD1" w:rsidRPr="00584CD1">
              <w:rPr>
                <w:sz w:val="20"/>
                <w:szCs w:val="20"/>
              </w:rPr>
              <w:t>activities are listed as primary.</w:t>
            </w:r>
          </w:p>
        </w:tc>
      </w:tr>
      <w:tr w:rsidR="00584CD1" w:rsidRPr="005E2A8E" w:rsidTr="003762F2">
        <w:trPr>
          <w:trHeight w:val="6078"/>
        </w:trPr>
        <w:tc>
          <w:tcPr>
            <w:tcW w:w="10490" w:type="dxa"/>
            <w:gridSpan w:val="4"/>
            <w:vAlign w:val="center"/>
          </w:tcPr>
          <w:tbl>
            <w:tblPr>
              <w:tblStyle w:val="TableGrid"/>
              <w:tblpPr w:leftFromText="181" w:rightFromText="181" w:vertAnchor="text" w:horzAnchor="page" w:tblpX="539" w:tblpY="160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"/>
              <w:gridCol w:w="94"/>
              <w:gridCol w:w="4806"/>
              <w:gridCol w:w="266"/>
              <w:gridCol w:w="1096"/>
              <w:gridCol w:w="74"/>
              <w:gridCol w:w="180"/>
              <w:gridCol w:w="111"/>
              <w:gridCol w:w="255"/>
              <w:gridCol w:w="822"/>
              <w:gridCol w:w="98"/>
              <w:gridCol w:w="102"/>
              <w:gridCol w:w="145"/>
              <w:gridCol w:w="65"/>
              <w:gridCol w:w="1190"/>
              <w:gridCol w:w="234"/>
              <w:gridCol w:w="155"/>
            </w:tblGrid>
            <w:tr w:rsidR="00584CD1" w:rsidRPr="006B27F2" w:rsidTr="007D71A3">
              <w:trPr>
                <w:gridBefore w:val="2"/>
                <w:wBefore w:w="183" w:type="dxa"/>
                <w:trHeight w:val="574"/>
              </w:trPr>
              <w:tc>
                <w:tcPr>
                  <w:tcW w:w="4806" w:type="dxa"/>
                  <w:hideMark/>
                </w:tcPr>
                <w:p w:rsidR="00584CD1" w:rsidRPr="006B27F2" w:rsidRDefault="00584CD1" w:rsidP="00584CD1">
                  <w:pPr>
                    <w:rPr>
                      <w:rFonts w:ascii="Neuzeit S LT Std Book" w:eastAsia="Times New Roman" w:hAnsi="Neuzeit S LT Std Book" w:cstheme="minorHAnsi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1616" w:type="dxa"/>
                  <w:gridSpan w:val="4"/>
                  <w:hideMark/>
                </w:tcPr>
                <w:p w:rsidR="00584CD1" w:rsidRPr="00990F06" w:rsidRDefault="00584CD1" w:rsidP="00584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1388" w:type="dxa"/>
                  <w:gridSpan w:val="5"/>
                  <w:hideMark/>
                </w:tcPr>
                <w:p w:rsidR="00584CD1" w:rsidRPr="00990F06" w:rsidRDefault="00584CD1" w:rsidP="00584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1789" w:type="dxa"/>
                  <w:gridSpan w:val="5"/>
                  <w:hideMark/>
                </w:tcPr>
                <w:p w:rsidR="00584CD1" w:rsidRPr="00990F06" w:rsidRDefault="00584CD1" w:rsidP="00584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 planned </w:t>
                  </w:r>
                </w:p>
              </w:tc>
            </w:tr>
            <w:tr w:rsidR="00BC7C43" w:rsidRPr="006B27F2" w:rsidTr="00881491">
              <w:trPr>
                <w:gridBefore w:val="1"/>
                <w:gridAfter w:val="1"/>
                <w:wBefore w:w="89" w:type="dxa"/>
                <w:wAfter w:w="155" w:type="dxa"/>
                <w:trHeight w:val="711"/>
              </w:trPr>
              <w:tc>
                <w:tcPr>
                  <w:tcW w:w="4900" w:type="dxa"/>
                  <w:gridSpan w:val="2"/>
                </w:tcPr>
                <w:p w:rsidR="00584CD1" w:rsidRPr="007D71A3" w:rsidRDefault="00584CD1" w:rsidP="00BC7C43">
                  <w:pPr>
                    <w:ind w:left="-74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Synthesise existing research into new outputs  </w:t>
                  </w:r>
                </w:p>
                <w:p w:rsidR="00584CD1" w:rsidRPr="006B27F2" w:rsidRDefault="00584CD1" w:rsidP="00BC7C43">
                  <w:pPr>
                    <w:ind w:left="-74"/>
                    <w:rPr>
                      <w:rFonts w:ascii="Neuzeit S LT Std Book" w:eastAsia="Times New Roman" w:hAnsi="Neuzeit S LT Std Book" w:cstheme="minorHAnsi"/>
                      <w:sz w:val="20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436" w:type="dxa"/>
                  <w:gridSpan w:val="3"/>
                  <w:shd w:val="clear" w:color="auto" w:fill="auto"/>
                  <w:noWrap/>
                </w:tcPr>
                <w:p w:rsidR="00584CD1" w:rsidRPr="006B27F2" w:rsidRDefault="002C277E" w:rsidP="0052246E">
                  <w:pPr>
                    <w:ind w:left="39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75" type="#_x0000_t75" style="width:19.65pt;height:20.55pt" o:ole="">
                        <v:imagedata r:id="rId55" o:title=""/>
                      </v:shape>
                      <w:control r:id="rId56" w:name="q4q1A1" w:shapeid="_x0000_i1175"/>
                    </w:object>
                  </w:r>
                </w:p>
              </w:tc>
              <w:tc>
                <w:tcPr>
                  <w:tcW w:w="1368" w:type="dxa"/>
                  <w:gridSpan w:val="4"/>
                  <w:shd w:val="clear" w:color="auto" w:fill="auto"/>
                  <w:noWrap/>
                </w:tcPr>
                <w:p w:rsidR="00584CD1" w:rsidRPr="006B27F2" w:rsidRDefault="007D71A3" w:rsidP="007D71A3">
                  <w:pPr>
                    <w:ind w:left="162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77" type="#_x0000_t75" style="width:20.55pt;height:20.55pt" o:ole="">
                        <v:imagedata r:id="rId57" o:title=""/>
                      </v:shape>
                      <w:control r:id="rId58" w:name="q4q1A2" w:shapeid="_x0000_i1177"/>
                    </w:object>
                  </w:r>
                </w:p>
              </w:tc>
              <w:tc>
                <w:tcPr>
                  <w:tcW w:w="1834" w:type="dxa"/>
                  <w:gridSpan w:val="6"/>
                  <w:shd w:val="clear" w:color="auto" w:fill="auto"/>
                  <w:noWrap/>
                </w:tcPr>
                <w:p w:rsidR="00584CD1" w:rsidRPr="006B27F2" w:rsidRDefault="00BC7C43" w:rsidP="007D71A3">
                  <w:pPr>
                    <w:ind w:left="74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79" type="#_x0000_t75" style="width:20.55pt;height:20.55pt" o:ole="">
                        <v:imagedata r:id="rId57" o:title=""/>
                      </v:shape>
                      <w:control r:id="rId59" w:name="q4q1A3" w:shapeid="_x0000_i1179"/>
                    </w:object>
                  </w:r>
                </w:p>
              </w:tc>
            </w:tr>
            <w:tr w:rsidR="00BC7C43" w:rsidRPr="006B27F2" w:rsidTr="00881491">
              <w:trPr>
                <w:gridAfter w:val="1"/>
                <w:wAfter w:w="155" w:type="dxa"/>
                <w:trHeight w:val="632"/>
              </w:trPr>
              <w:tc>
                <w:tcPr>
                  <w:tcW w:w="4989" w:type="dxa"/>
                  <w:gridSpan w:val="3"/>
                  <w:hideMark/>
                </w:tcPr>
                <w:p w:rsidR="00584CD1" w:rsidRPr="007D71A3" w:rsidRDefault="00584CD1" w:rsidP="00584CD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Engage in original research or create new </w:t>
                  </w:r>
                  <w:r w:rsidR="00BC7C43"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>knowledge</w:t>
                  </w:r>
                </w:p>
                <w:p w:rsidR="00584CD1" w:rsidRPr="007D71A3" w:rsidRDefault="00584CD1" w:rsidP="00584CD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gridSpan w:val="2"/>
                  <w:shd w:val="clear" w:color="auto" w:fill="auto"/>
                  <w:noWrap/>
                </w:tcPr>
                <w:p w:rsidR="00584CD1" w:rsidRPr="006B27F2" w:rsidRDefault="00584CD1" w:rsidP="00990F06">
                  <w:pPr>
                    <w:ind w:left="25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</w:rPr>
                    <w:t xml:space="preserve">  </w:t>
                  </w:r>
                  <w:r w:rsidR="00BC7C43">
                    <w:rPr>
                      <w:rFonts w:ascii="Neuzeit S LT Std Book" w:eastAsia="Times New Roman" w:hAnsi="Neuzeit S LT Std Book" w:cstheme="minorHAnsi"/>
                      <w:szCs w:val="20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81" type="#_x0000_t75" style="width:20.55pt;height:20.55pt" o:ole="">
                        <v:imagedata r:id="rId57" o:title=""/>
                      </v:shape>
                      <w:control r:id="rId60" w:name="q4q1B1" w:shapeid="_x0000_i1181"/>
                    </w:object>
                  </w:r>
                </w:p>
              </w:tc>
              <w:tc>
                <w:tcPr>
                  <w:tcW w:w="1787" w:type="dxa"/>
                  <w:gridSpan w:val="8"/>
                  <w:shd w:val="clear" w:color="auto" w:fill="auto"/>
                  <w:noWrap/>
                </w:tcPr>
                <w:p w:rsidR="00584CD1" w:rsidRPr="006B27F2" w:rsidRDefault="00BC7C43" w:rsidP="007D71A3">
                  <w:pPr>
                    <w:ind w:left="88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83" type="#_x0000_t75" style="width:20.55pt;height:20.55pt" o:ole="">
                        <v:imagedata r:id="rId57" o:title=""/>
                      </v:shape>
                      <w:control r:id="rId61" w:name="q4q1B2" w:shapeid="_x0000_i1183"/>
                    </w:object>
                  </w:r>
                </w:p>
              </w:tc>
              <w:tc>
                <w:tcPr>
                  <w:tcW w:w="1489" w:type="dxa"/>
                  <w:gridSpan w:val="3"/>
                  <w:shd w:val="clear" w:color="auto" w:fill="auto"/>
                  <w:noWrap/>
                </w:tcPr>
                <w:p w:rsidR="00584CD1" w:rsidRPr="006B27F2" w:rsidRDefault="002C277E" w:rsidP="007D71A3">
                  <w:pPr>
                    <w:ind w:left="98" w:hanging="104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85" type="#_x0000_t75" style="width:20.55pt;height:20.55pt" o:ole="">
                        <v:imagedata r:id="rId57" o:title=""/>
                      </v:shape>
                      <w:control r:id="rId62" w:name="q4q1B3" w:shapeid="_x0000_i1185"/>
                    </w:object>
                  </w:r>
                </w:p>
              </w:tc>
            </w:tr>
            <w:tr w:rsidR="00BC7C43" w:rsidRPr="006B27F2" w:rsidTr="007D71A3">
              <w:trPr>
                <w:gridAfter w:val="1"/>
                <w:wAfter w:w="155" w:type="dxa"/>
                <w:trHeight w:val="479"/>
              </w:trPr>
              <w:tc>
                <w:tcPr>
                  <w:tcW w:w="4989" w:type="dxa"/>
                  <w:gridSpan w:val="3"/>
                </w:tcPr>
                <w:p w:rsidR="00584CD1" w:rsidRPr="007D71A3" w:rsidRDefault="00584CD1" w:rsidP="00584CD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Distribute research outputs/ideas to relevant policy stakeholders</w:t>
                  </w:r>
                </w:p>
                <w:p w:rsidR="00584CD1" w:rsidRPr="007D71A3" w:rsidRDefault="00584CD1" w:rsidP="00584CD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gridSpan w:val="2"/>
                  <w:shd w:val="clear" w:color="auto" w:fill="auto"/>
                  <w:noWrap/>
                </w:tcPr>
                <w:p w:rsidR="00584CD1" w:rsidRPr="006B27F2" w:rsidRDefault="007D71A3" w:rsidP="00436D49">
                  <w:pPr>
                    <w:ind w:left="251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436D49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87" type="#_x0000_t75" style="width:19.65pt;height:20.55pt" o:ole="">
                        <v:imagedata r:id="rId55" o:title=""/>
                      </v:shape>
                      <w:control r:id="rId63" w:name="q4q1C1" w:shapeid="_x0000_i1187"/>
                    </w:object>
                  </w:r>
                </w:p>
              </w:tc>
              <w:tc>
                <w:tcPr>
                  <w:tcW w:w="1540" w:type="dxa"/>
                  <w:gridSpan w:val="6"/>
                  <w:shd w:val="clear" w:color="auto" w:fill="auto"/>
                  <w:noWrap/>
                </w:tcPr>
                <w:p w:rsidR="00584CD1" w:rsidRPr="006B27F2" w:rsidRDefault="007D71A3" w:rsidP="00765B5A">
                  <w:pPr>
                    <w:ind w:left="50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  <w:r w:rsidR="00765B5A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89" type="#_x0000_t75" style="width:20.55pt;height:20.55pt" o:ole="">
                        <v:imagedata r:id="rId57" o:title=""/>
                      </v:shape>
                      <w:control r:id="rId64" w:name="q4q1C2" w:shapeid="_x0000_i1189"/>
                    </w:object>
                  </w:r>
                </w:p>
              </w:tc>
              <w:tc>
                <w:tcPr>
                  <w:tcW w:w="1736" w:type="dxa"/>
                  <w:gridSpan w:val="5"/>
                  <w:shd w:val="clear" w:color="auto" w:fill="auto"/>
                  <w:noWrap/>
                </w:tcPr>
                <w:p w:rsidR="00584CD1" w:rsidRPr="006B27F2" w:rsidRDefault="007D71A3" w:rsidP="007D71A3">
                  <w:pPr>
                    <w:ind w:left="22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584CD1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91" type="#_x0000_t75" style="width:20.55pt;height:20.55pt" o:ole="">
                        <v:imagedata r:id="rId57" o:title=""/>
                      </v:shape>
                      <w:control r:id="rId65" w:name="q4q1C3" w:shapeid="_x0000_i1191"/>
                    </w:object>
                  </w:r>
                </w:p>
              </w:tc>
            </w:tr>
            <w:tr w:rsidR="00BC7C43" w:rsidRPr="006B27F2" w:rsidTr="0052246E">
              <w:trPr>
                <w:gridAfter w:val="1"/>
                <w:wAfter w:w="155" w:type="dxa"/>
                <w:trHeight w:val="688"/>
              </w:trPr>
              <w:tc>
                <w:tcPr>
                  <w:tcW w:w="4989" w:type="dxa"/>
                  <w:gridSpan w:val="3"/>
                </w:tcPr>
                <w:p w:rsidR="00BC7C43" w:rsidRPr="007D71A3" w:rsidRDefault="00BC7C43" w:rsidP="00BC7C4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Actively engage with policy stakeholders to disseminate research findings </w:t>
                  </w:r>
                </w:p>
                <w:p w:rsidR="00BC7C43" w:rsidRPr="007D71A3" w:rsidRDefault="00BC7C43" w:rsidP="00BC7C4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gridSpan w:val="5"/>
                  <w:shd w:val="clear" w:color="auto" w:fill="auto"/>
                  <w:noWrap/>
                </w:tcPr>
                <w:p w:rsidR="00BC7C43" w:rsidRPr="006B27F2" w:rsidRDefault="00BC7C43" w:rsidP="00990F06">
                  <w:pPr>
                    <w:ind w:left="139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93" type="#_x0000_t75" style="width:20.55pt;height:20.55pt" o:ole="">
                        <v:imagedata r:id="rId57" o:title=""/>
                      </v:shape>
                      <w:control r:id="rId66" w:name="q4q1D1" w:shapeid="_x0000_i1193"/>
                    </w:object>
                  </w:r>
                </w:p>
              </w:tc>
              <w:tc>
                <w:tcPr>
                  <w:tcW w:w="1077" w:type="dxa"/>
                  <w:gridSpan w:val="2"/>
                  <w:shd w:val="clear" w:color="auto" w:fill="auto"/>
                  <w:noWrap/>
                </w:tcPr>
                <w:p w:rsidR="00BC7C43" w:rsidRPr="006B27F2" w:rsidRDefault="007D71A3" w:rsidP="007D71A3">
                  <w:pPr>
                    <w:ind w:left="148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 w:rsidR="00BC7C4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95" type="#_x0000_t75" style="width:20.55pt;height:20.55pt" o:ole="">
                        <v:imagedata r:id="rId57" o:title=""/>
                      </v:shape>
                      <w:control r:id="rId67" w:name="q4q1D2" w:shapeid="_x0000_i1195"/>
                    </w:object>
                  </w:r>
                </w:p>
              </w:tc>
              <w:tc>
                <w:tcPr>
                  <w:tcW w:w="1834" w:type="dxa"/>
                  <w:gridSpan w:val="6"/>
                  <w:shd w:val="clear" w:color="auto" w:fill="auto"/>
                  <w:noWrap/>
                </w:tcPr>
                <w:p w:rsidR="00BC7C43" w:rsidRPr="006B27F2" w:rsidRDefault="007D71A3" w:rsidP="007D71A3">
                  <w:pPr>
                    <w:ind w:left="-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  <w:r w:rsidR="00BC7C4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97" type="#_x0000_t75" style="width:20.55pt;height:20.55pt" o:ole="">
                        <v:imagedata r:id="rId57" o:title=""/>
                      </v:shape>
                      <w:control r:id="rId68" w:name="q4q1D3" w:shapeid="_x0000_i1197"/>
                    </w:object>
                  </w:r>
                </w:p>
              </w:tc>
            </w:tr>
            <w:tr w:rsidR="007D71A3" w:rsidRPr="006B27F2" w:rsidTr="007D71A3">
              <w:trPr>
                <w:gridAfter w:val="2"/>
                <w:wAfter w:w="389" w:type="dxa"/>
                <w:trHeight w:val="711"/>
              </w:trPr>
              <w:tc>
                <w:tcPr>
                  <w:tcW w:w="5255" w:type="dxa"/>
                  <w:gridSpan w:val="4"/>
                </w:tcPr>
                <w:p w:rsidR="00BC7C43" w:rsidRPr="007D71A3" w:rsidRDefault="00BC7C43" w:rsidP="00BC7C4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Actively engage with policy stakeholders to change a specific existing or planned policy </w:t>
                  </w:r>
                </w:p>
              </w:tc>
              <w:tc>
                <w:tcPr>
                  <w:tcW w:w="1716" w:type="dxa"/>
                  <w:gridSpan w:val="5"/>
                  <w:shd w:val="clear" w:color="auto" w:fill="auto"/>
                  <w:noWrap/>
                </w:tcPr>
                <w:p w:rsidR="00BC7C43" w:rsidRPr="006B27F2" w:rsidRDefault="00BC7C43" w:rsidP="002C277E">
                  <w:pPr>
                    <w:ind w:left="23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199" type="#_x0000_t75" style="width:20.55pt;height:20.55pt" o:ole="">
                        <v:imagedata r:id="rId57" o:title=""/>
                      </v:shape>
                      <w:control r:id="rId69" w:name="q4q1E1" w:shapeid="_x0000_i1199"/>
                    </w:objec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</w: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1022" w:type="dxa"/>
                  <w:gridSpan w:val="3"/>
                  <w:shd w:val="clear" w:color="auto" w:fill="auto"/>
                  <w:noWrap/>
                </w:tcPr>
                <w:p w:rsidR="00BC7C43" w:rsidRPr="006B27F2" w:rsidRDefault="00BC7C43" w:rsidP="00765B5A">
                  <w:pPr>
                    <w:ind w:left="-24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01" type="#_x0000_t75" style="width:20.55pt;height:20.55pt" o:ole="">
                        <v:imagedata r:id="rId57" o:title=""/>
                      </v:shape>
                      <w:control r:id="rId70" w:name="q4q1E2" w:shapeid="_x0000_i1201"/>
                    </w:object>
                  </w:r>
                  <w:r w:rsidR="007D71A3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400" w:type="dxa"/>
                  <w:gridSpan w:val="3"/>
                </w:tcPr>
                <w:p w:rsidR="00BC7C43" w:rsidRPr="006B27F2" w:rsidRDefault="00BC7C43" w:rsidP="007D71A3">
                  <w:pPr>
                    <w:ind w:left="228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03" type="#_x0000_t75" style="width:20.55pt;height:20.55pt" o:ole="">
                        <v:imagedata r:id="rId57" o:title=""/>
                      </v:shape>
                      <w:control r:id="rId71" w:name="q4q1E3" w:shapeid="_x0000_i1203"/>
                    </w:object>
                  </w:r>
                  <w:r w:rsidR="002C277E"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br/>
                  </w:r>
                </w:p>
              </w:tc>
            </w:tr>
            <w:tr w:rsidR="00765B5A" w:rsidRPr="006B27F2" w:rsidTr="007D71A3">
              <w:trPr>
                <w:gridAfter w:val="2"/>
                <w:wAfter w:w="389" w:type="dxa"/>
                <w:trHeight w:val="282"/>
              </w:trPr>
              <w:tc>
                <w:tcPr>
                  <w:tcW w:w="5255" w:type="dxa"/>
                  <w:gridSpan w:val="4"/>
                </w:tcPr>
                <w:p w:rsidR="00765B5A" w:rsidRDefault="00765B5A" w:rsidP="00765B5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5B5A">
                    <w:rPr>
                      <w:rFonts w:ascii="Arial" w:eastAsia="Times New Roman" w:hAnsi="Arial" w:cs="Arial"/>
                      <w:sz w:val="20"/>
                      <w:szCs w:val="20"/>
                    </w:rPr>
                    <w:t>Actively engage with policy influencers (stakeholders such as private sector organisations, NGOs, civil society groups etc.) to disseminate research findings</w:t>
                  </w:r>
                </w:p>
                <w:p w:rsidR="00765B5A" w:rsidRPr="007D71A3" w:rsidRDefault="00765B5A" w:rsidP="00765B5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23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05" type="#_x0000_t75" style="width:20.55pt;height:20.55pt" o:ole="">
                        <v:imagedata r:id="rId57" o:title=""/>
                      </v:shape>
                      <w:control r:id="rId72" w:name="q4q1F1" w:shapeid="_x0000_i1205"/>
                    </w:objec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1232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-38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07" type="#_x0000_t75" style="width:20.55pt;height:20.55pt" o:ole="">
                        <v:imagedata r:id="rId57" o:title=""/>
                      </v:shape>
                      <w:control r:id="rId73" w:name="q4q1F2" w:shapeid="_x0000_i1207"/>
                    </w:objec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190" w:type="dxa"/>
                </w:tcPr>
                <w:p w:rsidR="00765B5A" w:rsidRPr="006B27F2" w:rsidRDefault="00765B5A" w:rsidP="00765B5A">
                  <w:pPr>
                    <w:ind w:left="144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09" type="#_x0000_t75" style="width:20.55pt;height:20.55pt" o:ole="">
                        <v:imagedata r:id="rId57" o:title=""/>
                      </v:shape>
                      <w:control r:id="rId74" w:name="q4q1F3" w:shapeid="_x0000_i1209"/>
                    </w:objec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br/>
                  </w:r>
                </w:p>
              </w:tc>
            </w:tr>
            <w:tr w:rsidR="00765B5A" w:rsidRPr="006B27F2" w:rsidTr="007D71A3">
              <w:trPr>
                <w:gridAfter w:val="2"/>
                <w:wAfter w:w="389" w:type="dxa"/>
                <w:trHeight w:val="282"/>
              </w:trPr>
              <w:tc>
                <w:tcPr>
                  <w:tcW w:w="5255" w:type="dxa"/>
                  <w:gridSpan w:val="4"/>
                </w:tcPr>
                <w:p w:rsidR="00765B5A" w:rsidRPr="007D71A3" w:rsidRDefault="00765B5A" w:rsidP="00765B5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Collect new data to inform a particular research and/or policy area</w:t>
                  </w:r>
                </w:p>
                <w:p w:rsidR="00765B5A" w:rsidRPr="007D71A3" w:rsidRDefault="00765B5A" w:rsidP="00765B5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23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11" type="#_x0000_t75" style="width:20.55pt;height:20.55pt" o:ole="">
                        <v:imagedata r:id="rId57" o:title=""/>
                      </v:shape>
                      <w:control r:id="rId75" w:name="q4q1G1" w:shapeid="_x0000_i1211"/>
                    </w:object>
                  </w:r>
                </w:p>
              </w:tc>
              <w:tc>
                <w:tcPr>
                  <w:tcW w:w="1232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46" w:firstLine="42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13" type="#_x0000_t75" style="width:20.55pt;height:20.55pt" o:ole="">
                        <v:imagedata r:id="rId57" o:title=""/>
                      </v:shape>
                      <w:control r:id="rId76" w:name="q4q1G2" w:shapeid="_x0000_i1213"/>
                    </w:object>
                  </w:r>
                </w:p>
              </w:tc>
              <w:tc>
                <w:tcPr>
                  <w:tcW w:w="1190" w:type="dxa"/>
                </w:tcPr>
                <w:p w:rsidR="00765B5A" w:rsidRPr="006B27F2" w:rsidRDefault="00765B5A" w:rsidP="00765B5A">
                  <w:pPr>
                    <w:ind w:left="18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15" type="#_x0000_t75" style="width:20.55pt;height:20.55pt" o:ole="">
                        <v:imagedata r:id="rId57" o:title=""/>
                      </v:shape>
                      <w:control r:id="rId77" w:name="q4q1G3" w:shapeid="_x0000_i1215"/>
                    </w:object>
                  </w:r>
                </w:p>
              </w:tc>
            </w:tr>
            <w:tr w:rsidR="00765B5A" w:rsidRPr="006B27F2" w:rsidTr="007D71A3">
              <w:trPr>
                <w:gridAfter w:val="2"/>
                <w:wAfter w:w="389" w:type="dxa"/>
                <w:trHeight w:val="507"/>
              </w:trPr>
              <w:tc>
                <w:tcPr>
                  <w:tcW w:w="5255" w:type="dxa"/>
                  <w:gridSpan w:val="4"/>
                </w:tcPr>
                <w:p w:rsidR="00765B5A" w:rsidRPr="007D71A3" w:rsidRDefault="00765B5A" w:rsidP="00765B5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1A3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Access already existing country-specific datasets for analysis</w:t>
                  </w:r>
                </w:p>
              </w:tc>
              <w:tc>
                <w:tcPr>
                  <w:tcW w:w="1716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231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17" type="#_x0000_t75" style="width:20.55pt;height:20.55pt" o:ole="">
                        <v:imagedata r:id="rId57" o:title=""/>
                      </v:shape>
                      <w:control r:id="rId78" w:name="q4q1H1" w:shapeid="_x0000_i1217"/>
                    </w:object>
                  </w:r>
                </w:p>
              </w:tc>
              <w:tc>
                <w:tcPr>
                  <w:tcW w:w="1232" w:type="dxa"/>
                  <w:gridSpan w:val="5"/>
                  <w:shd w:val="clear" w:color="auto" w:fill="auto"/>
                  <w:noWrap/>
                </w:tcPr>
                <w:p w:rsidR="00765B5A" w:rsidRPr="006B27F2" w:rsidRDefault="00765B5A" w:rsidP="00765B5A">
                  <w:pPr>
                    <w:ind w:left="88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19" type="#_x0000_t75" style="width:20.55pt;height:20.55pt" o:ole="">
                        <v:imagedata r:id="rId57" o:title=""/>
                      </v:shape>
                      <w:control r:id="rId79" w:name="q4q1H2" w:shapeid="_x0000_i1219"/>
                    </w:object>
                  </w:r>
                </w:p>
              </w:tc>
              <w:tc>
                <w:tcPr>
                  <w:tcW w:w="1190" w:type="dxa"/>
                </w:tcPr>
                <w:p w:rsidR="00765B5A" w:rsidRDefault="00765B5A" w:rsidP="00765B5A">
                  <w:pPr>
                    <w:ind w:left="0"/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21" type="#_x0000_t75" style="width:20.55pt;height:20.55pt" o:ole="">
                        <v:imagedata r:id="rId57" o:title=""/>
                      </v:shape>
                      <w:control r:id="rId80" w:name="q4q1H3" w:shapeid="_x0000_i1221"/>
                    </w:object>
                  </w:r>
                </w:p>
                <w:p w:rsidR="00765B5A" w:rsidRPr="006B27F2" w:rsidRDefault="00765B5A" w:rsidP="00765B5A">
                  <w:pPr>
                    <w:ind w:left="0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</w:p>
              </w:tc>
            </w:tr>
          </w:tbl>
          <w:p w:rsidR="00584CD1" w:rsidRPr="005E2A8E" w:rsidRDefault="00584CD1" w:rsidP="00584CD1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:rsidTr="003762F2">
        <w:trPr>
          <w:trHeight w:val="551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C43B60" w:rsidRPr="00C57C67" w:rsidRDefault="00773BA0" w:rsidP="00C35CD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4.2 </w:t>
            </w:r>
            <w:r w:rsidR="00C35CD2" w:rsidRPr="00C35CD2">
              <w:rPr>
                <w:sz w:val="20"/>
                <w:szCs w:val="20"/>
              </w:rPr>
              <w:t xml:space="preserve">Which of the following statements describe the context in which you are conducting your research? </w:t>
            </w:r>
          </w:p>
        </w:tc>
      </w:tr>
      <w:tr w:rsidR="00C35CD2" w:rsidRPr="005E2A8E" w:rsidTr="00765B5A">
        <w:trPr>
          <w:trHeight w:val="4967"/>
        </w:trPr>
        <w:tc>
          <w:tcPr>
            <w:tcW w:w="10490" w:type="dxa"/>
            <w:gridSpan w:val="4"/>
          </w:tcPr>
          <w:tbl>
            <w:tblPr>
              <w:tblStyle w:val="TableGrid"/>
              <w:tblpPr w:leftFromText="180" w:rightFromText="180" w:vertAnchor="text" w:horzAnchor="margin" w:tblpY="152"/>
              <w:tblW w:w="9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1701"/>
              <w:gridCol w:w="142"/>
              <w:gridCol w:w="871"/>
              <w:gridCol w:w="130"/>
              <w:gridCol w:w="1118"/>
              <w:gridCol w:w="130"/>
            </w:tblGrid>
            <w:tr w:rsidR="00C35CD2" w:rsidRPr="006B27F2" w:rsidTr="00F72410">
              <w:trPr>
                <w:gridAfter w:val="1"/>
                <w:wAfter w:w="130" w:type="dxa"/>
                <w:trHeight w:val="281"/>
              </w:trPr>
              <w:tc>
                <w:tcPr>
                  <w:tcW w:w="5387" w:type="dxa"/>
                </w:tcPr>
                <w:p w:rsidR="00C35CD2" w:rsidRPr="006B27F2" w:rsidRDefault="00C35CD2" w:rsidP="00C35CD2">
                  <w:pPr>
                    <w:rPr>
                      <w:rFonts w:ascii="Neuzeit S LT Std Book" w:eastAsia="Times New Roman" w:hAnsi="Neuzeit S LT Std Book" w:cs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noWrap/>
                </w:tcPr>
                <w:p w:rsidR="00C35CD2" w:rsidRPr="00990F06" w:rsidRDefault="00F72410" w:rsidP="009359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 w:rsidR="009359D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35CD2" w:rsidRPr="00990F0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71" w:type="dxa"/>
                </w:tcPr>
                <w:p w:rsidR="00C35CD2" w:rsidRPr="00990F06" w:rsidRDefault="00F72410" w:rsidP="00F72410">
                  <w:pPr>
                    <w:ind w:left="-139" w:firstLine="42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C35CD2" w:rsidRPr="00990F0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990F06" w:rsidRDefault="00F72410" w:rsidP="009359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C35CD2" w:rsidRPr="00990F0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Unknown</w:t>
                  </w:r>
                </w:p>
              </w:tc>
            </w:tr>
            <w:tr w:rsidR="00C35CD2" w:rsidRPr="006B27F2" w:rsidTr="00F72410">
              <w:trPr>
                <w:trHeight w:val="854"/>
              </w:trPr>
              <w:tc>
                <w:tcPr>
                  <w:tcW w:w="5387" w:type="dxa"/>
                  <w:hideMark/>
                </w:tcPr>
                <w:p w:rsidR="00C35CD2" w:rsidRPr="00990F06" w:rsidRDefault="00C35CD2" w:rsidP="00990F06">
                  <w:pPr>
                    <w:ind w:left="31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Policymakers are interested in learning more about the general area you are researching.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23" type="#_x0000_t75" style="width:20.55pt;height:20.55pt" o:ole="">
                        <v:imagedata r:id="rId57" o:title=""/>
                      </v:shape>
                      <w:control r:id="rId81" w:name="q4q2A1" w:shapeid="_x0000_i1223"/>
                    </w:object>
                  </w:r>
                </w:p>
              </w:tc>
              <w:tc>
                <w:tcPr>
                  <w:tcW w:w="1143" w:type="dxa"/>
                  <w:gridSpan w:val="3"/>
                </w:tcPr>
                <w:p w:rsidR="00C35CD2" w:rsidRPr="006B27F2" w:rsidRDefault="009359D1" w:rsidP="00F72410">
                  <w:pPr>
                    <w:ind w:left="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25" type="#_x0000_t75" style="width:20.55pt;height:20.55pt" o:ole="">
                        <v:imagedata r:id="rId57" o:title=""/>
                      </v:shape>
                      <w:control r:id="rId82" w:name="q4q2A2" w:shapeid="_x0000_i1225"/>
                    </w:objec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27" type="#_x0000_t75" style="width:20.55pt;height:20.55pt" o:ole="">
                        <v:imagedata r:id="rId57" o:title=""/>
                      </v:shape>
                      <w:control r:id="rId83" w:name="q4q2A3" w:shapeid="_x0000_i1227"/>
                    </w:object>
                  </w:r>
                </w:p>
              </w:tc>
            </w:tr>
            <w:tr w:rsidR="00C35CD2" w:rsidRPr="006B27F2" w:rsidTr="00F72410">
              <w:trPr>
                <w:trHeight w:val="718"/>
              </w:trPr>
              <w:tc>
                <w:tcPr>
                  <w:tcW w:w="5387" w:type="dxa"/>
                  <w:hideMark/>
                </w:tcPr>
                <w:p w:rsidR="00C35CD2" w:rsidRPr="00990F06" w:rsidRDefault="00C35CD2" w:rsidP="00990F06">
                  <w:pPr>
                    <w:ind w:left="31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There is clear policymaker demand for your specific research.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29" type="#_x0000_t75" style="width:20.55pt;height:20.55pt" o:ole="">
                        <v:imagedata r:id="rId57" o:title=""/>
                      </v:shape>
                      <w:control r:id="rId84" w:name="q4q2B1" w:shapeid="_x0000_i1229"/>
                    </w:object>
                  </w:r>
                </w:p>
              </w:tc>
              <w:tc>
                <w:tcPr>
                  <w:tcW w:w="1143" w:type="dxa"/>
                  <w:gridSpan w:val="3"/>
                </w:tcPr>
                <w:p w:rsidR="00C35CD2" w:rsidRPr="006B27F2" w:rsidRDefault="009359D1" w:rsidP="00F72410">
                  <w:pPr>
                    <w:ind w:left="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31" type="#_x0000_t75" style="width:20.55pt;height:20.55pt" o:ole="">
                        <v:imagedata r:id="rId57" o:title=""/>
                      </v:shape>
                      <w:control r:id="rId85" w:name="q4q2B2" w:shapeid="_x0000_i1231"/>
                    </w:objec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33" type="#_x0000_t75" style="width:20.55pt;height:20.55pt" o:ole="">
                        <v:imagedata r:id="rId57" o:title=""/>
                      </v:shape>
                      <w:control r:id="rId86" w:name="q4q2B3" w:shapeid="_x0000_i1233"/>
                    </w:object>
                  </w:r>
                </w:p>
              </w:tc>
            </w:tr>
            <w:tr w:rsidR="00C35CD2" w:rsidRPr="006B27F2" w:rsidTr="00F72410">
              <w:trPr>
                <w:trHeight w:val="700"/>
              </w:trPr>
              <w:tc>
                <w:tcPr>
                  <w:tcW w:w="5387" w:type="dxa"/>
                  <w:hideMark/>
                </w:tcPr>
                <w:p w:rsidR="00C35CD2" w:rsidRPr="00990F06" w:rsidRDefault="00C35CD2" w:rsidP="00990F06">
                  <w:pPr>
                    <w:ind w:left="31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issue is a high-ranking priority on the national agenda.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35" type="#_x0000_t75" style="width:20.55pt;height:20.55pt" o:ole="">
                        <v:imagedata r:id="rId57" o:title=""/>
                      </v:shape>
                      <w:control r:id="rId87" w:name="q4q2C1" w:shapeid="_x0000_i1235"/>
                    </w:object>
                  </w:r>
                </w:p>
              </w:tc>
              <w:tc>
                <w:tcPr>
                  <w:tcW w:w="1143" w:type="dxa"/>
                  <w:gridSpan w:val="3"/>
                </w:tcPr>
                <w:p w:rsidR="00C35CD2" w:rsidRPr="006B27F2" w:rsidRDefault="009359D1" w:rsidP="00F72410">
                  <w:pPr>
                    <w:ind w:left="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37" type="#_x0000_t75" style="width:20.55pt;height:20.55pt" o:ole="">
                        <v:imagedata r:id="rId57" o:title=""/>
                      </v:shape>
                      <w:control r:id="rId88" w:name="q4q2C2" w:shapeid="_x0000_i1237"/>
                    </w:objec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39" type="#_x0000_t75" style="width:20.55pt;height:20.55pt" o:ole="">
                        <v:imagedata r:id="rId57" o:title=""/>
                      </v:shape>
                      <w:control r:id="rId89" w:name="q4q2C3" w:shapeid="_x0000_i1239"/>
                    </w:object>
                  </w:r>
                </w:p>
              </w:tc>
            </w:tr>
            <w:tr w:rsidR="00C35CD2" w:rsidRPr="006B27F2" w:rsidTr="00F72410">
              <w:trPr>
                <w:trHeight w:val="994"/>
              </w:trPr>
              <w:tc>
                <w:tcPr>
                  <w:tcW w:w="5387" w:type="dxa"/>
                </w:tcPr>
                <w:p w:rsidR="00C35CD2" w:rsidRPr="00990F06" w:rsidRDefault="00C35CD2" w:rsidP="006D120F">
                  <w:pPr>
                    <w:ind w:left="31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policymakers targeted by </w:t>
                  </w:r>
                  <w:r w:rsidR="006D120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your </w:t>
                  </w: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research have the capacity to engage effectively with research findings.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41" type="#_x0000_t75" style="width:20.55pt;height:20.55pt" o:ole="">
                        <v:imagedata r:id="rId57" o:title=""/>
                      </v:shape>
                      <w:control r:id="rId90" w:name="q4q2D1" w:shapeid="_x0000_i1241"/>
                    </w:object>
                  </w:r>
                </w:p>
              </w:tc>
              <w:tc>
                <w:tcPr>
                  <w:tcW w:w="1143" w:type="dxa"/>
                  <w:gridSpan w:val="3"/>
                </w:tcPr>
                <w:p w:rsidR="00C35CD2" w:rsidRPr="006B27F2" w:rsidRDefault="009359D1" w:rsidP="00F72410">
                  <w:pPr>
                    <w:ind w:left="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43" type="#_x0000_t75" style="width:20.55pt;height:20.55pt" o:ole="">
                        <v:imagedata r:id="rId57" o:title=""/>
                      </v:shape>
                      <w:control r:id="rId91" w:name="q4q2D2" w:shapeid="_x0000_i1243"/>
                    </w:objec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45" type="#_x0000_t75" style="width:20.55pt;height:20.55pt" o:ole="">
                        <v:imagedata r:id="rId57" o:title=""/>
                      </v:shape>
                      <w:control r:id="rId92" w:name="q4q2D3" w:shapeid="_x0000_i1245"/>
                    </w:object>
                  </w:r>
                </w:p>
              </w:tc>
            </w:tr>
            <w:tr w:rsidR="00C35CD2" w:rsidRPr="006B27F2" w:rsidTr="00F72410">
              <w:trPr>
                <w:trHeight w:val="55"/>
              </w:trPr>
              <w:tc>
                <w:tcPr>
                  <w:tcW w:w="5387" w:type="dxa"/>
                </w:tcPr>
                <w:p w:rsidR="00C35CD2" w:rsidRPr="00990F06" w:rsidRDefault="00C35CD2" w:rsidP="00990F06">
                  <w:pPr>
                    <w:ind w:left="31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0F0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Policymakers are actively engaged in developing this research alongside the researchers (i.e. there is ongoing engagement, sharing of data etc.)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47" type="#_x0000_t75" style="width:20.55pt;height:20.55pt" o:ole="">
                        <v:imagedata r:id="rId57" o:title=""/>
                      </v:shape>
                      <w:control r:id="rId93" w:name="q4q2E1" w:shapeid="_x0000_i1247"/>
                    </w:object>
                  </w:r>
                </w:p>
              </w:tc>
              <w:tc>
                <w:tcPr>
                  <w:tcW w:w="1143" w:type="dxa"/>
                  <w:gridSpan w:val="3"/>
                </w:tcPr>
                <w:p w:rsidR="00C35CD2" w:rsidRPr="006B27F2" w:rsidRDefault="009359D1" w:rsidP="00F72410">
                  <w:pPr>
                    <w:ind w:left="34"/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49" type="#_x0000_t75" style="width:20.55pt;height:20.55pt" o:ole="">
                        <v:imagedata r:id="rId57" o:title=""/>
                      </v:shape>
                      <w:control r:id="rId94" w:name="q4q2E2" w:shapeid="_x0000_i1249"/>
                    </w:object>
                  </w:r>
                </w:p>
              </w:tc>
              <w:tc>
                <w:tcPr>
                  <w:tcW w:w="1248" w:type="dxa"/>
                  <w:gridSpan w:val="2"/>
                </w:tcPr>
                <w:p w:rsidR="00C35CD2" w:rsidRPr="006B27F2" w:rsidRDefault="009359D1" w:rsidP="00C35CD2">
                  <w:pPr>
                    <w:jc w:val="center"/>
                    <w:rPr>
                      <w:rFonts w:ascii="Neuzeit S LT Std Book" w:eastAsia="Times New Roman" w:hAnsi="Neuzeit S LT Std Book" w:cstheme="minorHAnsi"/>
                      <w:szCs w:val="20"/>
                    </w:rPr>
                  </w:pPr>
                  <w:r>
                    <w:rPr>
                      <w:rFonts w:ascii="Neuzeit S LT Std Book" w:eastAsia="Times New Roman" w:hAnsi="Neuzeit S LT Std Book" w:cstheme="minorHAnsi"/>
                      <w:szCs w:val="20"/>
                      <w:lang w:eastAsia="en-US"/>
                    </w:rPr>
                    <w:object w:dxaOrig="225" w:dyaOrig="225">
                      <v:shape id="_x0000_i1251" type="#_x0000_t75" style="width:20.55pt;height:20.55pt" o:ole="">
                        <v:imagedata r:id="rId57" o:title=""/>
                      </v:shape>
                      <w:control r:id="rId95" w:name="q4q2E3" w:shapeid="_x0000_i1251"/>
                    </w:object>
                  </w:r>
                </w:p>
              </w:tc>
            </w:tr>
          </w:tbl>
          <w:p w:rsidR="00C35CD2" w:rsidRPr="005E2A8E" w:rsidRDefault="00C35CD2" w:rsidP="00233AA5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1B" w:rsidRPr="005E2A8E" w:rsidTr="003762F2">
        <w:trPr>
          <w:trHeight w:val="44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93C1B" w:rsidRDefault="00893C1B" w:rsidP="00233AA5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 Do you expect to produce interim results for dissemination, before the completion of the project?</w:t>
            </w:r>
          </w:p>
        </w:tc>
      </w:tr>
      <w:tr w:rsidR="000E2173" w:rsidRPr="00D77A83" w:rsidTr="00DB4C20">
        <w:trPr>
          <w:trHeight w:val="730"/>
        </w:trPr>
        <w:tc>
          <w:tcPr>
            <w:tcW w:w="3119" w:type="dxa"/>
            <w:tcBorders>
              <w:right w:val="nil"/>
            </w:tcBorders>
          </w:tcPr>
          <w:p w:rsidR="000E2173" w:rsidRPr="00D77A83" w:rsidRDefault="000E2173" w:rsidP="000E217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53" type="#_x0000_t75" style="width:85.1pt;height:17.75pt" o:ole="">
                  <v:imagedata r:id="rId96" o:title=""/>
                </v:shape>
                <w:control r:id="rId97" w:name="optInterimResults1" w:shapeid="_x0000_i1253"/>
              </w:objec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0E2173" w:rsidRDefault="000E2173" w:rsidP="000E2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73" w:rsidRPr="005E2A8E" w:rsidRDefault="000E2173" w:rsidP="000E21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55" type="#_x0000_t75" style="width:87.9pt;height:17.75pt" o:ole="">
                  <v:imagedata r:id="rId98" o:title=""/>
                </v:shape>
                <w:control r:id="rId99" w:name="optInterimResults2" w:shapeid="_x0000_i1255"/>
              </w:object>
            </w:r>
          </w:p>
        </w:tc>
        <w:tc>
          <w:tcPr>
            <w:tcW w:w="4536" w:type="dxa"/>
            <w:tcBorders>
              <w:left w:val="nil"/>
            </w:tcBorders>
          </w:tcPr>
          <w:p w:rsidR="000E2173" w:rsidRPr="00D77A83" w:rsidRDefault="000E2173" w:rsidP="000E217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57" type="#_x0000_t75" style="width:97.25pt;height:17.75pt" o:ole="">
                  <v:imagedata r:id="rId100" o:title=""/>
                </v:shape>
                <w:control r:id="rId101" w:name="optInterimResults3" w:shapeid="_x0000_i1257"/>
              </w:object>
            </w:r>
          </w:p>
        </w:tc>
      </w:tr>
      <w:tr w:rsidR="000E2173" w:rsidRPr="005E2A8E" w:rsidTr="003762F2">
        <w:trPr>
          <w:trHeight w:val="44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E2173" w:rsidRPr="005E2A8E" w:rsidRDefault="000E2173" w:rsidP="00233AA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4.4 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Do you plan to disseminate your findings </w:t>
            </w:r>
            <w:r w:rsidRPr="006D120F">
              <w:rPr>
                <w:rFonts w:ascii="Arial" w:hAnsi="Arial" w:cs="Arial"/>
                <w:b/>
                <w:sz w:val="20"/>
                <w:szCs w:val="20"/>
                <w:u w:val="single"/>
              </w:rPr>
              <w:t>directly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to policymakers and</w:t>
            </w:r>
            <w:r>
              <w:rPr>
                <w:rFonts w:ascii="Arial" w:hAnsi="Arial" w:cs="Arial"/>
                <w:b/>
                <w:sz w:val="20"/>
                <w:szCs w:val="20"/>
              </w:rPr>
              <w:t>/or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other relevant stakeholders?</w:t>
            </w:r>
          </w:p>
        </w:tc>
      </w:tr>
      <w:tr w:rsidR="000E2173" w:rsidRPr="005E2A8E" w:rsidTr="003762F2">
        <w:trPr>
          <w:trHeight w:val="730"/>
        </w:trPr>
        <w:tc>
          <w:tcPr>
            <w:tcW w:w="3119" w:type="dxa"/>
            <w:tcBorders>
              <w:right w:val="nil"/>
            </w:tcBorders>
          </w:tcPr>
          <w:p w:rsidR="000E2173" w:rsidRPr="00D77A83" w:rsidRDefault="000E2173" w:rsidP="00C35CD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59" type="#_x0000_t75" style="width:85.1pt;height:17.75pt" o:ole="">
                  <v:imagedata r:id="rId102" o:title=""/>
                </v:shape>
                <w:control r:id="rId103" w:name="optPolDissem1" w:shapeid="_x0000_i1259"/>
              </w:objec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0E2173" w:rsidRDefault="000E2173" w:rsidP="00233A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73" w:rsidRPr="005E2A8E" w:rsidRDefault="000E2173" w:rsidP="00C35C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61" type="#_x0000_t75" style="width:87.9pt;height:17.75pt" o:ole="">
                  <v:imagedata r:id="rId104" o:title=""/>
                </v:shape>
                <w:control r:id="rId105" w:name="optPolDissem2" w:shapeid="_x0000_i1261"/>
              </w:object>
            </w:r>
          </w:p>
        </w:tc>
        <w:tc>
          <w:tcPr>
            <w:tcW w:w="4536" w:type="dxa"/>
            <w:tcBorders>
              <w:left w:val="nil"/>
            </w:tcBorders>
          </w:tcPr>
          <w:p w:rsidR="000E2173" w:rsidRPr="00D77A83" w:rsidRDefault="000E2173" w:rsidP="00C35CD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3AA5">
              <w:rPr>
                <w:noProof/>
                <w:sz w:val="20"/>
                <w:szCs w:val="20"/>
                <w:lang w:eastAsia="en-US"/>
              </w:rPr>
              <w:object w:dxaOrig="225" w:dyaOrig="225">
                <v:shape id="_x0000_i1263" type="#_x0000_t75" style="width:97.25pt;height:17.75pt" o:ole="">
                  <v:imagedata r:id="rId106" o:title=""/>
                </v:shape>
                <w:control r:id="rId107" w:name="optPolDissem3" w:shapeid="_x0000_i1263"/>
              </w:object>
            </w:r>
          </w:p>
        </w:tc>
      </w:tr>
      <w:tr w:rsidR="000E2173" w:rsidRPr="005E2A8E" w:rsidTr="003762F2">
        <w:trPr>
          <w:trHeight w:val="40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E2173" w:rsidRPr="005E2A8E" w:rsidRDefault="000E2173" w:rsidP="003B6A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 Please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select the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of dissemination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anticipate using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(select all that apply).</w:t>
            </w:r>
          </w:p>
        </w:tc>
      </w:tr>
      <w:tr w:rsidR="000E2173" w:rsidRPr="005E2A8E" w:rsidTr="00435E92">
        <w:trPr>
          <w:trHeight w:val="3459"/>
        </w:trPr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:rsidR="000E2173" w:rsidRDefault="000E2173" w:rsidP="00765B5A">
            <w:pPr>
              <w:spacing w:before="240"/>
              <w:jc w:val="center"/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</w:pP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265" type="#_x0000_t75" style="width:169.25pt;height:47.7pt" o:ole="">
                  <v:imagedata r:id="rId108" o:title=""/>
                </v:shape>
                <w:control r:id="rId109" w:name="q4q5a1" w:shapeid="_x0000_i1265"/>
              </w:object>
            </w: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267" type="#_x0000_t75" style="width:170.2pt;height:19.65pt" o:ole="">
                  <v:imagedata r:id="rId110" o:title=""/>
                </v:shape>
                <w:control r:id="rId111" w:name="q4q5a2" w:shapeid="_x0000_i1267"/>
              </w:object>
            </w:r>
          </w:p>
          <w:p w:rsidR="000E2173" w:rsidRPr="00765B5A" w:rsidRDefault="000E2173" w:rsidP="00765B5A">
            <w:pPr>
              <w:spacing w:before="240"/>
              <w:jc w:val="center"/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</w:pP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269" type="#_x0000_t75" style="width:169.25pt;height:36.45pt" o:ole="">
                  <v:imagedata r:id="rId112" o:title=""/>
                </v:shape>
                <w:control r:id="rId113" w:name="cboPrimaryStakeholder" w:shapeid="_x0000_i1269"/>
              </w:object>
            </w:r>
            <w:r>
              <w:rPr>
                <w:rFonts w:ascii="Neuzeit S LT Std Book" w:eastAsia="Times New Roman" w:hAnsi="Neuzeit S LT Std Book" w:cstheme="minorHAnsi"/>
                <w:szCs w:val="20"/>
                <w:lang w:eastAsia="en-US"/>
              </w:rPr>
              <w:object w:dxaOrig="225" w:dyaOrig="225">
                <v:shape id="_x0000_i1271" type="#_x0000_t75" style="width:169.25pt;height:50.5pt" o:ole="">
                  <v:imagedata r:id="rId114" o:title=""/>
                </v:shape>
                <w:control r:id="rId115" w:name="q4q5a4" w:shapeid="_x0000_i1271"/>
              </w:objec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</w:tcBorders>
          </w:tcPr>
          <w:p w:rsidR="000E2173" w:rsidRPr="00765B5A" w:rsidRDefault="000E2173" w:rsidP="00231033">
            <w:pPr>
              <w:spacing w:before="240"/>
              <w:ind w:left="0"/>
              <w:rPr>
                <w:rFonts w:ascii="Neuzeit S LT Std Book" w:eastAsia="Times New Roman" w:hAnsi="Neuzeit S LT Std Book" w:cstheme="minorHAnsi"/>
                <w:szCs w:val="20"/>
                <w:u w:val="single"/>
                <w:lang w:eastAsia="en-US"/>
              </w:rPr>
            </w:pPr>
            <w:r w:rsidRPr="00765B5A">
              <w:rPr>
                <w:rFonts w:ascii="Neuzeit S LT Std Book" w:eastAsia="Times New Roman" w:hAnsi="Neuzeit S LT Std Book" w:cstheme="minorHAnsi"/>
                <w:i/>
                <w:szCs w:val="20"/>
                <w:lang w:eastAsia="en-US"/>
              </w:rPr>
              <w:object w:dxaOrig="225" w:dyaOrig="225">
                <v:shape id="_x0000_i1273" type="#_x0000_t75" style="width:160.85pt;height:46.75pt" o:ole="">
                  <v:imagedata r:id="rId116" o:title=""/>
                </v:shape>
                <w:control r:id="rId117" w:name="q4q5a5" w:shapeid="_x0000_i1273"/>
              </w:object>
            </w:r>
            <w:r w:rsidRPr="00765B5A">
              <w:rPr>
                <w:rFonts w:ascii="Neuzeit S LT Std Book" w:eastAsia="Times New Roman" w:hAnsi="Neuzeit S LT Std Book" w:cstheme="minorHAnsi"/>
                <w:i/>
                <w:szCs w:val="20"/>
                <w:lang w:eastAsia="en-US"/>
              </w:rPr>
              <w:object w:dxaOrig="225" w:dyaOrig="225">
                <v:shape id="_x0000_i1275" type="#_x0000_t75" style="width:195.45pt;height:36.45pt" o:ole="">
                  <v:imagedata r:id="rId118" o:title=""/>
                </v:shape>
                <w:control r:id="rId119" w:name="q4q5a6" w:shapeid="_x0000_i1275"/>
              </w:object>
            </w:r>
            <w:r w:rsidRPr="00765B5A">
              <w:rPr>
                <w:rFonts w:ascii="Neuzeit S LT Std Book" w:eastAsia="Times New Roman" w:hAnsi="Neuzeit S LT Std Book" w:cstheme="minorHAnsi"/>
                <w:i/>
                <w:szCs w:val="20"/>
                <w:lang w:eastAsia="en-US"/>
              </w:rPr>
              <w:object w:dxaOrig="225" w:dyaOrig="225">
                <v:shape id="_x0000_i1277" type="#_x0000_t75" style="width:160.85pt;height:45.8pt" o:ole="">
                  <v:imagedata r:id="rId120" o:title=""/>
                </v:shape>
                <w:control r:id="rId121" w:name="q4q5a7" w:shapeid="_x0000_i1277"/>
              </w:object>
            </w:r>
            <w:r>
              <w:rPr>
                <w:rFonts w:ascii="Neuzeit S LT Std Book" w:eastAsia="Times New Roman" w:hAnsi="Neuzeit S LT Std Book" w:cstheme="minorHAnsi"/>
                <w:i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begin">
                <w:ffData>
                  <w:name w:val="q4q5a7text"/>
                  <w:enabled/>
                  <w:calcOnExit w:val="0"/>
                  <w:textInput/>
                </w:ffData>
              </w:fldChar>
            </w:r>
            <w:bookmarkStart w:id="9" w:name="q4q5a7text"/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end"/>
            </w:r>
            <w:bookmarkEnd w:id="9"/>
          </w:p>
          <w:p w:rsidR="000E2173" w:rsidRPr="00765B5A" w:rsidRDefault="000E2173" w:rsidP="00765B5A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2173" w:rsidRPr="005E2A8E" w:rsidTr="00435E92">
        <w:trPr>
          <w:trHeight w:val="70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E2173" w:rsidRPr="00C35CD2" w:rsidRDefault="000E2173" w:rsidP="00435E9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173" w:rsidRPr="005E2A8E" w:rsidTr="00C922B0">
        <w:trPr>
          <w:trHeight w:val="4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173" w:rsidRPr="005E2A8E" w:rsidRDefault="00C922B0" w:rsidP="00C922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 Which type</w:t>
            </w:r>
            <w:r w:rsidR="002C51B1">
              <w:rPr>
                <w:rFonts w:ascii="Arial" w:hAnsi="Arial" w:cs="Arial"/>
                <w:b/>
                <w:sz w:val="20"/>
                <w:szCs w:val="20"/>
              </w:rPr>
              <w:t xml:space="preserve"> of organisation</w:t>
            </w:r>
            <w:r w:rsidR="000E2173">
              <w:rPr>
                <w:rFonts w:ascii="Arial" w:hAnsi="Arial" w:cs="Arial"/>
                <w:b/>
                <w:sz w:val="20"/>
                <w:szCs w:val="20"/>
              </w:rPr>
              <w:t xml:space="preserve"> do you expect to interact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and disseminate</w:t>
            </w:r>
            <w:r w:rsidR="00196ADE">
              <w:rPr>
                <w:rFonts w:ascii="Arial" w:hAnsi="Arial" w:cs="Arial"/>
                <w:b/>
                <w:sz w:val="20"/>
                <w:szCs w:val="20"/>
              </w:rPr>
              <w:t xml:space="preserve"> findings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as the </w:t>
            </w:r>
            <w:r w:rsidRPr="00C922B0">
              <w:rPr>
                <w:rFonts w:ascii="Arial" w:hAnsi="Arial" w:cs="Arial"/>
                <w:b/>
                <w:sz w:val="20"/>
                <w:szCs w:val="20"/>
                <w:u w:val="single"/>
              </w:rPr>
              <w:t>primary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stakeholder for</w:t>
            </w:r>
            <w:r w:rsidR="000E2173">
              <w:rPr>
                <w:rFonts w:ascii="Arial" w:hAnsi="Arial" w:cs="Arial"/>
                <w:b/>
                <w:sz w:val="20"/>
                <w:szCs w:val="20"/>
              </w:rPr>
              <w:t xml:space="preserve"> this project? </w:t>
            </w:r>
            <w:r w:rsidR="002C51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if ‘other’, please specify</w:t>
            </w:r>
            <w:r w:rsidR="002C5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922B0" w:rsidRPr="005E2A8E" w:rsidTr="004421AA">
        <w:trPr>
          <w:trHeight w:val="199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C922B0" w:rsidRPr="006377C0" w:rsidRDefault="004F1AB0" w:rsidP="00A93502">
            <w:pPr>
              <w:tabs>
                <w:tab w:val="left" w:pos="3048"/>
              </w:tabs>
              <w:spacing w:before="240"/>
              <w:ind w:left="0"/>
              <w:rPr>
                <w:rFonts w:ascii="Neuzeit S LT Std Book" w:eastAsia="Times New Roman" w:hAnsi="Neuzeit S LT Std Book" w:cstheme="minorHAnsi"/>
                <w:szCs w:val="20"/>
                <w:u w:val="single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noProof/>
                  <w:kern w:val="32"/>
                  <w:sz w:val="20"/>
                  <w:szCs w:val="20"/>
                </w:rPr>
                <w:tag w:val="cboPrimaryStake"/>
                <w:id w:val="-279108653"/>
                <w:placeholder>
                  <w:docPart w:val="8E87AAEF83354E8B912F0EE0DA1F9EE7"/>
                </w:placeholder>
                <w:showingPlcHdr/>
                <w:comboBox>
                  <w:listItem w:value="Choose an item."/>
                  <w:listItem w:displayText="Government" w:value="Government"/>
                  <w:listItem w:displayText="NGO" w:value="NGO"/>
                  <w:listItem w:displayText="Donors" w:value="Donors"/>
                  <w:listItem w:displayText="Private sector/firms" w:value="Private sector/firms"/>
                  <w:listItem w:displayText="Other (please specify)" w:value="Other (please specify)"/>
                </w:comboBox>
              </w:sdtPr>
              <w:sdtEndPr/>
              <w:sdtContent>
                <w:r w:rsidR="00C922B0" w:rsidRPr="00F341E8">
                  <w:rPr>
                    <w:rStyle w:val="PlaceholderText"/>
                  </w:rPr>
                  <w:t>Choose an item.</w:t>
                </w:r>
              </w:sdtContent>
            </w:sdt>
            <w:r w:rsidR="00C922B0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ab/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begin">
                <w:ffData>
                  <w:name w:val="txtPrimaryStake"/>
                  <w:enabled/>
                  <w:calcOnExit w:val="0"/>
                  <w:textInput/>
                </w:ffData>
              </w:fldChar>
            </w:r>
            <w:bookmarkStart w:id="10" w:name="txtPrimaryStake"/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instrText xml:space="preserve"> FORMTEXT </w:instrTex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separate"/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t> </w:t>
            </w:r>
            <w:r w:rsidR="00A93502">
              <w:rPr>
                <w:rFonts w:ascii="Arial" w:hAnsi="Arial" w:cs="Arial"/>
                <w:bCs/>
                <w:noProof/>
                <w:kern w:val="32"/>
                <w:sz w:val="20"/>
                <w:szCs w:val="20"/>
              </w:rPr>
              <w:fldChar w:fldCharType="end"/>
            </w:r>
            <w:bookmarkEnd w:id="10"/>
          </w:p>
        </w:tc>
      </w:tr>
      <w:tr w:rsidR="00C922B0" w:rsidRPr="003B6A3F" w:rsidTr="00C922B0">
        <w:trPr>
          <w:trHeight w:val="887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22B0" w:rsidRPr="00C35CD2" w:rsidRDefault="00C922B0" w:rsidP="003B6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4.7 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Please detail how you anticipate your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>influenc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 policy.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In particular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 xml:space="preserve"> please note any specific policies, strategies or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 hope to inform. Note: w</w:t>
            </w:r>
            <w:r w:rsidRPr="00C35CD2">
              <w:rPr>
                <w:rFonts w:ascii="Arial" w:hAnsi="Arial" w:cs="Arial"/>
                <w:b/>
                <w:sz w:val="20"/>
                <w:szCs w:val="20"/>
              </w:rPr>
              <w:t>e realise it can be difficult to anticipate how you</w:t>
            </w:r>
            <w:r>
              <w:rPr>
                <w:rFonts w:ascii="Arial" w:hAnsi="Arial" w:cs="Arial"/>
                <w:b/>
                <w:sz w:val="20"/>
                <w:szCs w:val="20"/>
              </w:rPr>
              <w:t>r findings may influence policy at this stage.</w:t>
            </w:r>
          </w:p>
        </w:tc>
      </w:tr>
      <w:tr w:rsidR="00C922B0" w:rsidRPr="005E2A8E" w:rsidTr="00435E92">
        <w:trPr>
          <w:trHeight w:val="933"/>
        </w:trPr>
        <w:tc>
          <w:tcPr>
            <w:tcW w:w="10490" w:type="dxa"/>
            <w:gridSpan w:val="4"/>
          </w:tcPr>
          <w:p w:rsidR="00C922B0" w:rsidRPr="005E2A8E" w:rsidRDefault="00A93502" w:rsidP="007D4965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Influence"/>
                  <w:enabled/>
                  <w:calcOnExit w:val="0"/>
                  <w:textInput/>
                </w:ffData>
              </w:fldChar>
            </w:r>
            <w:bookmarkStart w:id="11" w:name="txtInfluence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13FF1" w:rsidRPr="007C1C2F" w:rsidRDefault="00916B5B" w:rsidP="00C13FF1">
      <w:pPr>
        <w:pStyle w:val="Heading1"/>
      </w:pPr>
      <w:r>
        <w:t>Co-funding</w:t>
      </w:r>
    </w:p>
    <w:p w:rsidR="00C13FF1" w:rsidRPr="005E2A8E" w:rsidRDefault="00C13FF1" w:rsidP="00C13FF1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2457"/>
        <w:gridCol w:w="3497"/>
      </w:tblGrid>
      <w:tr w:rsidR="00C13FF1" w:rsidRPr="005E2A8E" w:rsidTr="00C13FF1">
        <w:trPr>
          <w:trHeight w:val="443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C13FF1" w:rsidRPr="005E2A8E" w:rsidRDefault="00C13FF1" w:rsidP="00916B5B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916B5B">
              <w:rPr>
                <w:sz w:val="20"/>
                <w:szCs w:val="20"/>
              </w:rPr>
              <w:t>Do you expect that you will need any additional funds from other sources in order to complete this project?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3FF1" w:rsidRPr="005E2A8E" w:rsidTr="00C13FF1">
        <w:trPr>
          <w:trHeight w:val="778"/>
        </w:trPr>
        <w:tc>
          <w:tcPr>
            <w:tcW w:w="10490" w:type="dxa"/>
            <w:gridSpan w:val="3"/>
          </w:tcPr>
          <w:p w:rsidR="00C13FF1" w:rsidRPr="005E2A8E" w:rsidRDefault="00C13FF1" w:rsidP="00C13FF1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225" w:dyaOrig="225">
                <v:shape id="_x0000_i1279" type="#_x0000_t75" style="width:108.45pt;height:19.65pt" o:ole="">
                  <v:imagedata r:id="rId122" o:title=""/>
                </v:shape>
                <w:control r:id="rId123" w:name="optCoFunding1" w:shapeid="_x0000_i1279"/>
              </w:objec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225" w:dyaOrig="225">
                <v:shape id="_x0000_i1281" type="#_x0000_t75" style="width:108.45pt;height:19.65pt" o:ole="">
                  <v:imagedata r:id="rId124" o:title=""/>
                </v:shape>
                <w:control r:id="rId125" w:name="optCoFunding2" w:shapeid="_x0000_i1281"/>
              </w:object>
            </w:r>
          </w:p>
        </w:tc>
      </w:tr>
      <w:tr w:rsidR="00C13FF1" w:rsidRPr="005E2A8E" w:rsidTr="00916B5B">
        <w:trPr>
          <w:trHeight w:val="812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C13FF1" w:rsidRPr="003762F2" w:rsidRDefault="00C13FF1" w:rsidP="00916B5B">
            <w:pPr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="00916B5B">
              <w:rPr>
                <w:rFonts w:ascii="Arial" w:hAnsi="Arial" w:cs="Arial"/>
                <w:b/>
                <w:sz w:val="20"/>
                <w:szCs w:val="20"/>
              </w:rPr>
              <w:t>Please outline all other organisations you have applied to for funding, including the amounts and the status of these applications.</w:t>
            </w:r>
          </w:p>
        </w:tc>
      </w:tr>
      <w:tr w:rsidR="00916B5B" w:rsidRPr="005E2A8E" w:rsidTr="00916B5B">
        <w:trPr>
          <w:trHeight w:val="282"/>
        </w:trPr>
        <w:tc>
          <w:tcPr>
            <w:tcW w:w="4536" w:type="dxa"/>
          </w:tcPr>
          <w:p w:rsidR="00916B5B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2457" w:type="dxa"/>
          </w:tcPr>
          <w:p w:rsidR="00916B5B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(GBP)</w:t>
            </w:r>
          </w:p>
        </w:tc>
        <w:tc>
          <w:tcPr>
            <w:tcW w:w="3497" w:type="dxa"/>
          </w:tcPr>
          <w:p w:rsidR="00916B5B" w:rsidRDefault="00916B5B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status</w:t>
            </w:r>
          </w:p>
        </w:tc>
      </w:tr>
      <w:tr w:rsidR="00916B5B" w:rsidRPr="005E2A8E" w:rsidTr="00916B5B">
        <w:trPr>
          <w:trHeight w:val="281"/>
        </w:trPr>
        <w:tc>
          <w:tcPr>
            <w:tcW w:w="4536" w:type="dxa"/>
            <w:tcBorders>
              <w:bottom w:val="nil"/>
            </w:tcBorders>
          </w:tcPr>
          <w:p w:rsidR="00916B5B" w:rsidRDefault="00A93502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CoFundingOrg1"/>
                  <w:enabled/>
                  <w:calcOnExit w:val="0"/>
                  <w:textInput/>
                </w:ffData>
              </w:fldChar>
            </w:r>
            <w:bookmarkStart w:id="12" w:name="txtCoFundingOrg1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57" w:type="dxa"/>
            <w:tcBorders>
              <w:bottom w:val="nil"/>
            </w:tcBorders>
          </w:tcPr>
          <w:p w:rsidR="00916B5B" w:rsidRDefault="00916B5B" w:rsidP="00A9350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93502">
              <w:rPr>
                <w:sz w:val="20"/>
                <w:szCs w:val="20"/>
              </w:rPr>
              <w:fldChar w:fldCharType="begin">
                <w:ffData>
                  <w:name w:val="txtCoFundingAmt1"/>
                  <w:enabled/>
                  <w:calcOnExit w:val="0"/>
                  <w:textInput/>
                </w:ffData>
              </w:fldChar>
            </w:r>
            <w:bookmarkStart w:id="13" w:name="txtCoFundingAmt1"/>
            <w:r w:rsidR="00A93502">
              <w:rPr>
                <w:sz w:val="20"/>
                <w:szCs w:val="20"/>
              </w:rPr>
              <w:instrText xml:space="preserve"> FORMTEXT </w:instrText>
            </w:r>
            <w:r w:rsidR="00A93502">
              <w:rPr>
                <w:sz w:val="20"/>
                <w:szCs w:val="20"/>
              </w:rPr>
            </w:r>
            <w:r w:rsidR="00A93502">
              <w:rPr>
                <w:sz w:val="20"/>
                <w:szCs w:val="20"/>
              </w:rPr>
              <w:fldChar w:fldCharType="separate"/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sz w:val="20"/>
              <w:szCs w:val="20"/>
            </w:rPr>
            <w:tag w:val="txtCoFundingStatus1"/>
            <w:id w:val="-183062012"/>
            <w:placeholder>
              <w:docPart w:val="F7C25C38B991428DA511B61F7890AE1D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bottom w:val="nil"/>
                </w:tcBorders>
              </w:tcPr>
              <w:p w:rsidR="00916B5B" w:rsidRDefault="00916B5B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sz w:val="20"/>
                    <w:szCs w:val="20"/>
                  </w:rPr>
                </w:pPr>
                <w:r w:rsidRPr="00916B5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16B5B" w:rsidRPr="005E2A8E" w:rsidTr="00916B5B">
        <w:trPr>
          <w:trHeight w:val="281"/>
        </w:trPr>
        <w:tc>
          <w:tcPr>
            <w:tcW w:w="4536" w:type="dxa"/>
            <w:tcBorders>
              <w:top w:val="nil"/>
              <w:bottom w:val="nil"/>
            </w:tcBorders>
          </w:tcPr>
          <w:p w:rsidR="00916B5B" w:rsidRDefault="00A93502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CoFundingOrg2"/>
                  <w:enabled/>
                  <w:calcOnExit w:val="0"/>
                  <w:textInput/>
                </w:ffData>
              </w:fldChar>
            </w:r>
            <w:bookmarkStart w:id="14" w:name="txtCoFundingOrg2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916B5B" w:rsidRDefault="00916B5B" w:rsidP="00A9350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93502">
              <w:rPr>
                <w:sz w:val="20"/>
                <w:szCs w:val="20"/>
              </w:rPr>
              <w:fldChar w:fldCharType="begin">
                <w:ffData>
                  <w:name w:val="txtCoFundingAmt2"/>
                  <w:enabled/>
                  <w:calcOnExit w:val="0"/>
                  <w:textInput/>
                </w:ffData>
              </w:fldChar>
            </w:r>
            <w:bookmarkStart w:id="15" w:name="txtCoFundingAmt2"/>
            <w:r w:rsidR="00A93502">
              <w:rPr>
                <w:sz w:val="20"/>
                <w:szCs w:val="20"/>
              </w:rPr>
              <w:instrText xml:space="preserve"> FORMTEXT </w:instrText>
            </w:r>
            <w:r w:rsidR="00A93502">
              <w:rPr>
                <w:sz w:val="20"/>
                <w:szCs w:val="20"/>
              </w:rPr>
            </w:r>
            <w:r w:rsidR="00A93502">
              <w:rPr>
                <w:sz w:val="20"/>
                <w:szCs w:val="20"/>
              </w:rPr>
              <w:fldChar w:fldCharType="separate"/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sz w:val="20"/>
              <w:szCs w:val="20"/>
            </w:rPr>
            <w:tag w:val="txtCoFundingStatus2"/>
            <w:id w:val="622350183"/>
            <w:placeholder>
              <w:docPart w:val="92FC653240624D6AA9B001BE2E16D3FC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top w:val="nil"/>
                  <w:bottom w:val="nil"/>
                </w:tcBorders>
              </w:tcPr>
              <w:p w:rsidR="00916B5B" w:rsidRDefault="00F20E56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sz w:val="20"/>
                    <w:szCs w:val="20"/>
                  </w:rPr>
                </w:pPr>
                <w:r w:rsidRPr="00916B5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16B5B" w:rsidRPr="005E2A8E" w:rsidTr="00916B5B">
        <w:trPr>
          <w:trHeight w:val="281"/>
        </w:trPr>
        <w:tc>
          <w:tcPr>
            <w:tcW w:w="4536" w:type="dxa"/>
            <w:tcBorders>
              <w:top w:val="nil"/>
            </w:tcBorders>
          </w:tcPr>
          <w:p w:rsidR="00916B5B" w:rsidRDefault="00A93502" w:rsidP="00C13FF1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xtCoFundingOrg3"/>
                  <w:enabled/>
                  <w:calcOnExit w:val="0"/>
                  <w:textInput/>
                </w:ffData>
              </w:fldChar>
            </w:r>
            <w:bookmarkStart w:id="16" w:name="txtCoFundingOrg3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57" w:type="dxa"/>
            <w:tcBorders>
              <w:top w:val="nil"/>
            </w:tcBorders>
          </w:tcPr>
          <w:p w:rsidR="00916B5B" w:rsidRDefault="00916B5B" w:rsidP="00A93502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93502">
              <w:rPr>
                <w:sz w:val="20"/>
                <w:szCs w:val="20"/>
              </w:rPr>
              <w:fldChar w:fldCharType="begin">
                <w:ffData>
                  <w:name w:val="txtCoFundingAmt3"/>
                  <w:enabled/>
                  <w:calcOnExit w:val="0"/>
                  <w:textInput/>
                </w:ffData>
              </w:fldChar>
            </w:r>
            <w:bookmarkStart w:id="17" w:name="txtCoFundingAmt3"/>
            <w:r w:rsidR="00A93502">
              <w:rPr>
                <w:sz w:val="20"/>
                <w:szCs w:val="20"/>
              </w:rPr>
              <w:instrText xml:space="preserve"> FORMTEXT </w:instrText>
            </w:r>
            <w:r w:rsidR="00A93502">
              <w:rPr>
                <w:sz w:val="20"/>
                <w:szCs w:val="20"/>
              </w:rPr>
            </w:r>
            <w:r w:rsidR="00A93502">
              <w:rPr>
                <w:sz w:val="20"/>
                <w:szCs w:val="20"/>
              </w:rPr>
              <w:fldChar w:fldCharType="separate"/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noProof/>
                <w:sz w:val="20"/>
                <w:szCs w:val="20"/>
              </w:rPr>
              <w:t> </w:t>
            </w:r>
            <w:r w:rsidR="00A93502">
              <w:rPr>
                <w:sz w:val="20"/>
                <w:szCs w:val="20"/>
              </w:rPr>
              <w:fldChar w:fldCharType="end"/>
            </w:r>
            <w:bookmarkEnd w:id="17"/>
          </w:p>
        </w:tc>
        <w:sdt>
          <w:sdtPr>
            <w:rPr>
              <w:sz w:val="20"/>
              <w:szCs w:val="20"/>
            </w:rPr>
            <w:tag w:val="txtCoFundingStatus3"/>
            <w:id w:val="2049256145"/>
            <w:placeholder>
              <w:docPart w:val="5740D9E36CB94F5DA047A539D8291FAB"/>
            </w:placeholder>
            <w:showingPlcHdr/>
            <w:dropDownList>
              <w:listItem w:value="Choose an item."/>
              <w:listItem w:displayText="Pending" w:value="Pending"/>
              <w:listItem w:displayText="Awarded" w:value="Awarded"/>
              <w:listItem w:displayText="Rejected" w:value="Rejected"/>
            </w:dropDownList>
          </w:sdtPr>
          <w:sdtEndPr/>
          <w:sdtContent>
            <w:tc>
              <w:tcPr>
                <w:tcW w:w="3497" w:type="dxa"/>
                <w:tcBorders>
                  <w:top w:val="nil"/>
                </w:tcBorders>
              </w:tcPr>
              <w:p w:rsidR="00916B5B" w:rsidRDefault="00F20E56" w:rsidP="00C13FF1">
                <w:pPr>
                  <w:pStyle w:val="Proposalheader"/>
                  <w:numPr>
                    <w:ilvl w:val="0"/>
                    <w:numId w:val="0"/>
                  </w:numPr>
                  <w:shd w:val="clear" w:color="auto" w:fill="auto"/>
                  <w:spacing w:before="120"/>
                  <w:rPr>
                    <w:sz w:val="20"/>
                    <w:szCs w:val="20"/>
                  </w:rPr>
                </w:pPr>
                <w:r w:rsidRPr="00916B5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C13FF1" w:rsidRDefault="00C13FF1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231033" w:rsidRDefault="00231033" w:rsidP="00231033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231033" w:rsidRPr="00231033" w:rsidRDefault="00231033" w:rsidP="00231033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 w:rsidRPr="00231033">
        <w:rPr>
          <w:rFonts w:ascii="Arial" w:hAnsi="Arial" w:cs="Arial"/>
          <w:b/>
          <w:color w:val="7030A0"/>
          <w:sz w:val="28"/>
          <w:szCs w:val="28"/>
        </w:rPr>
        <w:t>Many thanks for your time,</w:t>
      </w:r>
      <w:r w:rsidRPr="00231033">
        <w:rPr>
          <w:rFonts w:ascii="Arial" w:hAnsi="Arial" w:cs="Arial"/>
          <w:b/>
          <w:color w:val="7030A0"/>
          <w:sz w:val="28"/>
          <w:szCs w:val="28"/>
        </w:rPr>
        <w:tab/>
      </w:r>
    </w:p>
    <w:p w:rsidR="001B5F0C" w:rsidRDefault="00231033" w:rsidP="00231033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 w:rsidRPr="00231033">
        <w:rPr>
          <w:rFonts w:ascii="Arial" w:hAnsi="Arial" w:cs="Arial"/>
          <w:b/>
          <w:color w:val="7030A0"/>
          <w:sz w:val="28"/>
          <w:szCs w:val="28"/>
        </w:rPr>
        <w:t>The IGC Team</w:t>
      </w:r>
    </w:p>
    <w:sectPr w:rsidR="001B5F0C" w:rsidSect="001B5F0C">
      <w:footerReference w:type="even" r:id="rId126"/>
      <w:footerReference w:type="default" r:id="rId127"/>
      <w:headerReference w:type="first" r:id="rId128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AA" w:rsidRDefault="004421AA" w:rsidP="001B5F0C">
      <w:r>
        <w:separator/>
      </w:r>
    </w:p>
  </w:endnote>
  <w:endnote w:type="continuationSeparator" w:id="0">
    <w:p w:rsidR="004421AA" w:rsidRDefault="004421AA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 S LT Std 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AA" w:rsidRDefault="004421AA" w:rsidP="00233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1AA" w:rsidRDefault="0044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1AA" w:rsidRDefault="004421AA" w:rsidP="00333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AA" w:rsidRDefault="004421AA" w:rsidP="001B5F0C">
      <w:r>
        <w:separator/>
      </w:r>
    </w:p>
  </w:footnote>
  <w:footnote w:type="continuationSeparator" w:id="0">
    <w:p w:rsidR="004421AA" w:rsidRDefault="004421AA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AA" w:rsidRPr="00926A12" w:rsidRDefault="004421AA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0786BA" wp14:editId="6EC87318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445E4"/>
    <w:multiLevelType w:val="hybridMultilevel"/>
    <w:tmpl w:val="514E876E"/>
    <w:lvl w:ilvl="0" w:tplc="CF045946">
      <w:start w:val="2"/>
      <w:numFmt w:val="bullet"/>
      <w:lvlText w:val=""/>
      <w:lvlJc w:val="left"/>
      <w:pPr>
        <w:ind w:left="35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>
    <w:nsid w:val="2D5F5997"/>
    <w:multiLevelType w:val="hybridMultilevel"/>
    <w:tmpl w:val="35D0D8C6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AAvAmv1ON7C0T/CeaPHdJvk608=" w:salt="qymrdI4sPxBvo4y1S+5KUA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C"/>
    <w:rsid w:val="00017BC5"/>
    <w:rsid w:val="00065917"/>
    <w:rsid w:val="0007020E"/>
    <w:rsid w:val="00077E8F"/>
    <w:rsid w:val="00090E15"/>
    <w:rsid w:val="000D5813"/>
    <w:rsid w:val="000E2173"/>
    <w:rsid w:val="001031DE"/>
    <w:rsid w:val="00103A0A"/>
    <w:rsid w:val="001076B9"/>
    <w:rsid w:val="00120368"/>
    <w:rsid w:val="00142D6E"/>
    <w:rsid w:val="00196ADE"/>
    <w:rsid w:val="001A5054"/>
    <w:rsid w:val="001B5F0C"/>
    <w:rsid w:val="001D7144"/>
    <w:rsid w:val="0022511D"/>
    <w:rsid w:val="00231033"/>
    <w:rsid w:val="00233AA5"/>
    <w:rsid w:val="00246E04"/>
    <w:rsid w:val="002A17CF"/>
    <w:rsid w:val="002B761B"/>
    <w:rsid w:val="002C277E"/>
    <w:rsid w:val="002C51B1"/>
    <w:rsid w:val="002D3B57"/>
    <w:rsid w:val="00313497"/>
    <w:rsid w:val="003247F1"/>
    <w:rsid w:val="003332F6"/>
    <w:rsid w:val="0035774E"/>
    <w:rsid w:val="003674DC"/>
    <w:rsid w:val="003762F2"/>
    <w:rsid w:val="00397415"/>
    <w:rsid w:val="003B6A3F"/>
    <w:rsid w:val="004124C5"/>
    <w:rsid w:val="00426E11"/>
    <w:rsid w:val="00435E92"/>
    <w:rsid w:val="00436D49"/>
    <w:rsid w:val="004421AA"/>
    <w:rsid w:val="004424F5"/>
    <w:rsid w:val="004B3B72"/>
    <w:rsid w:val="004E27AE"/>
    <w:rsid w:val="004F1AB0"/>
    <w:rsid w:val="00505029"/>
    <w:rsid w:val="00505039"/>
    <w:rsid w:val="0052246E"/>
    <w:rsid w:val="00523EF4"/>
    <w:rsid w:val="00571687"/>
    <w:rsid w:val="00584CD1"/>
    <w:rsid w:val="00590DED"/>
    <w:rsid w:val="0059242C"/>
    <w:rsid w:val="005A10B8"/>
    <w:rsid w:val="005B61ED"/>
    <w:rsid w:val="005B68B5"/>
    <w:rsid w:val="005D59BB"/>
    <w:rsid w:val="005E5329"/>
    <w:rsid w:val="0060386C"/>
    <w:rsid w:val="00605156"/>
    <w:rsid w:val="006377C0"/>
    <w:rsid w:val="006423A9"/>
    <w:rsid w:val="00687DCF"/>
    <w:rsid w:val="006B3EAA"/>
    <w:rsid w:val="006B5061"/>
    <w:rsid w:val="006D120F"/>
    <w:rsid w:val="006E0B14"/>
    <w:rsid w:val="00704CC8"/>
    <w:rsid w:val="007121B1"/>
    <w:rsid w:val="00713E53"/>
    <w:rsid w:val="00765B5A"/>
    <w:rsid w:val="00773BA0"/>
    <w:rsid w:val="0078266E"/>
    <w:rsid w:val="00783BAE"/>
    <w:rsid w:val="00786BB8"/>
    <w:rsid w:val="007C2BAC"/>
    <w:rsid w:val="007D4965"/>
    <w:rsid w:val="007D71A3"/>
    <w:rsid w:val="00814BA1"/>
    <w:rsid w:val="008353AB"/>
    <w:rsid w:val="00854431"/>
    <w:rsid w:val="00864A7B"/>
    <w:rsid w:val="00877DC2"/>
    <w:rsid w:val="00880E11"/>
    <w:rsid w:val="00881491"/>
    <w:rsid w:val="00893C1B"/>
    <w:rsid w:val="008B44D9"/>
    <w:rsid w:val="008E4AB9"/>
    <w:rsid w:val="0091046E"/>
    <w:rsid w:val="00916B5B"/>
    <w:rsid w:val="00934F73"/>
    <w:rsid w:val="009359D1"/>
    <w:rsid w:val="00951014"/>
    <w:rsid w:val="00985EF2"/>
    <w:rsid w:val="00990F06"/>
    <w:rsid w:val="009A027E"/>
    <w:rsid w:val="009B0698"/>
    <w:rsid w:val="009C03ED"/>
    <w:rsid w:val="009E0E37"/>
    <w:rsid w:val="009E3A7C"/>
    <w:rsid w:val="00A11EAD"/>
    <w:rsid w:val="00A22CAD"/>
    <w:rsid w:val="00A41A6B"/>
    <w:rsid w:val="00A51E40"/>
    <w:rsid w:val="00A608E1"/>
    <w:rsid w:val="00A93502"/>
    <w:rsid w:val="00A95608"/>
    <w:rsid w:val="00AC5396"/>
    <w:rsid w:val="00AD5258"/>
    <w:rsid w:val="00AD5D6A"/>
    <w:rsid w:val="00B50E51"/>
    <w:rsid w:val="00B53E4D"/>
    <w:rsid w:val="00B6548D"/>
    <w:rsid w:val="00B94FB2"/>
    <w:rsid w:val="00BC7C43"/>
    <w:rsid w:val="00BD1ACB"/>
    <w:rsid w:val="00C05E08"/>
    <w:rsid w:val="00C13FF1"/>
    <w:rsid w:val="00C33F13"/>
    <w:rsid w:val="00C35679"/>
    <w:rsid w:val="00C35CD2"/>
    <w:rsid w:val="00C43B60"/>
    <w:rsid w:val="00C53AD6"/>
    <w:rsid w:val="00C663EA"/>
    <w:rsid w:val="00C77D21"/>
    <w:rsid w:val="00C84C39"/>
    <w:rsid w:val="00C922B0"/>
    <w:rsid w:val="00CF2A3D"/>
    <w:rsid w:val="00D30318"/>
    <w:rsid w:val="00D406B3"/>
    <w:rsid w:val="00D42696"/>
    <w:rsid w:val="00D4743D"/>
    <w:rsid w:val="00D61375"/>
    <w:rsid w:val="00D91286"/>
    <w:rsid w:val="00DA7088"/>
    <w:rsid w:val="00DB4C20"/>
    <w:rsid w:val="00DB56C3"/>
    <w:rsid w:val="00DD5859"/>
    <w:rsid w:val="00DE0FEA"/>
    <w:rsid w:val="00DF0919"/>
    <w:rsid w:val="00E00AEC"/>
    <w:rsid w:val="00E24EBF"/>
    <w:rsid w:val="00E76FA7"/>
    <w:rsid w:val="00E83A16"/>
    <w:rsid w:val="00EC0529"/>
    <w:rsid w:val="00EE728A"/>
    <w:rsid w:val="00F05AEC"/>
    <w:rsid w:val="00F132CD"/>
    <w:rsid w:val="00F14560"/>
    <w:rsid w:val="00F20E56"/>
    <w:rsid w:val="00F21319"/>
    <w:rsid w:val="00F53528"/>
    <w:rsid w:val="00F72410"/>
    <w:rsid w:val="00F92CA7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F1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720" w:hanging="3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BB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6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F1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720" w:hanging="3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BB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AA5"/>
    <w:rPr>
      <w:rFonts w:ascii="Arial" w:eastAsia="Calibr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73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image" Target="media/image34.wmf"/><Relationship Id="rId16" Type="http://schemas.openxmlformats.org/officeDocument/2006/relationships/control" Target="activeX/activeX4.xml"/><Relationship Id="rId107" Type="http://schemas.openxmlformats.org/officeDocument/2006/relationships/control" Target="activeX/activeX68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image" Target="media/image29.wmf"/><Relationship Id="rId123" Type="http://schemas.openxmlformats.org/officeDocument/2006/relationships/control" Target="activeX/activeX76.xml"/><Relationship Id="rId128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control" Target="activeX/activeX44.xml"/><Relationship Id="rId100" Type="http://schemas.openxmlformats.org/officeDocument/2006/relationships/image" Target="media/image28.wmf"/><Relationship Id="rId105" Type="http://schemas.openxmlformats.org/officeDocument/2006/relationships/control" Target="activeX/activeX67.xml"/><Relationship Id="rId113" Type="http://schemas.openxmlformats.org/officeDocument/2006/relationships/control" Target="activeX/activeX71.xml"/><Relationship Id="rId118" Type="http://schemas.openxmlformats.org/officeDocument/2006/relationships/image" Target="media/image37.wmf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9.xml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93" Type="http://schemas.openxmlformats.org/officeDocument/2006/relationships/control" Target="activeX/activeX60.xml"/><Relationship Id="rId98" Type="http://schemas.openxmlformats.org/officeDocument/2006/relationships/image" Target="media/image27.wmf"/><Relationship Id="rId121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4.xml"/><Relationship Id="rId103" Type="http://schemas.openxmlformats.org/officeDocument/2006/relationships/control" Target="activeX/activeX66.xml"/><Relationship Id="rId108" Type="http://schemas.openxmlformats.org/officeDocument/2006/relationships/image" Target="media/image32.wmf"/><Relationship Id="rId116" Type="http://schemas.openxmlformats.org/officeDocument/2006/relationships/image" Target="media/image36.wmf"/><Relationship Id="rId124" Type="http://schemas.openxmlformats.org/officeDocument/2006/relationships/image" Target="media/image40.wmf"/><Relationship Id="rId12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9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image" Target="media/image26.wmf"/><Relationship Id="rId111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31.wmf"/><Relationship Id="rId114" Type="http://schemas.openxmlformats.org/officeDocument/2006/relationships/image" Target="media/image35.wmf"/><Relationship Id="rId119" Type="http://schemas.openxmlformats.org/officeDocument/2006/relationships/control" Target="activeX/activeX74.xml"/><Relationship Id="rId127" Type="http://schemas.openxmlformats.org/officeDocument/2006/relationships/footer" Target="footer2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61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5.xml"/><Relationship Id="rId122" Type="http://schemas.openxmlformats.org/officeDocument/2006/relationships/image" Target="media/image39.wmf"/><Relationship Id="rId13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69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43.xml"/><Relationship Id="rId97" Type="http://schemas.openxmlformats.org/officeDocument/2006/relationships/control" Target="activeX/activeX63.xml"/><Relationship Id="rId104" Type="http://schemas.openxmlformats.org/officeDocument/2006/relationships/image" Target="media/image30.wmf"/><Relationship Id="rId120" Type="http://schemas.openxmlformats.org/officeDocument/2006/relationships/image" Target="media/image38.wmf"/><Relationship Id="rId125" Type="http://schemas.openxmlformats.org/officeDocument/2006/relationships/control" Target="activeX/activeX77.xml"/><Relationship Id="rId7" Type="http://schemas.openxmlformats.org/officeDocument/2006/relationships/footnotes" Target="foot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3.xml"/><Relationship Id="rId87" Type="http://schemas.openxmlformats.org/officeDocument/2006/relationships/control" Target="activeX/activeX54.xml"/><Relationship Id="rId110" Type="http://schemas.openxmlformats.org/officeDocument/2006/relationships/image" Target="media/image33.wmf"/><Relationship Id="rId115" Type="http://schemas.openxmlformats.org/officeDocument/2006/relationships/control" Target="activeX/activeX72.xml"/><Relationship Id="rId131" Type="http://schemas.openxmlformats.org/officeDocument/2006/relationships/theme" Target="theme/theme1.xml"/><Relationship Id="rId61" Type="http://schemas.openxmlformats.org/officeDocument/2006/relationships/control" Target="activeX/activeX28.xml"/><Relationship Id="rId82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3B8C0895F4EE59C7BB2DB44DE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D23A-2198-4814-96DE-BF8147025293}"/>
      </w:docPartPr>
      <w:docPartBody>
        <w:p w:rsidR="00424013" w:rsidRDefault="00365297" w:rsidP="00365297">
          <w:pPr>
            <w:pStyle w:val="7DE3B8C0895F4EE59C7BB2DB44DE9BBB59"/>
          </w:pPr>
          <w:r w:rsidRPr="00786BB8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2FC653240624D6AA9B001BE2E1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053D-BFB3-4D72-8D8E-7278DB9BF305}"/>
      </w:docPartPr>
      <w:docPartBody>
        <w:p w:rsidR="004C3696" w:rsidRDefault="00365297" w:rsidP="00365297">
          <w:pPr>
            <w:pStyle w:val="92FC653240624D6AA9B001BE2E16D3FC16"/>
          </w:pPr>
          <w:r w:rsidRPr="00916B5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740D9E36CB94F5DA047A539D829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C265-4E3F-4F3E-A095-98E0C75EC417}"/>
      </w:docPartPr>
      <w:docPartBody>
        <w:p w:rsidR="004C3696" w:rsidRDefault="00365297" w:rsidP="00365297">
          <w:pPr>
            <w:pStyle w:val="5740D9E36CB94F5DA047A539D8291FAB16"/>
          </w:pPr>
          <w:r w:rsidRPr="00916B5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C25C38B991428DA511B61F7890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9160-4B02-4E60-96C0-51C6062CF2B6}"/>
      </w:docPartPr>
      <w:docPartBody>
        <w:p w:rsidR="00E71EE6" w:rsidRDefault="00365297" w:rsidP="00365297">
          <w:pPr>
            <w:pStyle w:val="F7C25C38B991428DA511B61F7890AE1D15"/>
          </w:pPr>
          <w:r w:rsidRPr="00916B5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87AAEF83354E8B912F0EE0DA1F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7AAE-5865-42E5-8066-3880D8AD0D44}"/>
      </w:docPartPr>
      <w:docPartBody>
        <w:p w:rsidR="00E30B08" w:rsidRDefault="00365297" w:rsidP="00365297">
          <w:pPr>
            <w:pStyle w:val="8E87AAEF83354E8B912F0EE0DA1F9EE74"/>
          </w:pPr>
          <w:r w:rsidRPr="00F341E8">
            <w:rPr>
              <w:rStyle w:val="PlaceholderText"/>
            </w:rPr>
            <w:t>Choose an item.</w:t>
          </w:r>
        </w:p>
      </w:docPartBody>
    </w:docPart>
    <w:docPart>
      <w:docPartPr>
        <w:name w:val="45DD9CA71F5C4599B91880783D2E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D9C1-EF9E-4267-9231-EAB102259DB5}"/>
      </w:docPartPr>
      <w:docPartBody>
        <w:p w:rsidR="00420391" w:rsidRDefault="00365297" w:rsidP="00365297">
          <w:pPr>
            <w:pStyle w:val="45DD9CA71F5C4599B91880783D2E1E5D3"/>
          </w:pPr>
          <w:r w:rsidRPr="00A93502">
            <w:rPr>
              <w:rStyle w:val="PlaceholderText"/>
              <w:sz w:val="20"/>
              <w:szCs w:val="20"/>
            </w:rPr>
            <w:t>Choose</w:t>
          </w:r>
          <w:r w:rsidRPr="00F341E8">
            <w:rPr>
              <w:rStyle w:val="PlaceholderText"/>
            </w:rPr>
            <w:t xml:space="preserve"> </w:t>
          </w:r>
          <w:r w:rsidRPr="00A93502">
            <w:rPr>
              <w:rStyle w:val="PlaceholderText"/>
              <w:sz w:val="20"/>
              <w:szCs w:val="20"/>
            </w:rPr>
            <w:t>an item</w:t>
          </w:r>
          <w:r w:rsidRPr="00F341E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 S LT Std 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4118"/>
    <w:multiLevelType w:val="multilevel"/>
    <w:tmpl w:val="EF68EFF0"/>
    <w:lvl w:ilvl="0">
      <w:start w:val="1"/>
      <w:numFmt w:val="decimal"/>
      <w:pStyle w:val="7DE3B8C0895F4EE59C7BB2DB44DE9BB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3"/>
    <w:rsid w:val="00040749"/>
    <w:rsid w:val="002E1464"/>
    <w:rsid w:val="003407B8"/>
    <w:rsid w:val="00365297"/>
    <w:rsid w:val="00420391"/>
    <w:rsid w:val="00424013"/>
    <w:rsid w:val="004C3696"/>
    <w:rsid w:val="005339A6"/>
    <w:rsid w:val="00594CFD"/>
    <w:rsid w:val="00726D1F"/>
    <w:rsid w:val="007522B8"/>
    <w:rsid w:val="007A14D0"/>
    <w:rsid w:val="008567F7"/>
    <w:rsid w:val="00DC493C"/>
    <w:rsid w:val="00E30B08"/>
    <w:rsid w:val="00E71EE6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297"/>
    <w:rPr>
      <w:color w:val="808080"/>
    </w:rPr>
  </w:style>
  <w:style w:type="paragraph" w:customStyle="1" w:styleId="C277682A620E4F27B50381AAE253034A">
    <w:name w:val="C277682A620E4F27B50381AAE253034A"/>
    <w:rsid w:val="00424013"/>
  </w:style>
  <w:style w:type="paragraph" w:customStyle="1" w:styleId="7DE3B8C0895F4EE59C7BB2DB44DE9BBB">
    <w:name w:val="7DE3B8C0895F4EE59C7BB2DB44DE9BBB"/>
    <w:rsid w:val="00424013"/>
  </w:style>
  <w:style w:type="paragraph" w:customStyle="1" w:styleId="7DE3B8C0895F4EE59C7BB2DB44DE9BBB1">
    <w:name w:val="7DE3B8C0895F4EE59C7BB2DB44DE9BBB1"/>
    <w:rsid w:val="00424013"/>
    <w:pPr>
      <w:keepNext/>
      <w:numPr>
        <w:numId w:val="1"/>
      </w:numPr>
      <w:shd w:val="clear" w:color="auto" w:fill="FFFFFF"/>
      <w:tabs>
        <w:tab w:val="num" w:pos="567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">
    <w:name w:val="7DE3B8C0895F4EE59C7BB2DB44DE9BBB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">
    <w:name w:val="7DE3B8C0895F4EE59C7BB2DB44DE9BBB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">
    <w:name w:val="7DE3B8C0895F4EE59C7BB2DB44DE9BBB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">
    <w:name w:val="7DE3B8C0895F4EE59C7BB2DB44DE9BBB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">
    <w:name w:val="7DE3B8C0895F4EE59C7BB2DB44DE9BBB6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7">
    <w:name w:val="7DE3B8C0895F4EE59C7BB2DB44DE9BBB7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8">
    <w:name w:val="7DE3B8C0895F4EE59C7BB2DB44DE9BBB8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9">
    <w:name w:val="7DE3B8C0895F4EE59C7BB2DB44DE9BBB9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0">
    <w:name w:val="7DE3B8C0895F4EE59C7BB2DB44DE9BBB10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1">
    <w:name w:val="7DE3B8C0895F4EE59C7BB2DB44DE9BBB11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2">
    <w:name w:val="7DE3B8C0895F4EE59C7BB2DB44DE9BBB1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3">
    <w:name w:val="7DE3B8C0895F4EE59C7BB2DB44DE9BBB1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4">
    <w:name w:val="7DE3B8C0895F4EE59C7BB2DB44DE9BBB1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5">
    <w:name w:val="7DE3B8C0895F4EE59C7BB2DB44DE9BBB1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6">
    <w:name w:val="7DE3B8C0895F4EE59C7BB2DB44DE9BBB16"/>
    <w:rsid w:val="00594CFD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7">
    <w:name w:val="7DE3B8C0895F4EE59C7BB2DB44DE9BBB17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8">
    <w:name w:val="7DE3B8C0895F4EE59C7BB2DB44DE9BBB18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9">
    <w:name w:val="7DE3B8C0895F4EE59C7BB2DB44DE9BBB19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0">
    <w:name w:val="7DE3B8C0895F4EE59C7BB2DB44DE9BBB20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1">
    <w:name w:val="7DE3B8C0895F4EE59C7BB2DB44DE9BBB21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2">
    <w:name w:val="7DE3B8C0895F4EE59C7BB2DB44DE9BBB2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3">
    <w:name w:val="7DE3B8C0895F4EE59C7BB2DB44DE9BBB2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4">
    <w:name w:val="7DE3B8C0895F4EE59C7BB2DB44DE9BBB2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5">
    <w:name w:val="7DE3B8C0895F4EE59C7BB2DB44DE9BBB25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6">
    <w:name w:val="7DE3B8C0895F4EE59C7BB2DB44DE9BBB26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7">
    <w:name w:val="7DE3B8C0895F4EE59C7BB2DB44DE9BBB27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8">
    <w:name w:val="7DE3B8C0895F4EE59C7BB2DB44DE9BBB28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9">
    <w:name w:val="7DE3B8C0895F4EE59C7BB2DB44DE9BBB29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0">
    <w:name w:val="7DE3B8C0895F4EE59C7BB2DB44DE9BBB30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1">
    <w:name w:val="7DE3B8C0895F4EE59C7BB2DB44DE9BBB31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2">
    <w:name w:val="7DE3B8C0895F4EE59C7BB2DB44DE9BBB3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3">
    <w:name w:val="7DE3B8C0895F4EE59C7BB2DB44DE9BBB3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4">
    <w:name w:val="7DE3B8C0895F4EE59C7BB2DB44DE9BBB3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5">
    <w:name w:val="7DE3B8C0895F4EE59C7BB2DB44DE9BBB35"/>
    <w:rsid w:val="003407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6">
    <w:name w:val="7DE3B8C0895F4EE59C7BB2DB44DE9BBB36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7">
    <w:name w:val="7DE3B8C0895F4EE59C7BB2DB44DE9BBB37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8">
    <w:name w:val="7DE3B8C0895F4EE59C7BB2DB44DE9BBB38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9">
    <w:name w:val="7DE3B8C0895F4EE59C7BB2DB44DE9BBB39"/>
    <w:rsid w:val="00040749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0">
    <w:name w:val="7DE3B8C0895F4EE59C7BB2DB44DE9BBB40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1">
    <w:name w:val="7DE3B8C0895F4EE59C7BB2DB44DE9BBB41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2">
    <w:name w:val="7DE3B8C0895F4EE59C7BB2DB44DE9BBB42"/>
    <w:rsid w:val="007A14D0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3">
    <w:name w:val="7DE3B8C0895F4EE59C7BB2DB44DE9BBB43"/>
    <w:rsid w:val="00DC493C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">
    <w:name w:val="92FC653240624D6AA9B001BE2E16D3FC"/>
    <w:rsid w:val="008567F7"/>
  </w:style>
  <w:style w:type="paragraph" w:customStyle="1" w:styleId="5740D9E36CB94F5DA047A539D8291FAB">
    <w:name w:val="5740D9E36CB94F5DA047A539D8291FAB"/>
    <w:rsid w:val="008567F7"/>
  </w:style>
  <w:style w:type="paragraph" w:customStyle="1" w:styleId="7DE3B8C0895F4EE59C7BB2DB44DE9BBB44">
    <w:name w:val="7DE3B8C0895F4EE59C7BB2DB44DE9BBB4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">
    <w:name w:val="F7C25C38B991428DA511B61F7890AE1D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">
    <w:name w:val="92FC653240624D6AA9B001BE2E16D3FC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">
    <w:name w:val="5740D9E36CB94F5DA047A539D8291FAB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5">
    <w:name w:val="7DE3B8C0895F4EE59C7BB2DB44DE9BBB4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">
    <w:name w:val="F7C25C38B991428DA511B61F7890AE1D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">
    <w:name w:val="92FC653240624D6AA9B001BE2E16D3FC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">
    <w:name w:val="5740D9E36CB94F5DA047A539D8291FAB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6">
    <w:name w:val="7DE3B8C0895F4EE59C7BB2DB44DE9BBB46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2">
    <w:name w:val="F7C25C38B991428DA511B61F7890AE1D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3">
    <w:name w:val="92FC653240624D6AA9B001BE2E16D3FC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3">
    <w:name w:val="5740D9E36CB94F5DA047A539D8291FAB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7">
    <w:name w:val="7DE3B8C0895F4EE59C7BB2DB44DE9BBB47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3">
    <w:name w:val="F7C25C38B991428DA511B61F7890AE1D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4">
    <w:name w:val="92FC653240624D6AA9B001BE2E16D3FC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4">
    <w:name w:val="5740D9E36CB94F5DA047A539D8291FAB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8">
    <w:name w:val="7DE3B8C0895F4EE59C7BB2DB44DE9BBB48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4">
    <w:name w:val="F7C25C38B991428DA511B61F7890AE1D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5">
    <w:name w:val="92FC653240624D6AA9B001BE2E16D3FC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5">
    <w:name w:val="5740D9E36CB94F5DA047A539D8291FAB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9">
    <w:name w:val="7DE3B8C0895F4EE59C7BB2DB44DE9BBB4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5">
    <w:name w:val="F7C25C38B991428DA511B61F7890AE1D5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6">
    <w:name w:val="92FC653240624D6AA9B001BE2E16D3FC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6">
    <w:name w:val="5740D9E36CB94F5DA047A539D8291FAB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0">
    <w:name w:val="7DE3B8C0895F4EE59C7BB2DB44DE9BBB5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6">
    <w:name w:val="F7C25C38B991428DA511B61F7890AE1D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7">
    <w:name w:val="92FC653240624D6AA9B001BE2E16D3FC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7">
    <w:name w:val="5740D9E36CB94F5DA047A539D8291FAB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1">
    <w:name w:val="7DE3B8C0895F4EE59C7BB2DB44DE9BBB5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7">
    <w:name w:val="F7C25C38B991428DA511B61F7890AE1D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8">
    <w:name w:val="92FC653240624D6AA9B001BE2E16D3FC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8">
    <w:name w:val="5740D9E36CB94F5DA047A539D8291FAB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2">
    <w:name w:val="7DE3B8C0895F4EE59C7BB2DB44DE9BBB52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8">
    <w:name w:val="F7C25C38B991428DA511B61F7890AE1D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9">
    <w:name w:val="92FC653240624D6AA9B001BE2E16D3FC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9">
    <w:name w:val="5740D9E36CB94F5DA047A539D8291FAB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3">
    <w:name w:val="7DE3B8C0895F4EE59C7BB2DB44DE9BBB53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9">
    <w:name w:val="F7C25C38B991428DA511B61F7890AE1D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0">
    <w:name w:val="92FC653240624D6AA9B001BE2E16D3FC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0">
    <w:name w:val="5740D9E36CB94F5DA047A539D8291FAB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4">
    <w:name w:val="7DE3B8C0895F4EE59C7BB2DB44DE9BBB54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0">
    <w:name w:val="F7C25C38B991428DA511B61F7890AE1D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1">
    <w:name w:val="92FC653240624D6AA9B001BE2E16D3FC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1">
    <w:name w:val="5740D9E36CB94F5DA047A539D8291FAB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">
    <w:name w:val="1E61C98E56D947199AE81BF432025118"/>
    <w:rsid w:val="00E30B08"/>
  </w:style>
  <w:style w:type="paragraph" w:customStyle="1" w:styleId="EC66E52810F94FE2BDAD305913A1AE26">
    <w:name w:val="EC66E52810F94FE2BDAD305913A1AE26"/>
    <w:rsid w:val="00E30B08"/>
  </w:style>
  <w:style w:type="paragraph" w:customStyle="1" w:styleId="7DE3B8C0895F4EE59C7BB2DB44DE9BBB55">
    <w:name w:val="7DE3B8C0895F4EE59C7BB2DB44DE9BBB5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1">
    <w:name w:val="1E61C98E56D947199AE81BF432025118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1">
    <w:name w:val="F7C25C38B991428DA511B61F7890AE1D1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2">
    <w:name w:val="92FC653240624D6AA9B001BE2E16D3FC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2">
    <w:name w:val="5740D9E36CB94F5DA047A539D8291FAB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">
    <w:name w:val="8E87AAEF83354E8B912F0EE0DA1F9EE7"/>
    <w:rsid w:val="00E30B08"/>
  </w:style>
  <w:style w:type="paragraph" w:customStyle="1" w:styleId="7DE3B8C0895F4EE59C7BB2DB44DE9BBB56">
    <w:name w:val="7DE3B8C0895F4EE59C7BB2DB44DE9BBB56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">
    <w:name w:val="45DD9CA71F5C4599B91880783D2E1E5D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">
    <w:name w:val="8E87AAEF83354E8B912F0EE0DA1F9EE7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2">
    <w:name w:val="F7C25C38B991428DA511B61F7890AE1D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3">
    <w:name w:val="92FC653240624D6AA9B001BE2E16D3FC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3">
    <w:name w:val="5740D9E36CB94F5DA047A539D8291FAB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7">
    <w:name w:val="7DE3B8C0895F4EE59C7BB2DB44DE9BBB57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">
    <w:name w:val="45DD9CA71F5C4599B91880783D2E1E5D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2">
    <w:name w:val="8E87AAEF83354E8B912F0EE0DA1F9EE72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3">
    <w:name w:val="F7C25C38B991428DA511B61F7890AE1D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4">
    <w:name w:val="92FC653240624D6AA9B001BE2E16D3FC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4">
    <w:name w:val="5740D9E36CB94F5DA047A539D8291FAB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8">
    <w:name w:val="7DE3B8C0895F4EE59C7BB2DB44DE9BBB58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2">
    <w:name w:val="45DD9CA71F5C4599B91880783D2E1E5D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3">
    <w:name w:val="8E87AAEF83354E8B912F0EE0DA1F9EE73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4">
    <w:name w:val="F7C25C38B991428DA511B61F7890AE1D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5">
    <w:name w:val="92FC653240624D6AA9B001BE2E16D3FC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5">
    <w:name w:val="5740D9E36CB94F5DA047A539D8291FAB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9">
    <w:name w:val="7DE3B8C0895F4EE59C7BB2DB44DE9BBB59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3">
    <w:name w:val="45DD9CA71F5C4599B91880783D2E1E5D3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4">
    <w:name w:val="8E87AAEF83354E8B912F0EE0DA1F9EE74"/>
    <w:rsid w:val="00365297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5">
    <w:name w:val="F7C25C38B991428DA511B61F7890AE1D15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6">
    <w:name w:val="92FC653240624D6AA9B001BE2E16D3FC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6">
    <w:name w:val="5740D9E36CB94F5DA047A539D8291FAB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297"/>
    <w:rPr>
      <w:color w:val="808080"/>
    </w:rPr>
  </w:style>
  <w:style w:type="paragraph" w:customStyle="1" w:styleId="C277682A620E4F27B50381AAE253034A">
    <w:name w:val="C277682A620E4F27B50381AAE253034A"/>
    <w:rsid w:val="00424013"/>
  </w:style>
  <w:style w:type="paragraph" w:customStyle="1" w:styleId="7DE3B8C0895F4EE59C7BB2DB44DE9BBB">
    <w:name w:val="7DE3B8C0895F4EE59C7BB2DB44DE9BBB"/>
    <w:rsid w:val="00424013"/>
  </w:style>
  <w:style w:type="paragraph" w:customStyle="1" w:styleId="7DE3B8C0895F4EE59C7BB2DB44DE9BBB1">
    <w:name w:val="7DE3B8C0895F4EE59C7BB2DB44DE9BBB1"/>
    <w:rsid w:val="00424013"/>
    <w:pPr>
      <w:keepNext/>
      <w:numPr>
        <w:numId w:val="1"/>
      </w:numPr>
      <w:shd w:val="clear" w:color="auto" w:fill="FFFFFF"/>
      <w:tabs>
        <w:tab w:val="num" w:pos="567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">
    <w:name w:val="7DE3B8C0895F4EE59C7BB2DB44DE9BBB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">
    <w:name w:val="7DE3B8C0895F4EE59C7BB2DB44DE9BBB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">
    <w:name w:val="7DE3B8C0895F4EE59C7BB2DB44DE9BBB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">
    <w:name w:val="7DE3B8C0895F4EE59C7BB2DB44DE9BBB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6">
    <w:name w:val="7DE3B8C0895F4EE59C7BB2DB44DE9BBB6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7">
    <w:name w:val="7DE3B8C0895F4EE59C7BB2DB44DE9BBB7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8">
    <w:name w:val="7DE3B8C0895F4EE59C7BB2DB44DE9BBB8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9">
    <w:name w:val="7DE3B8C0895F4EE59C7BB2DB44DE9BBB9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0">
    <w:name w:val="7DE3B8C0895F4EE59C7BB2DB44DE9BBB10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1">
    <w:name w:val="7DE3B8C0895F4EE59C7BB2DB44DE9BBB11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2">
    <w:name w:val="7DE3B8C0895F4EE59C7BB2DB44DE9BBB12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3">
    <w:name w:val="7DE3B8C0895F4EE59C7BB2DB44DE9BBB13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4">
    <w:name w:val="7DE3B8C0895F4EE59C7BB2DB44DE9BBB14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5">
    <w:name w:val="7DE3B8C0895F4EE59C7BB2DB44DE9BBB15"/>
    <w:rsid w:val="00424013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6">
    <w:name w:val="7DE3B8C0895F4EE59C7BB2DB44DE9BBB16"/>
    <w:rsid w:val="00594CFD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7">
    <w:name w:val="7DE3B8C0895F4EE59C7BB2DB44DE9BBB17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8">
    <w:name w:val="7DE3B8C0895F4EE59C7BB2DB44DE9BBB18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19">
    <w:name w:val="7DE3B8C0895F4EE59C7BB2DB44DE9BBB19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0">
    <w:name w:val="7DE3B8C0895F4EE59C7BB2DB44DE9BBB20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1">
    <w:name w:val="7DE3B8C0895F4EE59C7BB2DB44DE9BBB21"/>
    <w:rsid w:val="007522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2">
    <w:name w:val="7DE3B8C0895F4EE59C7BB2DB44DE9BBB2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3">
    <w:name w:val="7DE3B8C0895F4EE59C7BB2DB44DE9BBB2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4">
    <w:name w:val="7DE3B8C0895F4EE59C7BB2DB44DE9BBB2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5">
    <w:name w:val="7DE3B8C0895F4EE59C7BB2DB44DE9BBB25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6">
    <w:name w:val="7DE3B8C0895F4EE59C7BB2DB44DE9BBB26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7">
    <w:name w:val="7DE3B8C0895F4EE59C7BB2DB44DE9BBB27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8">
    <w:name w:val="7DE3B8C0895F4EE59C7BB2DB44DE9BBB28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29">
    <w:name w:val="7DE3B8C0895F4EE59C7BB2DB44DE9BBB29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0">
    <w:name w:val="7DE3B8C0895F4EE59C7BB2DB44DE9BBB30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1">
    <w:name w:val="7DE3B8C0895F4EE59C7BB2DB44DE9BBB31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2">
    <w:name w:val="7DE3B8C0895F4EE59C7BB2DB44DE9BBB32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3">
    <w:name w:val="7DE3B8C0895F4EE59C7BB2DB44DE9BBB33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4">
    <w:name w:val="7DE3B8C0895F4EE59C7BB2DB44DE9BBB34"/>
    <w:rsid w:val="00FD3035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5">
    <w:name w:val="7DE3B8C0895F4EE59C7BB2DB44DE9BBB35"/>
    <w:rsid w:val="003407B8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6">
    <w:name w:val="7DE3B8C0895F4EE59C7BB2DB44DE9BBB36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7">
    <w:name w:val="7DE3B8C0895F4EE59C7BB2DB44DE9BBB37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8">
    <w:name w:val="7DE3B8C0895F4EE59C7BB2DB44DE9BBB38"/>
    <w:rsid w:val="002E1464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39">
    <w:name w:val="7DE3B8C0895F4EE59C7BB2DB44DE9BBB39"/>
    <w:rsid w:val="00040749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0">
    <w:name w:val="7DE3B8C0895F4EE59C7BB2DB44DE9BBB40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1">
    <w:name w:val="7DE3B8C0895F4EE59C7BB2DB44DE9BBB41"/>
    <w:rsid w:val="00726D1F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2">
    <w:name w:val="7DE3B8C0895F4EE59C7BB2DB44DE9BBB42"/>
    <w:rsid w:val="007A14D0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3">
    <w:name w:val="7DE3B8C0895F4EE59C7BB2DB44DE9BBB43"/>
    <w:rsid w:val="00DC493C"/>
    <w:pPr>
      <w:keepNext/>
      <w:shd w:val="clear" w:color="auto" w:fill="FFFFFF"/>
      <w:tabs>
        <w:tab w:val="num" w:pos="567"/>
        <w:tab w:val="num" w:pos="720"/>
      </w:tabs>
      <w:spacing w:before="240" w:after="60" w:line="240" w:lineRule="auto"/>
      <w:ind w:left="567" w:hanging="567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">
    <w:name w:val="92FC653240624D6AA9B001BE2E16D3FC"/>
    <w:rsid w:val="008567F7"/>
  </w:style>
  <w:style w:type="paragraph" w:customStyle="1" w:styleId="5740D9E36CB94F5DA047A539D8291FAB">
    <w:name w:val="5740D9E36CB94F5DA047A539D8291FAB"/>
    <w:rsid w:val="008567F7"/>
  </w:style>
  <w:style w:type="paragraph" w:customStyle="1" w:styleId="7DE3B8C0895F4EE59C7BB2DB44DE9BBB44">
    <w:name w:val="7DE3B8C0895F4EE59C7BB2DB44DE9BBB4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">
    <w:name w:val="F7C25C38B991428DA511B61F7890AE1D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">
    <w:name w:val="92FC653240624D6AA9B001BE2E16D3FC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">
    <w:name w:val="5740D9E36CB94F5DA047A539D8291FAB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5">
    <w:name w:val="7DE3B8C0895F4EE59C7BB2DB44DE9BBB4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">
    <w:name w:val="F7C25C38B991428DA511B61F7890AE1D1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2">
    <w:name w:val="92FC653240624D6AA9B001BE2E16D3FC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2">
    <w:name w:val="5740D9E36CB94F5DA047A539D8291FAB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6">
    <w:name w:val="7DE3B8C0895F4EE59C7BB2DB44DE9BBB46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2">
    <w:name w:val="F7C25C38B991428DA511B61F7890AE1D2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3">
    <w:name w:val="92FC653240624D6AA9B001BE2E16D3FC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3">
    <w:name w:val="5740D9E36CB94F5DA047A539D8291FAB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7">
    <w:name w:val="7DE3B8C0895F4EE59C7BB2DB44DE9BBB47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3">
    <w:name w:val="F7C25C38B991428DA511B61F7890AE1D3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4">
    <w:name w:val="92FC653240624D6AA9B001BE2E16D3FC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4">
    <w:name w:val="5740D9E36CB94F5DA047A539D8291FAB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8">
    <w:name w:val="7DE3B8C0895F4EE59C7BB2DB44DE9BBB48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4">
    <w:name w:val="F7C25C38B991428DA511B61F7890AE1D4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5">
    <w:name w:val="92FC653240624D6AA9B001BE2E16D3FC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5">
    <w:name w:val="5740D9E36CB94F5DA047A539D8291FAB5"/>
    <w:rsid w:val="004C369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49">
    <w:name w:val="7DE3B8C0895F4EE59C7BB2DB44DE9BBB4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5">
    <w:name w:val="F7C25C38B991428DA511B61F7890AE1D5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6">
    <w:name w:val="92FC653240624D6AA9B001BE2E16D3FC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6">
    <w:name w:val="5740D9E36CB94F5DA047A539D8291FAB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0">
    <w:name w:val="7DE3B8C0895F4EE59C7BB2DB44DE9BBB5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6">
    <w:name w:val="F7C25C38B991428DA511B61F7890AE1D6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7">
    <w:name w:val="92FC653240624D6AA9B001BE2E16D3FC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7">
    <w:name w:val="5740D9E36CB94F5DA047A539D8291FAB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1">
    <w:name w:val="7DE3B8C0895F4EE59C7BB2DB44DE9BBB5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7">
    <w:name w:val="F7C25C38B991428DA511B61F7890AE1D7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8">
    <w:name w:val="92FC653240624D6AA9B001BE2E16D3FC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8">
    <w:name w:val="5740D9E36CB94F5DA047A539D8291FAB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2">
    <w:name w:val="7DE3B8C0895F4EE59C7BB2DB44DE9BBB52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8">
    <w:name w:val="F7C25C38B991428DA511B61F7890AE1D8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9">
    <w:name w:val="92FC653240624D6AA9B001BE2E16D3FC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9">
    <w:name w:val="5740D9E36CB94F5DA047A539D8291FAB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3">
    <w:name w:val="7DE3B8C0895F4EE59C7BB2DB44DE9BBB53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9">
    <w:name w:val="F7C25C38B991428DA511B61F7890AE1D9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0">
    <w:name w:val="92FC653240624D6AA9B001BE2E16D3FC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0">
    <w:name w:val="5740D9E36CB94F5DA047A539D8291FAB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4">
    <w:name w:val="7DE3B8C0895F4EE59C7BB2DB44DE9BBB54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F7C25C38B991428DA511B61F7890AE1D10">
    <w:name w:val="F7C25C38B991428DA511B61F7890AE1D10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1">
    <w:name w:val="92FC653240624D6AA9B001BE2E16D3FC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1">
    <w:name w:val="5740D9E36CB94F5DA047A539D8291FAB11"/>
    <w:rsid w:val="00E71EE6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">
    <w:name w:val="1E61C98E56D947199AE81BF432025118"/>
    <w:rsid w:val="00E30B08"/>
  </w:style>
  <w:style w:type="paragraph" w:customStyle="1" w:styleId="EC66E52810F94FE2BDAD305913A1AE26">
    <w:name w:val="EC66E52810F94FE2BDAD305913A1AE26"/>
    <w:rsid w:val="00E30B08"/>
  </w:style>
  <w:style w:type="paragraph" w:customStyle="1" w:styleId="7DE3B8C0895F4EE59C7BB2DB44DE9BBB55">
    <w:name w:val="7DE3B8C0895F4EE59C7BB2DB44DE9BBB5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1E61C98E56D947199AE81BF4320251181">
    <w:name w:val="1E61C98E56D947199AE81BF432025118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1">
    <w:name w:val="F7C25C38B991428DA511B61F7890AE1D1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2">
    <w:name w:val="92FC653240624D6AA9B001BE2E16D3FC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2">
    <w:name w:val="5740D9E36CB94F5DA047A539D8291FAB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">
    <w:name w:val="8E87AAEF83354E8B912F0EE0DA1F9EE7"/>
    <w:rsid w:val="00E30B08"/>
  </w:style>
  <w:style w:type="paragraph" w:customStyle="1" w:styleId="7DE3B8C0895F4EE59C7BB2DB44DE9BBB56">
    <w:name w:val="7DE3B8C0895F4EE59C7BB2DB44DE9BBB56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">
    <w:name w:val="45DD9CA71F5C4599B91880783D2E1E5D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1">
    <w:name w:val="8E87AAEF83354E8B912F0EE0DA1F9EE71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2">
    <w:name w:val="F7C25C38B991428DA511B61F7890AE1D1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3">
    <w:name w:val="92FC653240624D6AA9B001BE2E16D3FC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3">
    <w:name w:val="5740D9E36CB94F5DA047A539D8291FAB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7">
    <w:name w:val="7DE3B8C0895F4EE59C7BB2DB44DE9BBB57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1">
    <w:name w:val="45DD9CA71F5C4599B91880783D2E1E5D1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2">
    <w:name w:val="8E87AAEF83354E8B912F0EE0DA1F9EE72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3">
    <w:name w:val="F7C25C38B991428DA511B61F7890AE1D13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4">
    <w:name w:val="92FC653240624D6AA9B001BE2E16D3FC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4">
    <w:name w:val="5740D9E36CB94F5DA047A539D8291FAB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8">
    <w:name w:val="7DE3B8C0895F4EE59C7BB2DB44DE9BBB58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2">
    <w:name w:val="45DD9CA71F5C4599B91880783D2E1E5D2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3">
    <w:name w:val="8E87AAEF83354E8B912F0EE0DA1F9EE73"/>
    <w:rsid w:val="00E30B08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4">
    <w:name w:val="F7C25C38B991428DA511B61F7890AE1D14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5">
    <w:name w:val="92FC653240624D6AA9B001BE2E16D3FC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5">
    <w:name w:val="5740D9E36CB94F5DA047A539D8291FAB15"/>
    <w:rsid w:val="00E30B08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7DE3B8C0895F4EE59C7BB2DB44DE9BBB59">
    <w:name w:val="7DE3B8C0895F4EE59C7BB2DB44DE9BBB59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45DD9CA71F5C4599B91880783D2E1E5D3">
    <w:name w:val="45DD9CA71F5C4599B91880783D2E1E5D3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8E87AAEF83354E8B912F0EE0DA1F9EE74">
    <w:name w:val="8E87AAEF83354E8B912F0EE0DA1F9EE74"/>
    <w:rsid w:val="00365297"/>
    <w:pPr>
      <w:spacing w:after="0" w:line="240" w:lineRule="auto"/>
      <w:ind w:left="-6"/>
    </w:pPr>
    <w:rPr>
      <w:rFonts w:ascii="Calibri" w:eastAsia="Calibri" w:hAnsi="Calibri" w:cs="Times New Roman"/>
      <w:lang w:eastAsia="en-US"/>
    </w:rPr>
  </w:style>
  <w:style w:type="paragraph" w:customStyle="1" w:styleId="F7C25C38B991428DA511B61F7890AE1D15">
    <w:name w:val="F7C25C38B991428DA511B61F7890AE1D15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92FC653240624D6AA9B001BE2E16D3FC16">
    <w:name w:val="92FC653240624D6AA9B001BE2E16D3FC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5740D9E36CB94F5DA047A539D8291FAB16">
    <w:name w:val="5740D9E36CB94F5DA047A539D8291FAB16"/>
    <w:rsid w:val="00365297"/>
    <w:pPr>
      <w:keepNext/>
      <w:shd w:val="clear" w:color="auto" w:fill="FFFFFF"/>
      <w:tabs>
        <w:tab w:val="num" w:pos="360"/>
      </w:tabs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F8B8-634E-4C00-9C56-B566F0F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618F851E.dotm</Template>
  <TotalTime>166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Ryan Guillot</cp:lastModifiedBy>
  <cp:revision>27</cp:revision>
  <dcterms:created xsi:type="dcterms:W3CDTF">2016-07-18T14:46:00Z</dcterms:created>
  <dcterms:modified xsi:type="dcterms:W3CDTF">2017-08-01T14:18:00Z</dcterms:modified>
</cp:coreProperties>
</file>